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F1" w:rsidRDefault="0010347F" w:rsidP="0010347F">
      <w:pPr>
        <w:ind w:firstLine="0"/>
        <w:jc w:val="right"/>
        <w:rPr>
          <w:rFonts w:cs="Arial"/>
        </w:rPr>
      </w:pPr>
      <w:r>
        <w:rPr>
          <w:rFonts w:cs="Arial"/>
        </w:rPr>
        <w:t>Проект</w:t>
      </w:r>
    </w:p>
    <w:p w:rsidR="0010347F" w:rsidRDefault="0010347F" w:rsidP="0010347F">
      <w:pPr>
        <w:ind w:firstLine="0"/>
        <w:jc w:val="right"/>
        <w:rPr>
          <w:rFonts w:cs="Arial"/>
        </w:rPr>
      </w:pPr>
    </w:p>
    <w:p w:rsidR="0010347F" w:rsidRPr="00BD6F2A" w:rsidRDefault="0010347F" w:rsidP="0010347F">
      <w:pPr>
        <w:ind w:firstLine="0"/>
        <w:jc w:val="right"/>
        <w:rPr>
          <w:rFonts w:cs="Arial"/>
        </w:rPr>
      </w:pPr>
    </w:p>
    <w:p w:rsidR="00B36EF1" w:rsidRPr="00BD6F2A" w:rsidRDefault="00B36EF1" w:rsidP="00BD6F2A">
      <w:pPr>
        <w:ind w:firstLine="0"/>
        <w:jc w:val="center"/>
        <w:rPr>
          <w:rFonts w:cs="Arial"/>
        </w:rPr>
      </w:pPr>
      <w:r w:rsidRPr="00BD6F2A">
        <w:rPr>
          <w:rFonts w:cs="Arial"/>
        </w:rPr>
        <w:t>КРАСНОДАРСКИЙ КРАЙ</w:t>
      </w:r>
    </w:p>
    <w:p w:rsidR="00B36EF1" w:rsidRPr="00BD6F2A" w:rsidRDefault="00B36EF1" w:rsidP="00BD6F2A">
      <w:pPr>
        <w:ind w:firstLine="0"/>
        <w:jc w:val="center"/>
        <w:rPr>
          <w:rFonts w:cs="Arial"/>
        </w:rPr>
      </w:pPr>
      <w:r w:rsidRPr="00BD6F2A">
        <w:rPr>
          <w:rFonts w:cs="Arial"/>
        </w:rPr>
        <w:t>ТБИЛИССКИЙ РАЙОН</w:t>
      </w:r>
    </w:p>
    <w:p w:rsidR="00B36EF1" w:rsidRPr="00BD6F2A" w:rsidRDefault="00B36EF1" w:rsidP="00BD6F2A">
      <w:pPr>
        <w:ind w:firstLine="0"/>
        <w:jc w:val="center"/>
        <w:rPr>
          <w:rFonts w:cs="Arial"/>
        </w:rPr>
      </w:pPr>
      <w:r w:rsidRPr="00BD6F2A">
        <w:rPr>
          <w:rFonts w:cs="Arial"/>
        </w:rPr>
        <w:t>АДМИНИСТРАЦИЯ МУНИЦИПАЛЬНОГО ОБРАЗОВАНИЯ</w:t>
      </w:r>
    </w:p>
    <w:p w:rsidR="00B36EF1" w:rsidRPr="00BD6F2A" w:rsidRDefault="00B36EF1" w:rsidP="00BD6F2A">
      <w:pPr>
        <w:ind w:firstLine="0"/>
        <w:jc w:val="center"/>
        <w:rPr>
          <w:rFonts w:cs="Arial"/>
        </w:rPr>
      </w:pPr>
      <w:r w:rsidRPr="00BD6F2A">
        <w:rPr>
          <w:rFonts w:cs="Arial"/>
        </w:rPr>
        <w:t>ТБИЛИССКИЙ РАЙОН</w:t>
      </w:r>
    </w:p>
    <w:p w:rsidR="00B36EF1" w:rsidRPr="00BD6F2A" w:rsidRDefault="00B36EF1" w:rsidP="00BD6F2A">
      <w:pPr>
        <w:ind w:firstLine="0"/>
        <w:jc w:val="center"/>
        <w:rPr>
          <w:rFonts w:cs="Arial"/>
        </w:rPr>
      </w:pPr>
    </w:p>
    <w:p w:rsidR="00B36EF1" w:rsidRPr="00BD6F2A" w:rsidRDefault="00B36EF1" w:rsidP="00BD6F2A">
      <w:pPr>
        <w:ind w:firstLine="0"/>
        <w:jc w:val="center"/>
        <w:rPr>
          <w:rFonts w:cs="Arial"/>
        </w:rPr>
      </w:pPr>
      <w:r w:rsidRPr="00BD6F2A">
        <w:rPr>
          <w:rFonts w:cs="Arial"/>
        </w:rPr>
        <w:t>ПОСТАНОВЛЕНИЕ</w:t>
      </w:r>
    </w:p>
    <w:p w:rsidR="00B36EF1" w:rsidRPr="00BD6F2A" w:rsidRDefault="00B36EF1" w:rsidP="00BD6F2A">
      <w:pPr>
        <w:ind w:firstLine="0"/>
        <w:jc w:val="center"/>
        <w:rPr>
          <w:rFonts w:cs="Arial"/>
        </w:rPr>
      </w:pPr>
    </w:p>
    <w:p w:rsidR="00B36EF1" w:rsidRPr="00BD6F2A" w:rsidRDefault="0010347F" w:rsidP="00BD6F2A">
      <w:pPr>
        <w:ind w:firstLine="0"/>
        <w:jc w:val="center"/>
        <w:rPr>
          <w:rFonts w:cs="Arial"/>
        </w:rPr>
      </w:pPr>
      <w:r>
        <w:rPr>
          <w:rFonts w:cs="Arial"/>
        </w:rPr>
        <w:t>____________</w:t>
      </w:r>
      <w:r w:rsidR="00B36EF1" w:rsidRPr="00BD6F2A">
        <w:rPr>
          <w:rFonts w:cs="Arial"/>
        </w:rPr>
        <w:t xml:space="preserve"> года </w:t>
      </w:r>
      <w:r w:rsidR="00B36EF1" w:rsidRPr="00BD6F2A">
        <w:rPr>
          <w:rFonts w:cs="Arial"/>
        </w:rPr>
        <w:tab/>
      </w:r>
      <w:r w:rsidR="00B36EF1" w:rsidRPr="00BD6F2A">
        <w:rPr>
          <w:rFonts w:cs="Arial"/>
        </w:rPr>
        <w:tab/>
      </w:r>
      <w:r w:rsidR="00B36EF1" w:rsidRPr="00BD6F2A">
        <w:rPr>
          <w:rFonts w:cs="Arial"/>
        </w:rPr>
        <w:tab/>
        <w:t xml:space="preserve">№ </w:t>
      </w:r>
      <w:r>
        <w:rPr>
          <w:rFonts w:cs="Arial"/>
        </w:rPr>
        <w:t>__</w:t>
      </w:r>
      <w:r w:rsidR="00B36EF1" w:rsidRPr="00BD6F2A">
        <w:rPr>
          <w:rFonts w:cs="Arial"/>
        </w:rPr>
        <w:tab/>
      </w:r>
      <w:r w:rsidR="00B36EF1" w:rsidRPr="00BD6F2A">
        <w:rPr>
          <w:rFonts w:cs="Arial"/>
        </w:rPr>
        <w:tab/>
      </w:r>
      <w:r w:rsidR="00B36EF1" w:rsidRPr="00BD6F2A">
        <w:rPr>
          <w:rFonts w:cs="Arial"/>
        </w:rPr>
        <w:tab/>
      </w:r>
      <w:proofErr w:type="spellStart"/>
      <w:r w:rsidR="00B36EF1" w:rsidRPr="00BD6F2A">
        <w:rPr>
          <w:rFonts w:cs="Arial"/>
        </w:rPr>
        <w:t>ст-ца</w:t>
      </w:r>
      <w:proofErr w:type="spellEnd"/>
      <w:r w:rsidR="00B36EF1" w:rsidRPr="00BD6F2A">
        <w:rPr>
          <w:rFonts w:cs="Arial"/>
        </w:rPr>
        <w:t xml:space="preserve"> </w:t>
      </w:r>
      <w:proofErr w:type="gramStart"/>
      <w:r w:rsidR="00B36EF1" w:rsidRPr="00BD6F2A">
        <w:rPr>
          <w:rFonts w:cs="Arial"/>
        </w:rPr>
        <w:t>Тбилисская</w:t>
      </w:r>
      <w:proofErr w:type="gramEnd"/>
    </w:p>
    <w:p w:rsidR="0047165F" w:rsidRPr="00BD6F2A" w:rsidRDefault="0047165F" w:rsidP="00BD6F2A">
      <w:pPr>
        <w:ind w:firstLine="0"/>
        <w:jc w:val="center"/>
        <w:rPr>
          <w:rFonts w:cs="Arial"/>
        </w:rPr>
      </w:pPr>
    </w:p>
    <w:p w:rsidR="0047165F" w:rsidRPr="00BD6F2A" w:rsidRDefault="0047165F" w:rsidP="00BD6F2A">
      <w:pPr>
        <w:ind w:firstLine="0"/>
        <w:jc w:val="center"/>
        <w:rPr>
          <w:rFonts w:cs="Arial"/>
          <w:b/>
          <w:sz w:val="32"/>
          <w:szCs w:val="32"/>
        </w:rPr>
      </w:pPr>
      <w:r w:rsidRPr="00BD6F2A">
        <w:rPr>
          <w:rFonts w:cs="Arial"/>
          <w:b/>
          <w:sz w:val="32"/>
          <w:szCs w:val="32"/>
        </w:rPr>
        <w:t>Об утверждении административного регламента</w:t>
      </w:r>
      <w:r w:rsidR="00B36EF1" w:rsidRPr="00BD6F2A">
        <w:rPr>
          <w:rFonts w:cs="Arial"/>
          <w:b/>
          <w:sz w:val="32"/>
          <w:szCs w:val="32"/>
        </w:rPr>
        <w:t xml:space="preserve"> </w:t>
      </w:r>
      <w:r w:rsidRPr="00BD6F2A">
        <w:rPr>
          <w:rFonts w:cs="Arial"/>
          <w:b/>
          <w:sz w:val="32"/>
          <w:szCs w:val="32"/>
        </w:rPr>
        <w:t>предоставления муниципальной услуги</w:t>
      </w:r>
      <w:r w:rsidR="00BD7ED3" w:rsidRPr="00BD6F2A">
        <w:rPr>
          <w:rFonts w:cs="Arial"/>
          <w:b/>
          <w:sz w:val="32"/>
          <w:szCs w:val="32"/>
        </w:rPr>
        <w:t xml:space="preserve"> </w:t>
      </w:r>
      <w:r w:rsidRPr="00BD6F2A">
        <w:rPr>
          <w:rFonts w:cs="Arial"/>
          <w:b/>
          <w:sz w:val="32"/>
          <w:szCs w:val="32"/>
        </w:rPr>
        <w:t>«Предоставление разрешения на условно разрешенный вид использования земельного участка или объекта капитального строительства»</w:t>
      </w:r>
    </w:p>
    <w:p w:rsidR="0047165F" w:rsidRPr="00BD6F2A" w:rsidRDefault="0047165F" w:rsidP="00BD6F2A">
      <w:pPr>
        <w:ind w:firstLine="0"/>
        <w:jc w:val="center"/>
        <w:rPr>
          <w:rFonts w:cs="Arial"/>
        </w:rPr>
      </w:pPr>
    </w:p>
    <w:p w:rsidR="00B36EF1" w:rsidRPr="00BD6F2A" w:rsidRDefault="00B36EF1" w:rsidP="00BD6F2A">
      <w:pPr>
        <w:ind w:firstLine="0"/>
        <w:jc w:val="center"/>
        <w:rPr>
          <w:rFonts w:cs="Arial"/>
        </w:rPr>
      </w:pPr>
    </w:p>
    <w:p w:rsidR="0047165F" w:rsidRPr="00BD6F2A" w:rsidRDefault="0047165F" w:rsidP="00BD6F2A">
      <w:r w:rsidRPr="00BD6F2A">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Градостроительным кодексом Российской Федерации, руководствуясь статьями 31, 60, 66 устава муниципального образования Тбилисский район, постановляю:</w:t>
      </w:r>
    </w:p>
    <w:p w:rsidR="0047165F" w:rsidRPr="00BD6F2A" w:rsidRDefault="0047165F" w:rsidP="00BD6F2A">
      <w:r w:rsidRPr="00BD6F2A">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rsidR="0047165F" w:rsidRPr="00BD6F2A" w:rsidRDefault="0047165F" w:rsidP="00BD6F2A">
      <w:r w:rsidRPr="00BD6F2A">
        <w:t xml:space="preserve">2. В связи с принятием настоящего постановления </w:t>
      </w:r>
      <w:r w:rsidR="00CD29AC" w:rsidRPr="00BD6F2A">
        <w:t>признать</w:t>
      </w:r>
      <w:r w:rsidRPr="00BD6F2A">
        <w:t xml:space="preserve"> утратившими силу:</w:t>
      </w:r>
    </w:p>
    <w:p w:rsidR="0047165F" w:rsidRPr="00BD6F2A" w:rsidRDefault="0047165F" w:rsidP="00BD6F2A">
      <w:r w:rsidRPr="00BD6F2A">
        <w:t>постановление администрации муниципального образования Тбилисский район от 11 января 2016 года № 6 «Об утверждении Административного регламента по предоставлению муниципальной услуги по предоставлению разрешения на условно разрешенный вид использования земельного участка и (или) объекта капитального строительства»;</w:t>
      </w:r>
    </w:p>
    <w:p w:rsidR="0047165F" w:rsidRPr="00BD6F2A" w:rsidRDefault="0047165F" w:rsidP="00BD6F2A">
      <w:proofErr w:type="gramStart"/>
      <w:r w:rsidRPr="00BD6F2A">
        <w:t>постановление администрации муниципального образования Тбилисский район от 28 апреля 2016 года № 320 «О внесении изменений в постановление администрации муниципального образования Тбилисский район от 11 января 2016 года № 6 «Об утверждении Административного регламента по предоставлению муниципальной услуги по предоставлению разрешения на условно разрешенный вид использования земельного участка и (или) объекта капитального строительства».</w:t>
      </w:r>
      <w:proofErr w:type="gramEnd"/>
    </w:p>
    <w:p w:rsidR="0047165F" w:rsidRPr="00BD6F2A" w:rsidRDefault="0047165F" w:rsidP="00BD6F2A">
      <w:r w:rsidRPr="00BD6F2A">
        <w:t xml:space="preserve">3. Отделу информатизации организационно-правового управления администрации муниципального образования Тбилисский район (Свиридов) </w:t>
      </w:r>
      <w:proofErr w:type="gramStart"/>
      <w:r w:rsidRPr="00BD6F2A">
        <w:t>разместить</w:t>
      </w:r>
      <w:proofErr w:type="gramEnd"/>
      <w:r w:rsidRPr="00BD6F2A">
        <w:t xml:space="preserve"> настоящее постановление на официальном сайте администрации муниципального образования Тбилисский район в информационно-телекоммуникационной сети «Интернет».</w:t>
      </w:r>
    </w:p>
    <w:p w:rsidR="0047165F" w:rsidRPr="00BD6F2A" w:rsidRDefault="0047165F" w:rsidP="00BD6F2A">
      <w:r w:rsidRPr="00BD6F2A">
        <w:t>4. Муниципальному казенному учреждению «Учреждение</w:t>
      </w:r>
      <w:r w:rsidR="00BD7ED3" w:rsidRPr="00BD6F2A">
        <w:t xml:space="preserve"> </w:t>
      </w:r>
      <w:r w:rsidRPr="00BD6F2A">
        <w:t>по обеспечению деятельности органов местного самоуправления муниципального образования Тбилисский район» (</w:t>
      </w:r>
      <w:proofErr w:type="spellStart"/>
      <w:r w:rsidRPr="00BD6F2A">
        <w:t>Яньшин</w:t>
      </w:r>
      <w:proofErr w:type="spellEnd"/>
      <w:r w:rsidRPr="00BD6F2A">
        <w:t>) обеспечить опубликование настоящего постановления в сетевом издании «Информационный портал Тбилисского района».</w:t>
      </w:r>
    </w:p>
    <w:p w:rsidR="0047165F" w:rsidRPr="00BD6F2A" w:rsidRDefault="0047165F" w:rsidP="00BD6F2A">
      <w:r w:rsidRPr="00BD6F2A">
        <w:lastRenderedPageBreak/>
        <w:t xml:space="preserve">5. </w:t>
      </w:r>
      <w:proofErr w:type="gramStart"/>
      <w:r w:rsidRPr="00BD6F2A">
        <w:t>Контроль</w:t>
      </w:r>
      <w:r w:rsidR="00BD7ED3" w:rsidRPr="00BD6F2A">
        <w:t xml:space="preserve"> </w:t>
      </w:r>
      <w:r w:rsidRPr="00BD6F2A">
        <w:t>за</w:t>
      </w:r>
      <w:proofErr w:type="gramEnd"/>
      <w:r w:rsidR="00BD7ED3" w:rsidRPr="00BD6F2A">
        <w:t xml:space="preserve"> </w:t>
      </w:r>
      <w:r w:rsidRPr="00BD6F2A">
        <w:t>выполнением</w:t>
      </w:r>
      <w:r w:rsidR="00BD7ED3" w:rsidRPr="00BD6F2A">
        <w:t xml:space="preserve"> </w:t>
      </w:r>
      <w:r w:rsidRPr="00BD6F2A">
        <w:t>настоящего</w:t>
      </w:r>
      <w:r w:rsidR="00BD7ED3" w:rsidRPr="00BD6F2A">
        <w:t xml:space="preserve"> </w:t>
      </w:r>
      <w:r w:rsidRPr="00BD6F2A">
        <w:t>постановления</w:t>
      </w:r>
      <w:r w:rsidR="00BD7ED3" w:rsidRPr="00BD6F2A">
        <w:t xml:space="preserve"> </w:t>
      </w:r>
      <w:r w:rsidRPr="00BD6F2A">
        <w:t>возложить</w:t>
      </w:r>
      <w:r w:rsidR="00BD7ED3" w:rsidRPr="00BD6F2A">
        <w:t xml:space="preserve"> </w:t>
      </w:r>
      <w:r w:rsidRPr="00BD6F2A">
        <w:t xml:space="preserve">на заместителя главы муниципального образования Тбилисский район, начальника управления по ЖКХ, строительству, архитектуре А.В. </w:t>
      </w:r>
      <w:proofErr w:type="spellStart"/>
      <w:r w:rsidRPr="00BD6F2A">
        <w:t>Моренко</w:t>
      </w:r>
      <w:proofErr w:type="spellEnd"/>
      <w:r w:rsidRPr="00BD6F2A">
        <w:t>.</w:t>
      </w:r>
    </w:p>
    <w:p w:rsidR="0047165F" w:rsidRPr="00BD6F2A" w:rsidRDefault="0047165F" w:rsidP="00BD6F2A">
      <w:r w:rsidRPr="00BD6F2A">
        <w:t>6. Постановление вступает в силу со дня его официального опубликования.</w:t>
      </w:r>
    </w:p>
    <w:p w:rsidR="0047165F" w:rsidRPr="00BD6F2A" w:rsidRDefault="0047165F" w:rsidP="00BD6F2A"/>
    <w:p w:rsidR="0047165F" w:rsidRPr="00BD6F2A" w:rsidRDefault="0047165F" w:rsidP="00BD6F2A"/>
    <w:p w:rsidR="00B36EF1" w:rsidRPr="00BD6F2A" w:rsidRDefault="00B36EF1" w:rsidP="00BD6F2A"/>
    <w:p w:rsidR="00B36EF1" w:rsidRPr="00BD6F2A" w:rsidRDefault="0047165F" w:rsidP="00BD6F2A">
      <w:r w:rsidRPr="00BD6F2A">
        <w:t xml:space="preserve">Глава </w:t>
      </w:r>
    </w:p>
    <w:p w:rsidR="0047165F" w:rsidRPr="00BD6F2A" w:rsidRDefault="0047165F" w:rsidP="00BD6F2A">
      <w:r w:rsidRPr="00BD6F2A">
        <w:t>муниципального образования</w:t>
      </w:r>
    </w:p>
    <w:p w:rsidR="00B36EF1" w:rsidRPr="00BD6F2A" w:rsidRDefault="0047165F" w:rsidP="00BD6F2A">
      <w:r w:rsidRPr="00BD6F2A">
        <w:t>Тбилисский район</w:t>
      </w:r>
      <w:r w:rsidR="00BD7ED3" w:rsidRPr="00BD6F2A">
        <w:t xml:space="preserve"> </w:t>
      </w:r>
    </w:p>
    <w:p w:rsidR="0047165F" w:rsidRPr="00BD6F2A" w:rsidRDefault="0047165F" w:rsidP="00BD6F2A">
      <w:r w:rsidRPr="00BD6F2A">
        <w:t>Е.Г. Ильин</w:t>
      </w:r>
    </w:p>
    <w:p w:rsidR="0047165F" w:rsidRPr="00BD6F2A" w:rsidRDefault="0047165F" w:rsidP="00BD6F2A"/>
    <w:p w:rsidR="00B36EF1" w:rsidRPr="00BD6F2A" w:rsidRDefault="00B36EF1" w:rsidP="00BD6F2A"/>
    <w:p w:rsidR="00BD6F2A" w:rsidRPr="00BD6F2A" w:rsidRDefault="00BD6F2A" w:rsidP="00BD6F2A">
      <w:r w:rsidRPr="00BD6F2A">
        <w:t>ПРИЛОЖЕНИЕ</w:t>
      </w:r>
    </w:p>
    <w:p w:rsidR="00BD6F2A" w:rsidRPr="00BD6F2A" w:rsidRDefault="00BD6F2A" w:rsidP="00BD6F2A">
      <w:r w:rsidRPr="00BD6F2A">
        <w:t>УТВЕРЖДЕН</w:t>
      </w:r>
    </w:p>
    <w:p w:rsidR="00BD6F2A" w:rsidRPr="00BD6F2A" w:rsidRDefault="00BD6F2A" w:rsidP="00BD6F2A">
      <w:r w:rsidRPr="00BD6F2A">
        <w:t>постановлением администрации</w:t>
      </w:r>
    </w:p>
    <w:p w:rsidR="00BD6F2A" w:rsidRPr="00BD6F2A" w:rsidRDefault="00BD6F2A" w:rsidP="00BD6F2A">
      <w:r w:rsidRPr="00BD6F2A">
        <w:t>муниципального образования</w:t>
      </w:r>
    </w:p>
    <w:p w:rsidR="00BD6F2A" w:rsidRPr="00BD6F2A" w:rsidRDefault="00BD6F2A" w:rsidP="00BD6F2A">
      <w:r w:rsidRPr="00BD6F2A">
        <w:t>Тбилисский район</w:t>
      </w:r>
    </w:p>
    <w:p w:rsidR="00BD6F2A" w:rsidRPr="00BD6F2A" w:rsidRDefault="00BD6F2A" w:rsidP="00BD6F2A">
      <w:r w:rsidRPr="00BD6F2A">
        <w:t xml:space="preserve">от </w:t>
      </w:r>
      <w:r w:rsidR="0010347F">
        <w:t>_______________--</w:t>
      </w:r>
      <w:bookmarkStart w:id="0" w:name="_GoBack"/>
      <w:bookmarkEnd w:id="0"/>
    </w:p>
    <w:p w:rsidR="00BD6F2A" w:rsidRPr="00BD6F2A" w:rsidRDefault="00BD6F2A" w:rsidP="00BD6F2A"/>
    <w:p w:rsidR="00BD6F2A" w:rsidRPr="00BD6F2A" w:rsidRDefault="00BD6F2A" w:rsidP="00BD6F2A">
      <w:pPr>
        <w:tabs>
          <w:tab w:val="left" w:pos="5495"/>
        </w:tabs>
        <w:jc w:val="left"/>
      </w:pPr>
    </w:p>
    <w:p w:rsidR="00B36EF1" w:rsidRPr="00BD6F2A" w:rsidRDefault="00B36EF1" w:rsidP="00BD6F2A">
      <w:pPr>
        <w:ind w:firstLine="0"/>
        <w:jc w:val="center"/>
        <w:rPr>
          <w:rFonts w:cs="Arial"/>
          <w:b/>
        </w:rPr>
      </w:pPr>
      <w:r w:rsidRPr="00BD6F2A">
        <w:rPr>
          <w:rFonts w:cs="Arial"/>
          <w:b/>
        </w:rPr>
        <w:t>АДМИНИСТРАТИВНЫЙ РЕГЛАМЕНТ</w:t>
      </w:r>
    </w:p>
    <w:p w:rsidR="00B36EF1" w:rsidRPr="00BD6F2A" w:rsidRDefault="00B36EF1" w:rsidP="00BD6F2A">
      <w:pPr>
        <w:ind w:firstLine="0"/>
        <w:jc w:val="center"/>
        <w:rPr>
          <w:rFonts w:cs="Arial"/>
          <w:b/>
        </w:rPr>
      </w:pPr>
      <w:r w:rsidRPr="00BD6F2A">
        <w:rPr>
          <w:rFonts w:cs="Arial"/>
          <w:b/>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36EF1" w:rsidRPr="00BD6F2A" w:rsidRDefault="00B36EF1" w:rsidP="00BD6F2A"/>
    <w:p w:rsidR="00B36EF1" w:rsidRPr="00BD6F2A" w:rsidRDefault="00B36EF1" w:rsidP="00BD6F2A">
      <w:r w:rsidRPr="00BD6F2A">
        <w:t>1. Общие положения</w:t>
      </w:r>
    </w:p>
    <w:p w:rsidR="00B36EF1" w:rsidRPr="00BD6F2A" w:rsidRDefault="00B36EF1" w:rsidP="00BD6F2A"/>
    <w:p w:rsidR="00B36EF1" w:rsidRPr="00BD6F2A" w:rsidRDefault="00B36EF1" w:rsidP="00BD6F2A">
      <w:bookmarkStart w:id="1" w:name="Par43"/>
      <w:bookmarkEnd w:id="1"/>
      <w:r w:rsidRPr="00BD6F2A">
        <w:t>1.1. Предмет регулирования административного регламента</w:t>
      </w:r>
    </w:p>
    <w:p w:rsidR="00B36EF1" w:rsidRPr="00BD6F2A" w:rsidRDefault="00B36EF1" w:rsidP="00BD6F2A"/>
    <w:p w:rsidR="00B36EF1" w:rsidRPr="00BD6F2A" w:rsidRDefault="00B36EF1" w:rsidP="00BD6F2A">
      <w:proofErr w:type="gramStart"/>
      <w:r w:rsidRPr="00BD6F2A">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разработан в целях повышения качества и доступности предоставления муниципальной услуги и определяет состав, последовательность, сроки и особенности выполнения административных процедур (действий) по предоставлению администрацией муниципального образования Тбилисский район муниципальной услуги «Предоставление разрешения на условно разрешенный вид использования земельного участка</w:t>
      </w:r>
      <w:proofErr w:type="gramEnd"/>
      <w:r w:rsidRPr="00BD6F2A">
        <w:t xml:space="preserve"> </w:t>
      </w:r>
      <w:proofErr w:type="gramStart"/>
      <w:r w:rsidRPr="00BD6F2A">
        <w:t>или объекта капитального строительства»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муниципального образования Тбилисский район,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работников МФЦ, предоставляющих муниципальную услугу.</w:t>
      </w:r>
      <w:proofErr w:type="gramEnd"/>
    </w:p>
    <w:p w:rsidR="00B36EF1" w:rsidRPr="00BD6F2A" w:rsidRDefault="00B36EF1" w:rsidP="00BD6F2A"/>
    <w:p w:rsidR="00B36EF1" w:rsidRPr="00BD6F2A" w:rsidRDefault="00B36EF1" w:rsidP="00BD6F2A">
      <w:r w:rsidRPr="00BD6F2A">
        <w:t xml:space="preserve"> 1.2. Круг заявителей</w:t>
      </w:r>
    </w:p>
    <w:p w:rsidR="00B36EF1" w:rsidRPr="00BD6F2A" w:rsidRDefault="00B36EF1" w:rsidP="00BD6F2A"/>
    <w:p w:rsidR="00B36EF1" w:rsidRPr="00BD6F2A" w:rsidRDefault="00B36EF1" w:rsidP="00BD6F2A">
      <w:r w:rsidRPr="00BD6F2A">
        <w:t xml:space="preserve">1.2.1. Заявителями на получение муниципальной услуги (далее – заявители)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w:t>
      </w:r>
      <w:r w:rsidRPr="00BD6F2A">
        <w:lastRenderedPageBreak/>
        <w:t>объекта капитального строительства – правообладатели земельного участка или объекта капитального строительства.</w:t>
      </w:r>
    </w:p>
    <w:p w:rsidR="00B36EF1" w:rsidRPr="00BD6F2A" w:rsidRDefault="00B36EF1" w:rsidP="00BD6F2A">
      <w:r w:rsidRPr="00BD6F2A">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36EF1" w:rsidRPr="00BD6F2A" w:rsidRDefault="00B36EF1" w:rsidP="00BD6F2A">
      <w:r w:rsidRPr="00BD6F2A">
        <w:t>1.2.2. В случае</w:t>
      </w:r>
      <w:proofErr w:type="gramStart"/>
      <w:r w:rsidRPr="00BD6F2A">
        <w:t>,</w:t>
      </w:r>
      <w:proofErr w:type="gramEnd"/>
      <w:r w:rsidRPr="00BD6F2A">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36EF1" w:rsidRPr="00BD6F2A" w:rsidRDefault="00B36EF1" w:rsidP="00BD6F2A"/>
    <w:p w:rsidR="00B36EF1" w:rsidRPr="00BD6F2A" w:rsidRDefault="00B36EF1" w:rsidP="00BD6F2A">
      <w:r w:rsidRPr="00BD6F2A">
        <w:t>1.3. Требования к порядку информирования о предоставлении муниципальной услуги</w:t>
      </w:r>
    </w:p>
    <w:p w:rsidR="00B36EF1" w:rsidRPr="00BD6F2A" w:rsidRDefault="00B36EF1" w:rsidP="00BD6F2A"/>
    <w:p w:rsidR="00B36EF1" w:rsidRPr="00BD6F2A" w:rsidRDefault="00B36EF1" w:rsidP="00BD6F2A">
      <w:r w:rsidRPr="00BD6F2A">
        <w:t>1.3.1. Предоставление муниципальной услуги осуществляется администрацией муниципального образования Тбилисский район (далее – Уполномоченный орган, Администрация)</w:t>
      </w:r>
    </w:p>
    <w:p w:rsidR="00B36EF1" w:rsidRPr="00BD6F2A" w:rsidRDefault="00B36EF1" w:rsidP="00BD6F2A">
      <w:r w:rsidRPr="00BD6F2A">
        <w:t>1.3.2. Информирование о предоставлении муниципальной услуги осуществляется:</w:t>
      </w:r>
    </w:p>
    <w:p w:rsidR="00B36EF1" w:rsidRPr="00BD6F2A" w:rsidRDefault="00B36EF1" w:rsidP="00BD6F2A">
      <w:r w:rsidRPr="00BD6F2A">
        <w:t>1.3.2.1. В Уполномоченном органе:</w:t>
      </w:r>
    </w:p>
    <w:p w:rsidR="00B36EF1" w:rsidRPr="00BD6F2A" w:rsidRDefault="00B36EF1" w:rsidP="00BD6F2A">
      <w:r w:rsidRPr="00BD6F2A">
        <w:t>в устной форме при личном обращении;</w:t>
      </w:r>
    </w:p>
    <w:p w:rsidR="00B36EF1" w:rsidRPr="00BD6F2A" w:rsidRDefault="00B36EF1" w:rsidP="00BD6F2A">
      <w:r w:rsidRPr="00BD6F2A">
        <w:t>с использованием телефонной связи;</w:t>
      </w:r>
    </w:p>
    <w:p w:rsidR="00B36EF1" w:rsidRPr="00BD6F2A" w:rsidRDefault="00B36EF1" w:rsidP="00BD6F2A">
      <w:r w:rsidRPr="00BD6F2A">
        <w:t>в форме электронного документа посредством направления на адрес электронной почты;</w:t>
      </w:r>
    </w:p>
    <w:p w:rsidR="00B36EF1" w:rsidRPr="00BD6F2A" w:rsidRDefault="00B36EF1" w:rsidP="00BD6F2A">
      <w:r w:rsidRPr="00BD6F2A">
        <w:t xml:space="preserve">по письменным обращениям. </w:t>
      </w:r>
    </w:p>
    <w:p w:rsidR="00B36EF1" w:rsidRPr="00BD6F2A" w:rsidRDefault="00B36EF1" w:rsidP="00BD6F2A">
      <w:r w:rsidRPr="00BD6F2A">
        <w:t>1.3.2.2. В МФЦ и его филиалах, в том числе в филиале МФЦ по Тбилисскому району Краснодарского края:</w:t>
      </w:r>
    </w:p>
    <w:p w:rsidR="00B36EF1" w:rsidRPr="00BD6F2A" w:rsidRDefault="00B36EF1" w:rsidP="00BD6F2A">
      <w:r w:rsidRPr="00BD6F2A">
        <w:t>при личном обращении;</w:t>
      </w:r>
    </w:p>
    <w:p w:rsidR="00B36EF1" w:rsidRPr="00BD6F2A" w:rsidRDefault="00B36EF1" w:rsidP="00BD6F2A">
      <w:r w:rsidRPr="00BD6F2A">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B36EF1" w:rsidRPr="00BD6F2A" w:rsidRDefault="00B36EF1" w:rsidP="00BD6F2A">
      <w:r w:rsidRPr="00BD6F2A">
        <w:t xml:space="preserve">1.3.2.3. </w:t>
      </w:r>
      <w:proofErr w:type="gramStart"/>
      <w:r w:rsidRPr="00BD6F2A">
        <w:t>Посредством размещения информации на официальном сайте Уполномоченного органа в информационно-телекоммуникационной сети «Интернет» (http://www/adm-tbilisskaya.ru/) (далее – официальный сайт), а также с использованием федеральной государственной информационной системе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roofErr w:type="gramEnd"/>
    </w:p>
    <w:p w:rsidR="00B36EF1" w:rsidRPr="00BD6F2A" w:rsidRDefault="00B36EF1" w:rsidP="00BD6F2A">
      <w:r w:rsidRPr="00BD6F2A">
        <w:t>На Едином портале, Региональном портале и официальном сайте размещается следующая информация:</w:t>
      </w:r>
    </w:p>
    <w:p w:rsidR="00B36EF1" w:rsidRPr="00BD6F2A" w:rsidRDefault="00B36EF1" w:rsidP="00BD6F2A">
      <w:r w:rsidRPr="00BD6F2A">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BD6F2A">
        <w:lastRenderedPageBreak/>
        <w:t>перечень документов, которые заявитель вправе представить по собственной инициативе;</w:t>
      </w:r>
    </w:p>
    <w:p w:rsidR="00B36EF1" w:rsidRPr="00BD6F2A" w:rsidRDefault="00B36EF1" w:rsidP="00BD6F2A">
      <w:r w:rsidRPr="00BD6F2A">
        <w:t>круг заявителей;</w:t>
      </w:r>
    </w:p>
    <w:p w:rsidR="00B36EF1" w:rsidRPr="00BD6F2A" w:rsidRDefault="00B36EF1" w:rsidP="00BD6F2A">
      <w:r w:rsidRPr="00BD6F2A">
        <w:t>срок предоставления муниципальной услуги;</w:t>
      </w:r>
    </w:p>
    <w:p w:rsidR="00B36EF1" w:rsidRPr="00BD6F2A" w:rsidRDefault="00B36EF1" w:rsidP="00BD6F2A">
      <w:r w:rsidRPr="00BD6F2A">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36EF1" w:rsidRPr="00BD6F2A" w:rsidRDefault="00B36EF1" w:rsidP="00BD6F2A">
      <w:r w:rsidRPr="00BD6F2A">
        <w:t>размер государственной пошлины, взимаемой за предоставление муниципальной услуги;</w:t>
      </w:r>
    </w:p>
    <w:p w:rsidR="00B36EF1" w:rsidRPr="00BD6F2A" w:rsidRDefault="00B36EF1" w:rsidP="00BD6F2A">
      <w:r w:rsidRPr="00BD6F2A">
        <w:t>исчерпывающий перечень оснований для приостановления или отказа в предоставлении муниципальной услуги;</w:t>
      </w:r>
    </w:p>
    <w:p w:rsidR="00B36EF1" w:rsidRPr="00BD6F2A" w:rsidRDefault="00B36EF1" w:rsidP="00BD6F2A">
      <w:r w:rsidRPr="00BD6F2A">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36EF1" w:rsidRPr="00BD6F2A" w:rsidRDefault="00B36EF1" w:rsidP="00BD6F2A">
      <w:r w:rsidRPr="00BD6F2A">
        <w:t>формы заявлений (уведомлений, сообщений), используемые при предоставлении муниципальной услуги.</w:t>
      </w:r>
    </w:p>
    <w:p w:rsidR="00B36EF1" w:rsidRPr="00BD6F2A" w:rsidRDefault="00B36EF1" w:rsidP="00BD6F2A">
      <w:r w:rsidRPr="00BD6F2A">
        <w:t>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на Едином портале, Региональном портале, предоставляется заявителю бесплатно.</w:t>
      </w:r>
    </w:p>
    <w:p w:rsidR="00B36EF1" w:rsidRPr="00BD6F2A" w:rsidRDefault="00B36EF1" w:rsidP="00BD6F2A">
      <w:proofErr w:type="gramStart"/>
      <w:r w:rsidRPr="00BD6F2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6EF1" w:rsidRPr="00BD6F2A" w:rsidRDefault="00B36EF1" w:rsidP="00BD6F2A">
      <w:r w:rsidRPr="00BD6F2A">
        <w:t>1.3.2.4. Посредством размещения информационных стендов в МФЦ и Администрации.</w:t>
      </w:r>
    </w:p>
    <w:p w:rsidR="00B36EF1" w:rsidRPr="00BD6F2A" w:rsidRDefault="00B36EF1" w:rsidP="00BD6F2A">
      <w:r w:rsidRPr="00BD6F2A">
        <w:t>1.3.2.5. Посредством телефонной связи:</w:t>
      </w:r>
    </w:p>
    <w:p w:rsidR="00B36EF1" w:rsidRPr="00BD6F2A" w:rsidRDefault="00B36EF1" w:rsidP="00BD6F2A">
      <w:r w:rsidRPr="00BD6F2A">
        <w:t>«горячая линия» МФЦ: 8 (800) 2500549;</w:t>
      </w:r>
    </w:p>
    <w:p w:rsidR="00B36EF1" w:rsidRPr="00BD6F2A" w:rsidRDefault="00B36EF1" w:rsidP="00BD6F2A">
      <w:r w:rsidRPr="00BD6F2A">
        <w:t>Уполномоченный орган: 8(86158) 25925, 31404.</w:t>
      </w:r>
    </w:p>
    <w:p w:rsidR="00B36EF1" w:rsidRPr="00BD6F2A" w:rsidRDefault="00B36EF1" w:rsidP="00BD6F2A">
      <w:r w:rsidRPr="00BD6F2A">
        <w:t>1.3.3. Консультирование по вопросам предоставления муниципальной услуги осуществляется бесплатно.</w:t>
      </w:r>
    </w:p>
    <w:p w:rsidR="00B36EF1" w:rsidRPr="00BD6F2A" w:rsidRDefault="00B36EF1" w:rsidP="00BD6F2A">
      <w:r w:rsidRPr="00BD6F2A">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6EF1" w:rsidRPr="00BD6F2A" w:rsidRDefault="00B36EF1" w:rsidP="00BD6F2A">
      <w:proofErr w:type="gramStart"/>
      <w:r w:rsidRPr="00BD6F2A">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36EF1" w:rsidRPr="00BD6F2A" w:rsidRDefault="00B36EF1" w:rsidP="00BD6F2A">
      <w:r w:rsidRPr="00BD6F2A">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6EF1" w:rsidRPr="00BD6F2A" w:rsidRDefault="00B36EF1" w:rsidP="00BD6F2A">
      <w:r w:rsidRPr="00BD6F2A">
        <w:t>Рекомендуемое время для телефонного разговора - не более 10 минут, личного устного информирования - не более 20 минут.</w:t>
      </w:r>
    </w:p>
    <w:p w:rsidR="00B36EF1" w:rsidRPr="00BD6F2A" w:rsidRDefault="00B36EF1" w:rsidP="00BD6F2A">
      <w:r w:rsidRPr="00BD6F2A">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w:t>
      </w:r>
      <w:r w:rsidR="00BD7ED3" w:rsidRPr="00BD6F2A">
        <w:t xml:space="preserve"> </w:t>
      </w:r>
      <w:r w:rsidRPr="00BD6F2A">
        <w:t>содержащего полный и мотивированный ответ на поставленный вопрос.</w:t>
      </w:r>
    </w:p>
    <w:p w:rsidR="00B36EF1" w:rsidRPr="00BD6F2A" w:rsidRDefault="00B36EF1" w:rsidP="00BD6F2A">
      <w:r w:rsidRPr="00BD6F2A">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36EF1" w:rsidRPr="00BD6F2A" w:rsidRDefault="00B36EF1" w:rsidP="00BD6F2A">
      <w:r w:rsidRPr="00BD6F2A">
        <w:lastRenderedPageBreak/>
        <w:t>1.3.4. На информационных стендах, размещенных в МФЦ и Администрации, указываются следующие сведения:</w:t>
      </w:r>
    </w:p>
    <w:p w:rsidR="00B36EF1" w:rsidRPr="00BD6F2A" w:rsidRDefault="00B36EF1" w:rsidP="00BD6F2A">
      <w:r w:rsidRPr="00BD6F2A">
        <w:t>режим работы, адрес Уполномоченного органа и МФЦ;</w:t>
      </w:r>
    </w:p>
    <w:p w:rsidR="00B36EF1" w:rsidRPr="00BD6F2A" w:rsidRDefault="00B36EF1" w:rsidP="00BD6F2A">
      <w:r w:rsidRPr="00BD6F2A">
        <w:t>адрес официального сайта, электронной почты Уполномоченного органа;</w:t>
      </w:r>
    </w:p>
    <w:p w:rsidR="00B36EF1" w:rsidRPr="00BD6F2A" w:rsidRDefault="00B36EF1" w:rsidP="00BD6F2A">
      <w:r w:rsidRPr="00BD6F2A">
        <w:t>почтовые адреса, телефоны, Ф.И.О. должностных лиц Уполномоченного органа, МФЦ;</w:t>
      </w:r>
    </w:p>
    <w:p w:rsidR="00B36EF1" w:rsidRPr="00BD6F2A" w:rsidRDefault="00B36EF1" w:rsidP="00BD6F2A">
      <w:r w:rsidRPr="00BD6F2A">
        <w:t>порядок информирования заявителей о предоставлении муниципальной услуги;</w:t>
      </w:r>
    </w:p>
    <w:p w:rsidR="00B36EF1" w:rsidRPr="00BD6F2A" w:rsidRDefault="00B36EF1" w:rsidP="00BD6F2A">
      <w:r w:rsidRPr="00BD6F2A">
        <w:t>порядок и сроки предоставления муниципальной услуги;</w:t>
      </w:r>
    </w:p>
    <w:p w:rsidR="00B36EF1" w:rsidRPr="00BD6F2A" w:rsidRDefault="00B36EF1" w:rsidP="00BD6F2A">
      <w:r w:rsidRPr="00BD6F2A">
        <w:t>форма заявления о предоставлении муниципальной услуги и образец заполнения такого заявления;</w:t>
      </w:r>
    </w:p>
    <w:p w:rsidR="00B36EF1" w:rsidRPr="00BD6F2A" w:rsidRDefault="00B36EF1" w:rsidP="00BD6F2A">
      <w:r w:rsidRPr="00BD6F2A">
        <w:t>исчерпывающий перечень документов, необходимых для предоставления муниципальной услуги;</w:t>
      </w:r>
    </w:p>
    <w:p w:rsidR="00B36EF1" w:rsidRPr="00BD6F2A" w:rsidRDefault="00B36EF1" w:rsidP="00BD6F2A">
      <w:r w:rsidRPr="00BD6F2A">
        <w:t>исчерпывающий перечень оснований для отказа в приеме документов, необходимых для предоставления муниципальной услуги;</w:t>
      </w:r>
    </w:p>
    <w:p w:rsidR="00B36EF1" w:rsidRPr="00BD6F2A" w:rsidRDefault="00B36EF1" w:rsidP="00BD6F2A">
      <w:r w:rsidRPr="00BD6F2A">
        <w:t>исчерпывающий перечень оснований для отказа в предоставлении муниципальной услуги;</w:t>
      </w:r>
    </w:p>
    <w:p w:rsidR="00B36EF1" w:rsidRPr="00BD6F2A" w:rsidRDefault="00B36EF1" w:rsidP="00BD6F2A">
      <w:r w:rsidRPr="00BD6F2A">
        <w:t>досудебный (внесудебный) порядок обжалования решений и действий (бездействия) Администрации, а также должностных лиц, муниципальных служащих, МФЦ и работников МФЦ.</w:t>
      </w:r>
    </w:p>
    <w:p w:rsidR="00B36EF1" w:rsidRPr="00BD6F2A" w:rsidRDefault="00B36EF1" w:rsidP="00BD6F2A">
      <w:r w:rsidRPr="00BD6F2A">
        <w:t>Указанная информация размещается на официальном сайте Уполномоченного органа, сайте МФЦ.</w:t>
      </w:r>
    </w:p>
    <w:p w:rsidR="00B36EF1" w:rsidRPr="00BD6F2A" w:rsidRDefault="00B36EF1" w:rsidP="00BD6F2A">
      <w:r w:rsidRPr="00BD6F2A">
        <w:t>1.3.5. Справочная информация об Уполномоченном органе размещена на официальном сайте Уполномоченного органа: http://www/adm-tbilisskaya.ru.</w:t>
      </w:r>
    </w:p>
    <w:p w:rsidR="00B36EF1" w:rsidRPr="00BD6F2A" w:rsidRDefault="00B36EF1" w:rsidP="00BD6F2A">
      <w:r w:rsidRPr="00BD6F2A">
        <w:t>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B36EF1" w:rsidRPr="00BD6F2A" w:rsidRDefault="00B36EF1" w:rsidP="00BD6F2A">
      <w:r w:rsidRPr="00BD6F2A">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B36EF1" w:rsidRPr="00BD6F2A" w:rsidRDefault="00B36EF1" w:rsidP="00BD6F2A"/>
    <w:p w:rsidR="00B36EF1" w:rsidRPr="00BD6F2A" w:rsidRDefault="00B36EF1" w:rsidP="00BD6F2A">
      <w:r w:rsidRPr="00BD6F2A">
        <w:t>2. Стандарт предоставления муниципальной услуги</w:t>
      </w:r>
    </w:p>
    <w:p w:rsidR="00B36EF1" w:rsidRPr="00BD6F2A" w:rsidRDefault="00B36EF1" w:rsidP="00BD6F2A"/>
    <w:p w:rsidR="00B36EF1" w:rsidRPr="00BD6F2A" w:rsidRDefault="00B36EF1" w:rsidP="00BD6F2A">
      <w:bookmarkStart w:id="2" w:name="Par146"/>
      <w:bookmarkEnd w:id="2"/>
      <w:r w:rsidRPr="00BD6F2A">
        <w:t>2.1. Наименование муниципальной услуги</w:t>
      </w:r>
    </w:p>
    <w:p w:rsidR="00B36EF1" w:rsidRPr="00BD6F2A" w:rsidRDefault="00B36EF1" w:rsidP="00BD6F2A"/>
    <w:p w:rsidR="00B36EF1" w:rsidRPr="00BD6F2A" w:rsidRDefault="00B36EF1" w:rsidP="00BD6F2A">
      <w:r w:rsidRPr="00BD6F2A">
        <w:t>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B36EF1" w:rsidRPr="00BD6F2A" w:rsidRDefault="00B36EF1" w:rsidP="00BD6F2A"/>
    <w:p w:rsidR="00B36EF1" w:rsidRPr="00BD6F2A" w:rsidRDefault="00B36EF1" w:rsidP="00BD6F2A">
      <w:r w:rsidRPr="00BD6F2A">
        <w:t>2.2. Наименование органа, предоставляющего муниципальную услугу</w:t>
      </w:r>
    </w:p>
    <w:p w:rsidR="00B36EF1" w:rsidRPr="00BD6F2A" w:rsidRDefault="00B36EF1" w:rsidP="00BD6F2A"/>
    <w:p w:rsidR="00B36EF1" w:rsidRPr="00BD6F2A" w:rsidRDefault="00B36EF1" w:rsidP="00BD6F2A">
      <w:r w:rsidRPr="00BD6F2A">
        <w:t>2.2.1. Предоставление муниципальной услуги осуществляется администрацией муниципального образования Тбилисский район через структурное подразделение – отдел архитектуры управления по ЖКХ, строительству, архитектуре администрации муниципального образования Тбилисский район (далее – Отдел).</w:t>
      </w:r>
    </w:p>
    <w:p w:rsidR="00B36EF1" w:rsidRPr="00BD6F2A" w:rsidRDefault="00B36EF1" w:rsidP="00BD6F2A">
      <w:r w:rsidRPr="00BD6F2A">
        <w:t>2.2.2. В предоставлении муниципальной услуги участвует:</w:t>
      </w:r>
    </w:p>
    <w:p w:rsidR="00B36EF1" w:rsidRPr="00BD6F2A" w:rsidRDefault="00B36EF1" w:rsidP="00BD6F2A">
      <w:r w:rsidRPr="00BD6F2A">
        <w:t>Комиссия по подготовке проекта правил землепользования и застройки на территории сельских поселений муниципального образования Тбилисский район (далее – Комиссия);</w:t>
      </w:r>
    </w:p>
    <w:p w:rsidR="00B36EF1" w:rsidRPr="00BD6F2A" w:rsidRDefault="00B36EF1" w:rsidP="00BD6F2A">
      <w:r w:rsidRPr="00BD6F2A">
        <w:t xml:space="preserve"> МФЦ на основании заключенного между ГАУ КК «МФЦ КК» и Администрацией соглашения и дополнительных соглашений к нему.</w:t>
      </w:r>
    </w:p>
    <w:p w:rsidR="00B36EF1" w:rsidRPr="00BD6F2A" w:rsidRDefault="00B36EF1" w:rsidP="00BD6F2A">
      <w:r w:rsidRPr="00BD6F2A">
        <w:lastRenderedPageBreak/>
        <w:t>Заявитель (представитель заявителя)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36EF1" w:rsidRPr="00BD6F2A" w:rsidRDefault="00B36EF1" w:rsidP="00BD6F2A">
      <w:r w:rsidRPr="00BD6F2A">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36EF1" w:rsidRPr="00BD6F2A" w:rsidRDefault="00B36EF1" w:rsidP="00BD6F2A">
      <w:r w:rsidRPr="00BD6F2A">
        <w:t xml:space="preserve">2.2.3. </w:t>
      </w:r>
      <w:proofErr w:type="gramStart"/>
      <w:r w:rsidRPr="00BD6F2A">
        <w:t xml:space="preserve">В процессе предоставления муниципальной услуги Отдел взаимодействует с межрайонной инспекцией ФНС России № 5 по Краснодарскому краю; межмуниципальным отделом по Тбилисскому и </w:t>
      </w:r>
      <w:proofErr w:type="spellStart"/>
      <w:r w:rsidRPr="00BD6F2A">
        <w:t>Усть-Лабинскому</w:t>
      </w:r>
      <w:proofErr w:type="spellEnd"/>
      <w:r w:rsidRPr="00BD6F2A">
        <w:t xml:space="preserve"> районам Управления Федеральной службы государственной регистрации, кадастра и картографии по Краснодарскому краю. </w:t>
      </w:r>
      <w:proofErr w:type="gramEnd"/>
    </w:p>
    <w:p w:rsidR="00B36EF1" w:rsidRPr="00BD6F2A" w:rsidRDefault="00B36EF1" w:rsidP="00BD6F2A">
      <w:r w:rsidRPr="00BD6F2A">
        <w:t xml:space="preserve">2.2.4. </w:t>
      </w:r>
      <w:proofErr w:type="gramStart"/>
      <w:r w:rsidRPr="00BD6F2A">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D6F2A">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36EF1" w:rsidRPr="00BD6F2A" w:rsidRDefault="00B36EF1" w:rsidP="00BD6F2A"/>
    <w:p w:rsidR="00B36EF1" w:rsidRPr="00BD6F2A" w:rsidRDefault="00B36EF1" w:rsidP="00BD6F2A">
      <w:bookmarkStart w:id="3" w:name="Par159"/>
      <w:bookmarkStart w:id="4" w:name="sub_23"/>
      <w:bookmarkEnd w:id="3"/>
      <w:bookmarkEnd w:id="4"/>
      <w:r w:rsidRPr="00BD6F2A">
        <w:t>2.3. Описание результата предоставления муниципальной услуги</w:t>
      </w:r>
    </w:p>
    <w:p w:rsidR="00B36EF1" w:rsidRPr="00BD6F2A" w:rsidRDefault="00B36EF1" w:rsidP="00BD6F2A"/>
    <w:p w:rsidR="00B36EF1" w:rsidRPr="00BD6F2A" w:rsidRDefault="00B36EF1" w:rsidP="00BD6F2A">
      <w:r w:rsidRPr="00BD6F2A">
        <w:t>2.3.1. Результатом предоставления муниципальной услуги является:</w:t>
      </w:r>
    </w:p>
    <w:p w:rsidR="00B36EF1" w:rsidRPr="00BD6F2A" w:rsidRDefault="00B36EF1" w:rsidP="00BD6F2A">
      <w:r w:rsidRPr="00BD6F2A">
        <w:t>предоставление разрешения на условно разрешенный вид использования земельного участка или объекта капитального строительства в форме постановления администрации муниципального образования Тбилисский район;</w:t>
      </w:r>
    </w:p>
    <w:p w:rsidR="00B36EF1" w:rsidRPr="00BD6F2A" w:rsidRDefault="00B36EF1" w:rsidP="00BD6F2A">
      <w:r w:rsidRPr="00BD6F2A">
        <w:t>отказ в предоставлении разрешения на условно разрешенный вид использования земельного участка или объекта капитального строительства в форме письма-отказа.</w:t>
      </w:r>
    </w:p>
    <w:p w:rsidR="00B36EF1" w:rsidRPr="00BD6F2A" w:rsidRDefault="00B36EF1" w:rsidP="00BD6F2A">
      <w:r w:rsidRPr="00BD6F2A">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36EF1" w:rsidRPr="00BD6F2A" w:rsidRDefault="00B36EF1" w:rsidP="00BD6F2A">
      <w:r w:rsidRPr="00BD6F2A">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B36EF1" w:rsidRPr="00BD6F2A" w:rsidRDefault="00B36EF1" w:rsidP="00BD6F2A">
      <w:r w:rsidRPr="00BD6F2A">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Отдел.</w:t>
      </w:r>
    </w:p>
    <w:p w:rsidR="00B36EF1" w:rsidRPr="00BD6F2A" w:rsidRDefault="00B36EF1" w:rsidP="00BD6F2A">
      <w:bookmarkStart w:id="5" w:name="sub_206"/>
      <w:bookmarkEnd w:id="5"/>
    </w:p>
    <w:p w:rsidR="00B36EF1" w:rsidRPr="00BD6F2A" w:rsidRDefault="00B36EF1" w:rsidP="00BD6F2A">
      <w:r w:rsidRPr="00BD6F2A">
        <w:t>2.4. Срок предоставления муниципальной услуги,</w:t>
      </w:r>
      <w:r w:rsidR="00BD7ED3" w:rsidRPr="00BD6F2A">
        <w:t xml:space="preserve"> </w:t>
      </w:r>
      <w:r w:rsidRPr="00BD6F2A">
        <w:t>в том числе с учетом необходимости обращения</w:t>
      </w:r>
      <w:r w:rsidR="00BD7ED3" w:rsidRPr="00BD6F2A">
        <w:t xml:space="preserve"> </w:t>
      </w:r>
      <w:r w:rsidRPr="00BD6F2A">
        <w:t>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w:t>
      </w:r>
      <w:r w:rsidR="00BD7ED3" w:rsidRPr="00BD6F2A">
        <w:t xml:space="preserve"> </w:t>
      </w:r>
      <w:r w:rsidRPr="00BD6F2A">
        <w:t xml:space="preserve">предусмотрена </w:t>
      </w:r>
    </w:p>
    <w:p w:rsidR="00B36EF1" w:rsidRPr="00BD6F2A" w:rsidRDefault="00B36EF1" w:rsidP="00BD6F2A">
      <w:r w:rsidRPr="00BD6F2A">
        <w:t>законодательством Российской Федерации, срок выдачи (направления) документов, являющихся результатом предоставления муниципальной услуги</w:t>
      </w:r>
    </w:p>
    <w:p w:rsidR="00B36EF1" w:rsidRPr="00BD6F2A" w:rsidRDefault="00B36EF1" w:rsidP="00BD6F2A"/>
    <w:p w:rsidR="00B36EF1" w:rsidRPr="00BD6F2A" w:rsidRDefault="00B36EF1" w:rsidP="00BD6F2A">
      <w:r w:rsidRPr="00BD6F2A">
        <w:t>2.4.1. Срок предоставления муниципальной услуги не должен превышать 50 дней со дня регистрации заявления в Уполномоченном органе.</w:t>
      </w:r>
    </w:p>
    <w:p w:rsidR="00B36EF1" w:rsidRPr="00BD6F2A" w:rsidRDefault="00B36EF1" w:rsidP="00BD6F2A">
      <w:r w:rsidRPr="00BD6F2A">
        <w:t>2.4.2. В случае, предусмотренном частью 11 статьи 39 Градостроительного кодекса Российской Федерации, срок предоставления муниципальной услуги, в том числе в случае подачи заявителем заявления на получение муниципальной услуги через МФЦ, Единый портал, Региональный портал, составляет 10 дней со дня регистрации заявления в Администрации.</w:t>
      </w:r>
    </w:p>
    <w:p w:rsidR="00B36EF1" w:rsidRPr="00BD6F2A" w:rsidRDefault="00B36EF1" w:rsidP="00BD6F2A">
      <w:r w:rsidRPr="00BD6F2A">
        <w:t>2.4.3. Срок приостановления предоставления муниципальной услуги законодательством не предусмотрен.</w:t>
      </w:r>
    </w:p>
    <w:p w:rsidR="00B36EF1" w:rsidRPr="00BD6F2A" w:rsidRDefault="00B36EF1" w:rsidP="00BD6F2A"/>
    <w:p w:rsidR="00B36EF1" w:rsidRPr="00BD6F2A" w:rsidRDefault="00B36EF1" w:rsidP="00BD6F2A">
      <w:r w:rsidRPr="00BD6F2A">
        <w:t>2.5. Перечень нормативных правовых актов, регулирующих предоставление муниципальной услуги</w:t>
      </w:r>
    </w:p>
    <w:p w:rsidR="00B36EF1" w:rsidRPr="00BD6F2A" w:rsidRDefault="00B36EF1" w:rsidP="00BD6F2A"/>
    <w:p w:rsidR="00B36EF1" w:rsidRPr="00BD6F2A" w:rsidRDefault="00B36EF1" w:rsidP="00BD6F2A">
      <w:r w:rsidRPr="00BD6F2A">
        <w:t>2.5.1. Перечень нормативных правовых актов, регулирующих предоставление муниципальной услуги, размещен на официальном сайте Уполномоченного органа в информационно-телекоммуникационной сети «Интернет», на Едином портале,</w:t>
      </w:r>
      <w:r w:rsidR="00BD7ED3" w:rsidRPr="00BD6F2A">
        <w:t xml:space="preserve"> </w:t>
      </w:r>
      <w:r w:rsidRPr="00BD6F2A">
        <w:t>Региональном портале.</w:t>
      </w:r>
    </w:p>
    <w:p w:rsidR="00B36EF1" w:rsidRPr="00BD6F2A" w:rsidRDefault="00B36EF1" w:rsidP="00BD6F2A">
      <w:r w:rsidRPr="00BD6F2A">
        <w:t>2.5.2. 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B36EF1" w:rsidRPr="00BD6F2A" w:rsidRDefault="00B36EF1" w:rsidP="00BD6F2A"/>
    <w:p w:rsidR="00B36EF1" w:rsidRPr="00BD6F2A" w:rsidRDefault="00B36EF1" w:rsidP="00BD6F2A">
      <w:r w:rsidRPr="00BD6F2A">
        <w:t>2.</w:t>
      </w:r>
      <w:bookmarkStart w:id="6" w:name="sub_26"/>
      <w:r w:rsidRPr="00BD6F2A">
        <w:t xml:space="preserve">6. </w:t>
      </w:r>
      <w:bookmarkEnd w:id="6"/>
      <w:r w:rsidRPr="00BD6F2A">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B36EF1" w:rsidRPr="00BD6F2A" w:rsidRDefault="00B36EF1" w:rsidP="00BD6F2A"/>
    <w:p w:rsidR="00B36EF1" w:rsidRPr="00BD6F2A" w:rsidRDefault="00B36EF1" w:rsidP="00BD6F2A">
      <w:r w:rsidRPr="00BD6F2A">
        <w:t xml:space="preserve">2.6.1. Для получения муниципальной услуги заявитель (его представитель) </w:t>
      </w:r>
      <w:proofErr w:type="gramStart"/>
      <w:r w:rsidRPr="00BD6F2A">
        <w:t>предоставляет следующие документы</w:t>
      </w:r>
      <w:proofErr w:type="gramEnd"/>
      <w:r w:rsidRPr="00BD6F2A">
        <w:t>:</w:t>
      </w:r>
    </w:p>
    <w:p w:rsidR="00B36EF1" w:rsidRPr="00BD6F2A" w:rsidRDefault="00B36EF1" w:rsidP="00BD6F2A">
      <w:r w:rsidRPr="00BD6F2A">
        <w:t>1)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 1 к настоящему Регламенту (образец заполнения приводится в приложении № 2 к настоящему Регламенту).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B36EF1" w:rsidRPr="00BD6F2A" w:rsidRDefault="00B36EF1" w:rsidP="00BD6F2A">
      <w:r w:rsidRPr="00BD6F2A">
        <w:t>2) документ, удостоверяющий личность заявителя;</w:t>
      </w:r>
    </w:p>
    <w:p w:rsidR="00B36EF1" w:rsidRPr="00BD6F2A" w:rsidRDefault="00B36EF1" w:rsidP="00BD6F2A">
      <w:r w:rsidRPr="00BD6F2A">
        <w:t>3) правоустанавливающие документы на земельный участок и (или) объект капитального строительства (помещения в нем) в случае, если права не зарегистрированы в ЕГРН.</w:t>
      </w:r>
    </w:p>
    <w:p w:rsidR="00B36EF1" w:rsidRPr="00BD6F2A" w:rsidRDefault="00B36EF1" w:rsidP="00BD6F2A">
      <w:r w:rsidRPr="00BD6F2A">
        <w:t>2.6.2. Копии документов, указанных в пункте 2.6.1 настоящего Регламента, представляются вместе с подлинниками (при обращении заявителя (представителя заявителя) непосредственно в Уполномоченный орган либо через МФЦ), которые после сверки возвращаются заявителю (представителю заявителя).</w:t>
      </w:r>
    </w:p>
    <w:p w:rsidR="00B36EF1" w:rsidRPr="00BD6F2A" w:rsidRDefault="00B36EF1" w:rsidP="00BD6F2A">
      <w:r w:rsidRPr="00BD6F2A">
        <w:t>2.6.3. В случае невозможности предоставления подлинников, предоставляются нотариально заверенные копии.</w:t>
      </w:r>
    </w:p>
    <w:p w:rsidR="00B36EF1" w:rsidRPr="00BD6F2A" w:rsidRDefault="00B36EF1" w:rsidP="00BD6F2A">
      <w:r w:rsidRPr="00BD6F2A">
        <w:t>2.6.4. Заявление и прилагаемые к нему документы могут быть поданы заявителем (представителем заявителя)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B36EF1" w:rsidRPr="00BD6F2A" w:rsidRDefault="00B36EF1" w:rsidP="00BD6F2A">
      <w:r w:rsidRPr="00BD6F2A">
        <w:lastRenderedPageBreak/>
        <w:t>2.6.5. Перечень документов, необходимых для предоставления муниципальной услуги, является исчерпывающим.</w:t>
      </w:r>
    </w:p>
    <w:p w:rsidR="00B36EF1" w:rsidRPr="00BD6F2A" w:rsidRDefault="00B36EF1" w:rsidP="00BD6F2A">
      <w:r w:rsidRPr="00BD6F2A">
        <w:t>2.6.6.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36EF1" w:rsidRPr="00BD6F2A" w:rsidRDefault="00B36EF1" w:rsidP="00BD6F2A">
      <w:r w:rsidRPr="00BD6F2A">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B36EF1" w:rsidRPr="00BD6F2A" w:rsidRDefault="00B36EF1" w:rsidP="00BD6F2A">
      <w:r w:rsidRPr="00BD6F2A">
        <w:t>2.6.8. В бумажном виде форма заявления может быть получена заявителем непосредственно в Уполномоченном органе или МФЦ.</w:t>
      </w:r>
    </w:p>
    <w:p w:rsidR="00B36EF1" w:rsidRPr="00BD6F2A" w:rsidRDefault="00B36EF1" w:rsidP="00BD6F2A">
      <w:r w:rsidRPr="00BD6F2A">
        <w:t>2.6.9.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36EF1" w:rsidRPr="00BD6F2A" w:rsidRDefault="00B36EF1" w:rsidP="00BD6F2A">
      <w:r w:rsidRPr="00BD6F2A">
        <w:t xml:space="preserve">2.6.10. </w:t>
      </w:r>
      <w:proofErr w:type="gramStart"/>
      <w:r w:rsidRPr="00BD6F2A">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36EF1" w:rsidRPr="00BD6F2A" w:rsidRDefault="00B36EF1" w:rsidP="00BD6F2A">
      <w:r w:rsidRPr="00BD6F2A">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36EF1" w:rsidRPr="00BD6F2A" w:rsidRDefault="00B36EF1" w:rsidP="00BD6F2A">
      <w:r w:rsidRPr="00BD6F2A">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36EF1" w:rsidRPr="00BD6F2A" w:rsidRDefault="00B36EF1" w:rsidP="00BD6F2A"/>
    <w:p w:rsidR="00B36EF1" w:rsidRPr="00BD6F2A" w:rsidRDefault="00B36EF1" w:rsidP="00BD6F2A">
      <w:r w:rsidRPr="00BD6F2A">
        <w:t>2.7. Исчерпывающий перечень документов, необходимых в соответствии с нормативными правовыми актами для предоставления муниципальной услуги,</w:t>
      </w:r>
    </w:p>
    <w:p w:rsidR="00B36EF1" w:rsidRPr="00BD6F2A" w:rsidRDefault="00B36EF1" w:rsidP="00BD6F2A">
      <w:r w:rsidRPr="00BD6F2A">
        <w:t>которые находятся в распоряжении государственных органов, органов местного самоуправления</w:t>
      </w:r>
      <w:r w:rsidR="00BD7ED3" w:rsidRPr="00BD6F2A">
        <w:t xml:space="preserve"> </w:t>
      </w:r>
      <w:r w:rsidRPr="00BD6F2A">
        <w:t>и 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B36EF1" w:rsidRPr="00BD6F2A" w:rsidRDefault="00B36EF1" w:rsidP="00BD6F2A"/>
    <w:p w:rsidR="00B36EF1" w:rsidRPr="00BD6F2A" w:rsidRDefault="00B36EF1" w:rsidP="00BD6F2A">
      <w:r w:rsidRPr="00BD6F2A">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являются:</w:t>
      </w:r>
    </w:p>
    <w:p w:rsidR="00B36EF1" w:rsidRPr="00BD6F2A" w:rsidRDefault="00B36EF1" w:rsidP="00BD6F2A">
      <w:r w:rsidRPr="00BD6F2A">
        <w:t>1) выписка из ЕГРЮЛ;</w:t>
      </w:r>
    </w:p>
    <w:p w:rsidR="00B36EF1" w:rsidRPr="00BD6F2A" w:rsidRDefault="00B36EF1" w:rsidP="00BD6F2A">
      <w:r w:rsidRPr="00BD6F2A">
        <w:t>2) выписка из ЕГРИП;</w:t>
      </w:r>
    </w:p>
    <w:p w:rsidR="00B36EF1" w:rsidRPr="00BD6F2A" w:rsidRDefault="00B36EF1" w:rsidP="00BD6F2A">
      <w:r w:rsidRPr="00BD6F2A">
        <w:t>3) выписки из ЕГРН на земельный участок, в отношении которого запрашивается разрешение на условно разрешенный вид использования, и на земельные участки, которые являются смежными для такого земельного участка;</w:t>
      </w:r>
    </w:p>
    <w:p w:rsidR="00B36EF1" w:rsidRPr="00BD6F2A" w:rsidRDefault="00B36EF1" w:rsidP="00BD6F2A">
      <w:r w:rsidRPr="00BD6F2A">
        <w:t xml:space="preserve">4) выписки из ЕГРН на объект капитального строительства (помещения в нем), в отношении которого запрашивается разрешение на условно разрешенный вид </w:t>
      </w:r>
      <w:r w:rsidRPr="00BD6F2A">
        <w:lastRenderedPageBreak/>
        <w:t>использования, и на объекты капитального строительства (помещения в них), расположенные на смежных земельных участках.</w:t>
      </w:r>
    </w:p>
    <w:p w:rsidR="00B36EF1" w:rsidRPr="00BD6F2A" w:rsidRDefault="00B36EF1" w:rsidP="00BD6F2A">
      <w:r w:rsidRPr="00BD6F2A">
        <w:t>2.7.2. Документы, указанные в пункте 2.7.1 подраздела 2.7 раздела 2 настоящего Регламента, заявитель вправе предоставить самостоятельно.</w:t>
      </w:r>
    </w:p>
    <w:p w:rsidR="00B36EF1" w:rsidRPr="00BD6F2A" w:rsidRDefault="00B36EF1" w:rsidP="00BD6F2A">
      <w:r w:rsidRPr="00BD6F2A">
        <w:t>2.7.3.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B36EF1" w:rsidRPr="00BD6F2A" w:rsidRDefault="00B36EF1" w:rsidP="00BD6F2A"/>
    <w:p w:rsidR="00B36EF1" w:rsidRPr="00BD6F2A" w:rsidRDefault="00B36EF1" w:rsidP="00BD6F2A">
      <w:r w:rsidRPr="00BD6F2A">
        <w:t>2.8. Указание на запрет требовать от заявителя представления документов, информации или осуществления действий</w:t>
      </w:r>
    </w:p>
    <w:p w:rsidR="00B36EF1" w:rsidRPr="00BD6F2A" w:rsidRDefault="00B36EF1" w:rsidP="00BD6F2A"/>
    <w:p w:rsidR="00B36EF1" w:rsidRPr="00BD6F2A" w:rsidRDefault="00B36EF1" w:rsidP="00BD6F2A">
      <w:bookmarkStart w:id="7" w:name="sub_254"/>
      <w:bookmarkEnd w:id="7"/>
      <w:r w:rsidRPr="00BD6F2A">
        <w:t>2.8.1. Запрещено требовать от заявителя предоставления документов и информации, а также осуществления действий, указанных в части 1 статьи</w:t>
      </w:r>
      <w:r w:rsidR="00BD7ED3" w:rsidRPr="00BD6F2A">
        <w:t xml:space="preserve"> </w:t>
      </w:r>
      <w:r w:rsidRPr="00BD6F2A">
        <w:t>7 Федерального закона от 27 июля 2010 года № 210-ФЗ «Об организации предоставления государственных и муниципальных услуг».</w:t>
      </w:r>
    </w:p>
    <w:p w:rsidR="00B36EF1" w:rsidRPr="00BD6F2A" w:rsidRDefault="00B36EF1" w:rsidP="00BD6F2A">
      <w:r w:rsidRPr="00BD6F2A">
        <w:t>2.8.2. Запрещено отказывать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36EF1" w:rsidRPr="00BD6F2A" w:rsidRDefault="00B36EF1" w:rsidP="00BD6F2A">
      <w:r w:rsidRPr="00BD6F2A">
        <w:t>2.8.3. 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36EF1" w:rsidRPr="00BD6F2A" w:rsidRDefault="00B36EF1" w:rsidP="00BD6F2A">
      <w:r w:rsidRPr="00BD6F2A">
        <w:t>2.8.4. Запрещено требовать от заявителя совершения иных действий, кроме прохождения идентификац</w:t>
      </w:r>
      <w:proofErr w:type="gramStart"/>
      <w:r w:rsidRPr="00BD6F2A">
        <w:t>ии и ау</w:t>
      </w:r>
      <w:proofErr w:type="gramEnd"/>
      <w:r w:rsidRPr="00BD6F2A">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6EF1" w:rsidRPr="00BD6F2A" w:rsidRDefault="00B36EF1" w:rsidP="00BD6F2A">
      <w:r w:rsidRPr="00BD6F2A">
        <w:t xml:space="preserve">2.8.5. </w:t>
      </w:r>
      <w:proofErr w:type="gramStart"/>
      <w:r w:rsidRPr="00BD6F2A">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36EF1" w:rsidRPr="00BD6F2A" w:rsidRDefault="00B36EF1" w:rsidP="00BD6F2A"/>
    <w:p w:rsidR="00B36EF1" w:rsidRPr="00BD6F2A" w:rsidRDefault="00B36EF1" w:rsidP="00BD6F2A">
      <w:r w:rsidRPr="00BD6F2A">
        <w:t>2.9. Исчерпывающий перечень оснований для отказа в приеме документов, необходимых для предоставления муниципальной услуги</w:t>
      </w:r>
    </w:p>
    <w:p w:rsidR="00B36EF1" w:rsidRPr="00BD6F2A" w:rsidRDefault="00B36EF1" w:rsidP="00BD6F2A"/>
    <w:p w:rsidR="00B36EF1" w:rsidRPr="00BD6F2A" w:rsidRDefault="00B36EF1" w:rsidP="00BD6F2A">
      <w:r w:rsidRPr="00BD6F2A">
        <w:t>2.9.1. Основанием для отказа в приеме документов, необходимых для предоставления муниципальной услуги, является:</w:t>
      </w:r>
    </w:p>
    <w:p w:rsidR="00B36EF1" w:rsidRPr="00BD6F2A" w:rsidRDefault="00B36EF1" w:rsidP="00BD6F2A">
      <w:r w:rsidRPr="00BD6F2A">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36EF1" w:rsidRPr="00BD6F2A" w:rsidRDefault="00B36EF1" w:rsidP="00BD6F2A">
      <w:r w:rsidRPr="00BD6F2A">
        <w:t>2) несоблюдение установленных нормативными правовыми актами</w:t>
      </w:r>
      <w:r w:rsidR="00BD7ED3" w:rsidRPr="00BD6F2A">
        <w:t xml:space="preserve"> </w:t>
      </w:r>
      <w:r w:rsidRPr="00BD6F2A">
        <w:t>требований, предъявляемых к электронной подписи;</w:t>
      </w:r>
    </w:p>
    <w:p w:rsidR="00B36EF1" w:rsidRPr="00BD6F2A" w:rsidRDefault="00B36EF1" w:rsidP="00BD6F2A">
      <w:r w:rsidRPr="00BD6F2A">
        <w:t>3) отсутствие документа, удостоверяющего права (полномочия) представителя заявителя, в случае подачи заявления представителем заявителя.</w:t>
      </w:r>
    </w:p>
    <w:p w:rsidR="00B36EF1" w:rsidRPr="00BD6F2A" w:rsidRDefault="00B36EF1" w:rsidP="00BD6F2A">
      <w:r w:rsidRPr="00BD6F2A">
        <w:t xml:space="preserve">2.9.2. О наличии основания для отказа в приеме документов заявителя информирует специалист Уполномоченного органа либо работник МФЦ (при </w:t>
      </w:r>
      <w:r w:rsidRPr="00BD6F2A">
        <w:lastRenderedPageBreak/>
        <w:t>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36EF1" w:rsidRPr="00BD6F2A" w:rsidRDefault="00B36EF1" w:rsidP="00BD6F2A">
      <w:r w:rsidRPr="00BD6F2A">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36EF1" w:rsidRPr="00BD6F2A" w:rsidRDefault="00B36EF1" w:rsidP="00BD6F2A">
      <w:r w:rsidRPr="00BD6F2A">
        <w:t>Не может быть отказано заявителю в приеме дополнительных документов при наличии намерения их сдать.</w:t>
      </w:r>
    </w:p>
    <w:p w:rsidR="00B36EF1" w:rsidRPr="00BD6F2A" w:rsidRDefault="00B36EF1" w:rsidP="00BD6F2A">
      <w:r w:rsidRPr="00BD6F2A">
        <w:t>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B36EF1" w:rsidRPr="00BD6F2A" w:rsidRDefault="00B36EF1" w:rsidP="00BD6F2A">
      <w:r w:rsidRPr="00BD6F2A">
        <w:t>2.9.4.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B36EF1" w:rsidRPr="00BD6F2A" w:rsidRDefault="00B36EF1" w:rsidP="00BD6F2A">
      <w:r w:rsidRPr="00BD6F2A">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6EF1" w:rsidRPr="00BD6F2A" w:rsidRDefault="00B36EF1" w:rsidP="00BD6F2A"/>
    <w:p w:rsidR="00B36EF1" w:rsidRPr="00BD6F2A" w:rsidRDefault="00B36EF1" w:rsidP="00BD6F2A">
      <w:r w:rsidRPr="00BD6F2A">
        <w:t>2.10. Исчерпывающий перечень оснований для приостановления или отказа в предоставлении муниципальной услуги</w:t>
      </w:r>
    </w:p>
    <w:p w:rsidR="00B36EF1" w:rsidRPr="00BD6F2A" w:rsidRDefault="00B36EF1" w:rsidP="00BD6F2A"/>
    <w:p w:rsidR="00B36EF1" w:rsidRPr="00BD6F2A" w:rsidRDefault="00B36EF1" w:rsidP="00BD6F2A">
      <w:r w:rsidRPr="00BD6F2A">
        <w:t>2.10.1. Оснований для приостановления предоставления муниципальной услуги законодательством Российской Федерации не предусмотрено.</w:t>
      </w:r>
    </w:p>
    <w:p w:rsidR="00B36EF1" w:rsidRPr="00BD6F2A" w:rsidRDefault="00B36EF1" w:rsidP="00BD6F2A">
      <w:r w:rsidRPr="00BD6F2A">
        <w:t>2.10.2. Заявителю отказывается в предоставлении разрешения на условно разрешенный вид использования земельного участка или объекта капитального строительства при наличии хотя бы одного из следующих оснований:</w:t>
      </w:r>
    </w:p>
    <w:p w:rsidR="00B36EF1" w:rsidRPr="00BD6F2A" w:rsidRDefault="00B36EF1" w:rsidP="00BD6F2A">
      <w:r w:rsidRPr="00BD6F2A">
        <w:t>1) непредставления определенных пунктом 2.6.1 настоящего Регламента документов, обязанность по представлению которых с учетом пунктов 2.6.3</w:t>
      </w:r>
      <w:r w:rsidR="00BD7ED3" w:rsidRPr="00BD6F2A">
        <w:t xml:space="preserve"> </w:t>
      </w:r>
      <w:r w:rsidRPr="00BD6F2A">
        <w:t>и 2.7.1 настоящего Регламента возложена на заявителя;</w:t>
      </w:r>
    </w:p>
    <w:p w:rsidR="00B36EF1" w:rsidRPr="00BD6F2A" w:rsidRDefault="00B36EF1" w:rsidP="00BD6F2A">
      <w:r w:rsidRPr="00BD6F2A">
        <w:t>2) обращение за получением муниципальной услуги ненадлежащего лица;</w:t>
      </w:r>
    </w:p>
    <w:p w:rsidR="00B36EF1" w:rsidRPr="00BD6F2A" w:rsidRDefault="00B36EF1" w:rsidP="00BD6F2A">
      <w:r w:rsidRPr="00BD6F2A">
        <w:t>3) отсутствие у заявителя права на получение муниципальной услуги;</w:t>
      </w:r>
    </w:p>
    <w:p w:rsidR="00B36EF1" w:rsidRPr="00BD6F2A" w:rsidRDefault="00B36EF1" w:rsidP="00BD6F2A">
      <w:r w:rsidRPr="00BD6F2A">
        <w:t>4) на земельный участок не установлен или не распространяется градостроительный регламент;</w:t>
      </w:r>
    </w:p>
    <w:p w:rsidR="00B36EF1" w:rsidRPr="00BD6F2A" w:rsidRDefault="00B36EF1" w:rsidP="00BD6F2A">
      <w:r w:rsidRPr="00BD6F2A">
        <w:t>5) несоответствие земельного участка и (или) объекта капитального строительства, в отношении которого (которых) испрашивается предоставление условно разрешенного вида использования, градостроительным параметрам, установленным Правилами землепользования и застройки сельских поселений Тбилисского района для испрашиваемого вида разрешенного использования параметрам;</w:t>
      </w:r>
    </w:p>
    <w:p w:rsidR="00B36EF1" w:rsidRPr="00BD6F2A" w:rsidRDefault="00B36EF1" w:rsidP="00BD6F2A">
      <w:r w:rsidRPr="00BD6F2A">
        <w:t>6) в Правилах землепользования и застройки сельского поселения Тбилисского района отсутствует испрашиваемый условно разрешенный вид использования земельного участка или объекта капитального строительства;</w:t>
      </w:r>
    </w:p>
    <w:p w:rsidR="00B36EF1" w:rsidRPr="00BD6F2A" w:rsidRDefault="00B36EF1" w:rsidP="00BD6F2A">
      <w:proofErr w:type="gramStart"/>
      <w:r w:rsidRPr="00BD6F2A">
        <w:t xml:space="preserve">7) 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BD6F2A">
        <w:lastRenderedPageBreak/>
        <w:t>Российской Федерации,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w:t>
      </w:r>
      <w:proofErr w:type="gramEnd"/>
      <w:r w:rsidRPr="00BD6F2A">
        <w:t xml:space="preserve"> </w:t>
      </w:r>
      <w:proofErr w:type="gramStart"/>
      <w:r w:rsidRPr="00BD6F2A">
        <w:t>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B36EF1" w:rsidRPr="00BD6F2A" w:rsidRDefault="00B36EF1" w:rsidP="00BD6F2A">
      <w:r w:rsidRPr="00BD6F2A">
        <w:t>2.10.3. Неполучение (несвоевременное получение) документов, запрошенных в соответствии с подразделом 2.7 раздела 2 настоящего Регламента, не может являться основанием для отказа в предоставлении муниципальной услуги.</w:t>
      </w:r>
    </w:p>
    <w:p w:rsidR="00B36EF1" w:rsidRPr="00BD6F2A" w:rsidRDefault="00B36EF1" w:rsidP="00BD6F2A">
      <w:r w:rsidRPr="00BD6F2A">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B36EF1" w:rsidRPr="00BD6F2A" w:rsidRDefault="00B36EF1" w:rsidP="00BD6F2A">
      <w:r w:rsidRPr="00BD6F2A">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36EF1" w:rsidRPr="00BD6F2A" w:rsidRDefault="00B36EF1" w:rsidP="00BD6F2A">
      <w:r w:rsidRPr="00BD6F2A">
        <w:t>2.10.6. Отказ в предоставлении муниципальной услуги может быть оспорен в судебном порядке.</w:t>
      </w:r>
    </w:p>
    <w:p w:rsidR="00B36EF1" w:rsidRPr="00BD6F2A" w:rsidRDefault="00B36EF1" w:rsidP="00BD6F2A"/>
    <w:p w:rsidR="00B36EF1" w:rsidRPr="00BD6F2A" w:rsidRDefault="00B36EF1" w:rsidP="00BD6F2A">
      <w:r w:rsidRPr="00BD6F2A">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6EF1" w:rsidRPr="00BD6F2A" w:rsidRDefault="00B36EF1" w:rsidP="00BD6F2A"/>
    <w:p w:rsidR="00B36EF1" w:rsidRPr="00BD6F2A" w:rsidRDefault="00B36EF1" w:rsidP="00BD6F2A">
      <w:bookmarkStart w:id="8" w:name="sub_29"/>
      <w:bookmarkEnd w:id="8"/>
      <w:r w:rsidRPr="00BD6F2A">
        <w:t>Услуги, которые являются необходимыми и обязательными для представления муниципальной услуги, отсутствуют.</w:t>
      </w:r>
    </w:p>
    <w:p w:rsidR="00B36EF1" w:rsidRPr="00BD6F2A" w:rsidRDefault="00B36EF1" w:rsidP="00BD6F2A"/>
    <w:p w:rsidR="00B36EF1" w:rsidRPr="00BD6F2A" w:rsidRDefault="00B36EF1" w:rsidP="00BD6F2A">
      <w:r w:rsidRPr="00BD6F2A">
        <w:t xml:space="preserve">2.12. Порядок, размер и основания взимания государственной пошлины или иной платы, взимаемой за предоставление </w:t>
      </w:r>
      <w:bookmarkStart w:id="9" w:name="sub_281"/>
      <w:bookmarkEnd w:id="9"/>
      <w:r w:rsidRPr="00BD6F2A">
        <w:t>муниципальной услуги</w:t>
      </w:r>
    </w:p>
    <w:p w:rsidR="00B36EF1" w:rsidRPr="00BD6F2A" w:rsidRDefault="00B36EF1" w:rsidP="00BD6F2A"/>
    <w:p w:rsidR="00B36EF1" w:rsidRPr="00BD6F2A" w:rsidRDefault="00B36EF1" w:rsidP="00BD6F2A">
      <w:bookmarkStart w:id="10" w:name="sub_282"/>
      <w:bookmarkEnd w:id="10"/>
      <w:r w:rsidRPr="00BD6F2A">
        <w:t>Государственная пошлина или иная плата за предоставление муниципальной услуги, законодательством Российской Федерации не предусмотрена. Предоставление муниципальной услуги осуществляется бесплатно.</w:t>
      </w:r>
    </w:p>
    <w:p w:rsidR="00B36EF1" w:rsidRPr="00BD6F2A" w:rsidRDefault="00B36EF1" w:rsidP="00BD6F2A">
      <w:r w:rsidRPr="00BD6F2A">
        <w:t>Заявитель несет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Заявитель.</w:t>
      </w:r>
    </w:p>
    <w:p w:rsidR="00B36EF1" w:rsidRPr="00BD6F2A" w:rsidRDefault="00B36EF1" w:rsidP="00BD6F2A"/>
    <w:p w:rsidR="00B36EF1" w:rsidRPr="00BD6F2A" w:rsidRDefault="00B36EF1" w:rsidP="00BD6F2A">
      <w:r w:rsidRPr="00BD6F2A">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6EF1" w:rsidRPr="00BD6F2A" w:rsidRDefault="00B36EF1" w:rsidP="00BD6F2A"/>
    <w:p w:rsidR="00B36EF1" w:rsidRPr="00BD6F2A" w:rsidRDefault="00B36EF1" w:rsidP="00BD6F2A">
      <w:r w:rsidRPr="00BD6F2A">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36EF1" w:rsidRPr="00BD6F2A" w:rsidRDefault="00B36EF1" w:rsidP="00BD6F2A"/>
    <w:p w:rsidR="00B36EF1" w:rsidRPr="00BD6F2A" w:rsidRDefault="00B36EF1" w:rsidP="00BD6F2A">
      <w:r w:rsidRPr="00BD6F2A">
        <w:t xml:space="preserve">2.14. Максимальный срок ожидания в очереди при подаче запроса о предоставлении муниципальной услуги, услуги, предоставляемой организацией, </w:t>
      </w:r>
      <w:r w:rsidRPr="00BD6F2A">
        <w:lastRenderedPageBreak/>
        <w:t>участвующей в предоставлении муниципальной услуги, и при получении результата предоставления таких услуг</w:t>
      </w:r>
    </w:p>
    <w:p w:rsidR="00B36EF1" w:rsidRPr="00BD6F2A" w:rsidRDefault="00B36EF1" w:rsidP="00BD6F2A"/>
    <w:p w:rsidR="00B36EF1" w:rsidRPr="00BD6F2A" w:rsidRDefault="00B36EF1" w:rsidP="00BD6F2A">
      <w:r w:rsidRPr="00BD6F2A">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на личном приеме не должен превышать 15 минут.</w:t>
      </w:r>
    </w:p>
    <w:p w:rsidR="00B36EF1" w:rsidRPr="00BD6F2A" w:rsidRDefault="00B36EF1" w:rsidP="00BD6F2A"/>
    <w:p w:rsidR="00B36EF1" w:rsidRPr="00BD6F2A" w:rsidRDefault="00B36EF1" w:rsidP="00BD6F2A">
      <w:r w:rsidRPr="00BD6F2A">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36EF1" w:rsidRPr="00BD6F2A" w:rsidRDefault="00B36EF1" w:rsidP="00BD6F2A"/>
    <w:p w:rsidR="00B36EF1" w:rsidRPr="00BD6F2A" w:rsidRDefault="00B36EF1" w:rsidP="00BD6F2A">
      <w:bookmarkStart w:id="11" w:name="sub_286"/>
      <w:bookmarkEnd w:id="11"/>
      <w:r w:rsidRPr="00BD6F2A">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B36EF1" w:rsidRPr="00BD6F2A" w:rsidRDefault="00B36EF1" w:rsidP="00BD6F2A">
      <w:r w:rsidRPr="00BD6F2A">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B36EF1" w:rsidRPr="00BD6F2A" w:rsidRDefault="00B36EF1" w:rsidP="00BD6F2A">
      <w:r w:rsidRPr="00BD6F2A">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36EF1" w:rsidRPr="00BD6F2A" w:rsidRDefault="00B36EF1" w:rsidP="00BD6F2A"/>
    <w:p w:rsidR="00B36EF1" w:rsidRPr="00BD6F2A" w:rsidRDefault="00B36EF1" w:rsidP="00BD6F2A">
      <w:r w:rsidRPr="00BD6F2A">
        <w:t xml:space="preserve">2.16. </w:t>
      </w:r>
      <w:proofErr w:type="gramStart"/>
      <w:r w:rsidRPr="00BD6F2A">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D6F2A">
        <w:t xml:space="preserve"> законодательством Российской Федерации о социальной защите инвалидов</w:t>
      </w:r>
    </w:p>
    <w:p w:rsidR="00B36EF1" w:rsidRPr="00BD6F2A" w:rsidRDefault="00B36EF1" w:rsidP="00BD6F2A"/>
    <w:p w:rsidR="00B36EF1" w:rsidRPr="00BD6F2A" w:rsidRDefault="00B36EF1" w:rsidP="00BD6F2A">
      <w:r w:rsidRPr="00BD6F2A">
        <w:t>2.16.1. Информация о графике (режиме) работы Уполномоченного органа, Отдела, МФЦ размещается при входе в здание, в котором они осуществляют свою деятельность, на видном месте.</w:t>
      </w:r>
    </w:p>
    <w:p w:rsidR="00B36EF1" w:rsidRPr="00BD6F2A" w:rsidRDefault="00B36EF1" w:rsidP="00BD6F2A">
      <w:r w:rsidRPr="00BD6F2A">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36EF1" w:rsidRPr="00BD6F2A" w:rsidRDefault="00B36EF1" w:rsidP="00BD6F2A">
      <w:r w:rsidRPr="00BD6F2A">
        <w:t>Вход в здание должен быть оборудован информационной табличкой (вывеской), содержащей информацию об Уполномоченном органе, Отделе, а также оборудован удобной лестницей с поручнями, пандусами для беспрепятственного передвижения граждан.</w:t>
      </w:r>
    </w:p>
    <w:p w:rsidR="00B36EF1" w:rsidRPr="00BD6F2A" w:rsidRDefault="00B36EF1" w:rsidP="00BD6F2A">
      <w:r w:rsidRPr="00BD6F2A">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36EF1" w:rsidRPr="00BD6F2A" w:rsidRDefault="00B36EF1" w:rsidP="00BD6F2A">
      <w:r w:rsidRPr="00BD6F2A">
        <w:t>условия для беспрепятственного доступа к объекту, на котором организовано предоставление услуг, к местам отдыха и предоставляемым услугам;</w:t>
      </w:r>
    </w:p>
    <w:p w:rsidR="00B36EF1" w:rsidRPr="00BD6F2A" w:rsidRDefault="00B36EF1" w:rsidP="00BD6F2A">
      <w:r w:rsidRPr="00BD6F2A">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w:t>
      </w:r>
      <w:r w:rsidRPr="00BD6F2A">
        <w:lastRenderedPageBreak/>
        <w:t>посадки в транспортное средство и высадки из него, в том числе с использованием кресла-коляски;</w:t>
      </w:r>
    </w:p>
    <w:p w:rsidR="00B36EF1" w:rsidRPr="00BD6F2A" w:rsidRDefault="00B36EF1" w:rsidP="00BD6F2A">
      <w:r w:rsidRPr="00BD6F2A">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36EF1" w:rsidRPr="00BD6F2A" w:rsidRDefault="00B36EF1" w:rsidP="00BD6F2A">
      <w:r w:rsidRPr="00BD6F2A">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36EF1" w:rsidRPr="00BD6F2A" w:rsidRDefault="00B36EF1" w:rsidP="00BD6F2A">
      <w:r w:rsidRPr="00BD6F2A">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6F2A">
        <w:t>сурдопереводчика</w:t>
      </w:r>
      <w:proofErr w:type="spellEnd"/>
      <w:r w:rsidRPr="00BD6F2A">
        <w:t xml:space="preserve"> и </w:t>
      </w:r>
      <w:proofErr w:type="spellStart"/>
      <w:r w:rsidRPr="00BD6F2A">
        <w:t>тифлосурдопереводчика</w:t>
      </w:r>
      <w:proofErr w:type="spellEnd"/>
      <w:r w:rsidRPr="00BD6F2A">
        <w:t>;</w:t>
      </w:r>
    </w:p>
    <w:p w:rsidR="00B36EF1" w:rsidRPr="00BD6F2A" w:rsidRDefault="00B36EF1" w:rsidP="00BD6F2A">
      <w:r w:rsidRPr="00BD6F2A">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36EF1" w:rsidRPr="00BD6F2A" w:rsidRDefault="00B36EF1" w:rsidP="00BD6F2A">
      <w:r w:rsidRPr="00BD6F2A">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36EF1" w:rsidRPr="00BD6F2A" w:rsidRDefault="00B36EF1" w:rsidP="00BD6F2A">
      <w:r w:rsidRPr="00BD6F2A">
        <w:t>2.16.2. Прием заявителей в МФЦ осуществляется в специально оборудованных помещениях; в Уполномоченном органе – в Отделе.</w:t>
      </w:r>
    </w:p>
    <w:p w:rsidR="00B36EF1" w:rsidRPr="00BD6F2A" w:rsidRDefault="00B36EF1" w:rsidP="00BD6F2A">
      <w:r w:rsidRPr="00BD6F2A">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36EF1" w:rsidRPr="00BD6F2A" w:rsidRDefault="00B36EF1" w:rsidP="00BD6F2A">
      <w:r w:rsidRPr="00BD6F2A">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36EF1" w:rsidRPr="00BD6F2A" w:rsidRDefault="00B36EF1" w:rsidP="00BD6F2A">
      <w:r w:rsidRPr="00BD6F2A">
        <w:t>2.16.3. Помещения, предназначенные для приема заявителей, оборудуются информационными стендами, содержащими сведения, указанные в пункте 1.3.4 подраздела 1.3 Регламента.</w:t>
      </w:r>
    </w:p>
    <w:p w:rsidR="00B36EF1" w:rsidRPr="00BD6F2A" w:rsidRDefault="00B36EF1" w:rsidP="00BD6F2A">
      <w:r w:rsidRPr="00BD6F2A">
        <w:t>Информационные стенды размещаются на видном, доступном месте.</w:t>
      </w:r>
    </w:p>
    <w:p w:rsidR="00B36EF1" w:rsidRPr="00BD6F2A" w:rsidRDefault="00B36EF1" w:rsidP="00BD6F2A">
      <w:r w:rsidRPr="00BD6F2A">
        <w:t xml:space="preserve">Оформление информационных листов осуществляется удобным для чтения шрифтом – </w:t>
      </w:r>
      <w:proofErr w:type="spellStart"/>
      <w:r w:rsidRPr="00BD6F2A">
        <w:t>Times</w:t>
      </w:r>
      <w:proofErr w:type="spellEnd"/>
      <w:r w:rsidRPr="00BD6F2A">
        <w:t xml:space="preserve"> </w:t>
      </w:r>
      <w:proofErr w:type="spellStart"/>
      <w:r w:rsidRPr="00BD6F2A">
        <w:t>New</w:t>
      </w:r>
      <w:proofErr w:type="spellEnd"/>
      <w:r w:rsidRPr="00BD6F2A">
        <w:t xml:space="preserve"> </w:t>
      </w:r>
      <w:proofErr w:type="spellStart"/>
      <w:r w:rsidRPr="00BD6F2A">
        <w:t>Roman</w:t>
      </w:r>
      <w:proofErr w:type="spellEnd"/>
      <w:r w:rsidRPr="00BD6F2A">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36EF1" w:rsidRPr="00BD6F2A" w:rsidRDefault="00B36EF1" w:rsidP="00BD6F2A">
      <w:r w:rsidRPr="00BD6F2A">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и должны обеспечивать:</w:t>
      </w:r>
    </w:p>
    <w:p w:rsidR="00B36EF1" w:rsidRPr="00BD6F2A" w:rsidRDefault="00B36EF1" w:rsidP="00BD6F2A">
      <w:r w:rsidRPr="00BD6F2A">
        <w:t>комфортное расположение заявителя и специалиста Уполномоченного органа;</w:t>
      </w:r>
    </w:p>
    <w:p w:rsidR="00B36EF1" w:rsidRPr="00BD6F2A" w:rsidRDefault="00B36EF1" w:rsidP="00BD6F2A">
      <w:r w:rsidRPr="00BD6F2A">
        <w:t>возможность и удобство оформления заявителем письменного обращения;</w:t>
      </w:r>
    </w:p>
    <w:p w:rsidR="00B36EF1" w:rsidRPr="00BD6F2A" w:rsidRDefault="00B36EF1" w:rsidP="00BD6F2A">
      <w:r w:rsidRPr="00BD6F2A">
        <w:t>телефонную связь;</w:t>
      </w:r>
    </w:p>
    <w:p w:rsidR="00B36EF1" w:rsidRPr="00BD6F2A" w:rsidRDefault="00B36EF1" w:rsidP="00BD6F2A">
      <w:r w:rsidRPr="00BD6F2A">
        <w:t>возможность копирования документов;</w:t>
      </w:r>
    </w:p>
    <w:p w:rsidR="00B36EF1" w:rsidRPr="00BD6F2A" w:rsidRDefault="00B36EF1" w:rsidP="00BD6F2A">
      <w:r w:rsidRPr="00BD6F2A">
        <w:lastRenderedPageBreak/>
        <w:t>доступ к нормативным правовым актам, регулирующим предоставление муниципальной услуги;</w:t>
      </w:r>
    </w:p>
    <w:p w:rsidR="00B36EF1" w:rsidRPr="00BD6F2A" w:rsidRDefault="00B36EF1" w:rsidP="00BD6F2A">
      <w:r w:rsidRPr="00BD6F2A">
        <w:t>наличие письменных принадлежностей и бумаги формата A4.</w:t>
      </w:r>
    </w:p>
    <w:p w:rsidR="00B36EF1" w:rsidRPr="00BD6F2A" w:rsidRDefault="00B36EF1" w:rsidP="00BD6F2A">
      <w:r w:rsidRPr="00BD6F2A">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36EF1" w:rsidRPr="00BD6F2A" w:rsidRDefault="00B36EF1" w:rsidP="00BD6F2A">
      <w:r w:rsidRPr="00BD6F2A">
        <w:t>2.16.6. Прием заявителей при предоставлении муниципальной услуги осуществляется согласно графику (режиму) работы Уполномоченного органа, МФЦ.</w:t>
      </w:r>
    </w:p>
    <w:p w:rsidR="00B36EF1" w:rsidRPr="00BD6F2A" w:rsidRDefault="00B36EF1" w:rsidP="00BD6F2A">
      <w:r w:rsidRPr="00BD6F2A">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36EF1" w:rsidRPr="00BD6F2A" w:rsidRDefault="00B36EF1" w:rsidP="00BD6F2A"/>
    <w:p w:rsidR="00B36EF1" w:rsidRPr="00BD6F2A" w:rsidRDefault="00B36EF1" w:rsidP="00BD6F2A">
      <w:r w:rsidRPr="00BD6F2A">
        <w:t xml:space="preserve">2.17. </w:t>
      </w:r>
      <w:proofErr w:type="gramStart"/>
      <w:r w:rsidRPr="00BD6F2A">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BD6F2A">
        <w:t xml:space="preserve"> услуги, в том числе с использованием информационно-коммуникационных технологий</w:t>
      </w:r>
    </w:p>
    <w:p w:rsidR="00B36EF1" w:rsidRPr="00BD6F2A" w:rsidRDefault="00B36EF1" w:rsidP="00BD6F2A"/>
    <w:p w:rsidR="00B36EF1" w:rsidRPr="00BD6F2A" w:rsidRDefault="00B36EF1" w:rsidP="00BD6F2A">
      <w:r w:rsidRPr="00BD6F2A">
        <w:t>2.17.1. Основными показателями доступности и качества муниципальной услуги являются:</w:t>
      </w:r>
    </w:p>
    <w:p w:rsidR="00B36EF1" w:rsidRPr="00BD6F2A" w:rsidRDefault="00B36EF1" w:rsidP="00BD6F2A">
      <w:r w:rsidRPr="00BD6F2A">
        <w:t>получение заявителем полной, актуальной и достоверной информации о порядке и ходе предоставления муниципальной услуги;</w:t>
      </w:r>
    </w:p>
    <w:p w:rsidR="00B36EF1" w:rsidRPr="00BD6F2A" w:rsidRDefault="00B36EF1" w:rsidP="00BD6F2A">
      <w:r w:rsidRPr="00BD6F2A">
        <w:t>доступность обращения за предоставлением муниципальной услуги, в том числе для лиц с ограниченными физическими возможностями;</w:t>
      </w:r>
    </w:p>
    <w:p w:rsidR="00B36EF1" w:rsidRPr="00BD6F2A" w:rsidRDefault="00B36EF1" w:rsidP="00BD6F2A">
      <w:r w:rsidRPr="00BD6F2A">
        <w:t>количество взаимодействий заявителя с должностными лицами при предоставлении муниципальной услуги и их продолжительность;</w:t>
      </w:r>
    </w:p>
    <w:p w:rsidR="00B36EF1" w:rsidRPr="00BD6F2A" w:rsidRDefault="00B36EF1" w:rsidP="00BD6F2A">
      <w:r w:rsidRPr="00BD6F2A">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36EF1" w:rsidRPr="00BD6F2A" w:rsidRDefault="00B36EF1" w:rsidP="00BD6F2A">
      <w:r w:rsidRPr="00BD6F2A">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B36EF1" w:rsidRPr="00BD6F2A" w:rsidRDefault="00B36EF1" w:rsidP="00BD6F2A">
      <w:r w:rsidRPr="00BD6F2A">
        <w:t>установление и соблюдение требований к помещениям, в которых предоставляется услуга;</w:t>
      </w:r>
    </w:p>
    <w:p w:rsidR="00B36EF1" w:rsidRPr="00BD6F2A" w:rsidRDefault="00B36EF1" w:rsidP="00BD6F2A">
      <w:r w:rsidRPr="00BD6F2A">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36EF1" w:rsidRPr="00BD6F2A" w:rsidRDefault="00B36EF1" w:rsidP="00BD6F2A">
      <w:r w:rsidRPr="00BD6F2A">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B36EF1" w:rsidRPr="00BD6F2A" w:rsidRDefault="00B36EF1" w:rsidP="00BD6F2A">
      <w:r w:rsidRPr="00BD6F2A">
        <w:t>обоснованность отказов в предоставлении муниципальной услуги;</w:t>
      </w:r>
    </w:p>
    <w:p w:rsidR="00B36EF1" w:rsidRPr="00BD6F2A" w:rsidRDefault="00B36EF1" w:rsidP="00BD6F2A">
      <w:r w:rsidRPr="00BD6F2A">
        <w:t>выполнение требований, установленных законодательством, в том числе отсутствие избыточных административных действий;</w:t>
      </w:r>
    </w:p>
    <w:p w:rsidR="00B36EF1" w:rsidRPr="00BD6F2A" w:rsidRDefault="00B36EF1" w:rsidP="00BD6F2A">
      <w:r w:rsidRPr="00BD6F2A">
        <w:lastRenderedPageBreak/>
        <w:t>установление персональной ответственности должностных лиц за соблюдение требований Регламента по каждому действию (административной процедуре) при предоставлении муниципальной услуги;</w:t>
      </w:r>
    </w:p>
    <w:p w:rsidR="00B36EF1" w:rsidRPr="00BD6F2A" w:rsidRDefault="00B36EF1" w:rsidP="00BD6F2A">
      <w:r w:rsidRPr="00BD6F2A">
        <w:t>оперативность и достоверность предоставляемой информации;</w:t>
      </w:r>
    </w:p>
    <w:p w:rsidR="00B36EF1" w:rsidRPr="00BD6F2A" w:rsidRDefault="00B36EF1" w:rsidP="00BD6F2A">
      <w:r w:rsidRPr="00BD6F2A">
        <w:t>отсутствие обоснованных жалоб;</w:t>
      </w:r>
    </w:p>
    <w:p w:rsidR="00B36EF1" w:rsidRPr="00BD6F2A" w:rsidRDefault="00B36EF1" w:rsidP="00BD6F2A">
      <w:r w:rsidRPr="00BD6F2A">
        <w:t>доступность информационных материалов.</w:t>
      </w:r>
    </w:p>
    <w:p w:rsidR="00B36EF1" w:rsidRPr="00BD6F2A" w:rsidRDefault="00B36EF1" w:rsidP="00BD6F2A">
      <w:r w:rsidRPr="00BD6F2A">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36EF1" w:rsidRPr="00BD6F2A" w:rsidRDefault="00B36EF1" w:rsidP="00BD6F2A">
      <w:r w:rsidRPr="00BD6F2A">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36EF1" w:rsidRPr="00BD6F2A" w:rsidRDefault="00B36EF1" w:rsidP="00BD6F2A"/>
    <w:p w:rsidR="00B36EF1" w:rsidRPr="00BD6F2A" w:rsidRDefault="00B36EF1" w:rsidP="00BD6F2A">
      <w:r w:rsidRPr="00BD6F2A">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36EF1" w:rsidRPr="00BD6F2A" w:rsidRDefault="00B36EF1" w:rsidP="00BD6F2A"/>
    <w:p w:rsidR="00B36EF1" w:rsidRPr="00BD6F2A" w:rsidRDefault="00B36EF1" w:rsidP="00BD6F2A">
      <w:r w:rsidRPr="00BD6F2A">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Уполномоченный орган:</w:t>
      </w:r>
    </w:p>
    <w:p w:rsidR="00B36EF1" w:rsidRPr="00BD6F2A" w:rsidRDefault="00B36EF1" w:rsidP="00BD6F2A">
      <w:r w:rsidRPr="00BD6F2A">
        <w:t>на бумажном носителе, обратившись непосредственно в Отдел;</w:t>
      </w:r>
    </w:p>
    <w:p w:rsidR="00B36EF1" w:rsidRPr="00BD6F2A" w:rsidRDefault="00B36EF1" w:rsidP="00BD6F2A">
      <w:r w:rsidRPr="00BD6F2A">
        <w:t>на бумажном носителе через МФЦ;</w:t>
      </w:r>
    </w:p>
    <w:p w:rsidR="00B36EF1" w:rsidRPr="00BD6F2A" w:rsidRDefault="00B36EF1" w:rsidP="00BD6F2A">
      <w:r w:rsidRPr="00BD6F2A">
        <w:t>в форме электронных документов посредством использования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36EF1" w:rsidRPr="00BD6F2A" w:rsidRDefault="00B36EF1" w:rsidP="00BD6F2A">
      <w:r w:rsidRPr="00BD6F2A">
        <w:t>2.18.2.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w:t>
      </w:r>
      <w:r w:rsidR="00BD7ED3" w:rsidRPr="00BD6F2A">
        <w:t xml:space="preserve"> </w:t>
      </w:r>
      <w:r w:rsidRPr="00BD6F2A">
        <w:t>от 6 апреля 2011 года № 63-ФЗ «Об электронной подписи».</w:t>
      </w:r>
    </w:p>
    <w:p w:rsidR="00B36EF1" w:rsidRPr="00BD6F2A" w:rsidRDefault="00B36EF1" w:rsidP="00BD6F2A">
      <w:r w:rsidRPr="00BD6F2A">
        <w:tab/>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B36EF1" w:rsidRPr="00BD6F2A" w:rsidRDefault="00B36EF1" w:rsidP="00BD6F2A">
      <w:r w:rsidRPr="00BD6F2A">
        <w:tab/>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36EF1" w:rsidRPr="00BD6F2A" w:rsidRDefault="00B36EF1" w:rsidP="00BD6F2A">
      <w:r w:rsidRPr="00BD6F2A">
        <w:t xml:space="preserve">2.18.3. </w:t>
      </w:r>
      <w:proofErr w:type="gramStart"/>
      <w:r w:rsidRPr="00BD6F2A">
        <w:t xml:space="preserve">Для получения доступа к муниципальным услугами администрации муниципального образования Тбилисский район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w:t>
      </w:r>
      <w:r w:rsidRPr="00BD6F2A">
        <w:lastRenderedPageBreak/>
        <w:t>«Услуги в электронном виде» и осуществить выбор организации, ответственной за предоставление услуги – указав органы местного самоуправления и</w:t>
      </w:r>
      <w:proofErr w:type="gramEnd"/>
      <w:r w:rsidRPr="00BD6F2A">
        <w:t xml:space="preserve"> выбрать администрацию муниципального образования Тбилисский район с перечнем оказываемых муниципальных услуг и информацией по каждой муниципальной услуге. </w:t>
      </w:r>
    </w:p>
    <w:p w:rsidR="00B36EF1" w:rsidRPr="00BD6F2A" w:rsidRDefault="00B36EF1" w:rsidP="00BD6F2A">
      <w:r w:rsidRPr="00BD6F2A">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36EF1" w:rsidRPr="00BD6F2A" w:rsidRDefault="00B36EF1" w:rsidP="00BD6F2A">
      <w:r w:rsidRPr="00BD6F2A">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36EF1" w:rsidRPr="00BD6F2A" w:rsidRDefault="00B36EF1" w:rsidP="00BD6F2A">
      <w:r w:rsidRPr="00BD6F2A">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B36EF1" w:rsidRPr="00BD6F2A" w:rsidRDefault="00B36EF1" w:rsidP="00BD6F2A">
      <w:r w:rsidRPr="00BD6F2A">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B36EF1" w:rsidRPr="00BD6F2A" w:rsidRDefault="00B36EF1" w:rsidP="00BD6F2A">
      <w:r w:rsidRPr="00BD6F2A">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36EF1" w:rsidRPr="00BD6F2A" w:rsidRDefault="00B36EF1" w:rsidP="00BD6F2A">
      <w:r w:rsidRPr="00BD6F2A">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B36EF1" w:rsidRPr="00BD6F2A" w:rsidRDefault="00B36EF1" w:rsidP="00BD6F2A">
      <w:r w:rsidRPr="00BD6F2A">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w:t>
      </w:r>
    </w:p>
    <w:p w:rsidR="00B36EF1" w:rsidRPr="00BD6F2A" w:rsidRDefault="00B36EF1" w:rsidP="00BD6F2A">
      <w:r w:rsidRPr="00BD6F2A">
        <w:t>2.18.4.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B36EF1" w:rsidRPr="00BD6F2A" w:rsidRDefault="00B36EF1" w:rsidP="00BD6F2A">
      <w:r w:rsidRPr="00BD6F2A">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 в соответствии с пунктом 3.5.8 настоящего Регламента.</w:t>
      </w:r>
    </w:p>
    <w:p w:rsidR="00B36EF1" w:rsidRPr="00BD6F2A" w:rsidRDefault="00B36EF1" w:rsidP="00BD6F2A">
      <w:r w:rsidRPr="00BD6F2A">
        <w:t>2.18.5.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36EF1" w:rsidRPr="00BD6F2A" w:rsidRDefault="00B36EF1" w:rsidP="00BD6F2A">
      <w:r w:rsidRPr="00BD6F2A">
        <w:t>2.18.6.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D6F2A">
        <w:t>ии и ау</w:t>
      </w:r>
      <w:proofErr w:type="gramEnd"/>
      <w:r w:rsidRPr="00BD6F2A">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36EF1" w:rsidRPr="00BD6F2A" w:rsidRDefault="00B36EF1" w:rsidP="00BD6F2A">
      <w:r w:rsidRPr="00BD6F2A">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w:t>
      </w:r>
      <w:r w:rsidRPr="00BD6F2A">
        <w:lastRenderedPageBreak/>
        <w:t>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B36EF1" w:rsidRPr="00BD6F2A" w:rsidRDefault="00B36EF1" w:rsidP="00BD6F2A"/>
    <w:p w:rsidR="00B36EF1" w:rsidRPr="00BD6F2A" w:rsidRDefault="00B36EF1" w:rsidP="00BD6F2A">
      <w:r w:rsidRPr="00BD6F2A">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36EF1" w:rsidRPr="00BD6F2A" w:rsidRDefault="00B36EF1" w:rsidP="00BD6F2A">
      <w:bookmarkStart w:id="12" w:name="Par343"/>
      <w:bookmarkEnd w:id="12"/>
    </w:p>
    <w:p w:rsidR="00B36EF1" w:rsidRPr="00BD6F2A" w:rsidRDefault="00B36EF1" w:rsidP="00BD6F2A">
      <w:r w:rsidRPr="00BD6F2A">
        <w:t>3.1. Состав, последовательность и сроки выполнения административных процедур, требования к порядку их выполнения</w:t>
      </w:r>
    </w:p>
    <w:p w:rsidR="00B36EF1" w:rsidRPr="00BD6F2A" w:rsidRDefault="00B36EF1" w:rsidP="00BD6F2A"/>
    <w:p w:rsidR="00B36EF1" w:rsidRPr="00BD6F2A" w:rsidRDefault="00B36EF1" w:rsidP="00BD6F2A">
      <w:bookmarkStart w:id="13" w:name="sub_1301"/>
      <w:bookmarkEnd w:id="13"/>
      <w:r w:rsidRPr="00BD6F2A">
        <w:t>3.1.1. Предоставление муниципальной услуги включает в себя следующие административные процедуры (действия):</w:t>
      </w:r>
    </w:p>
    <w:p w:rsidR="00B36EF1" w:rsidRPr="00BD6F2A" w:rsidRDefault="00B36EF1" w:rsidP="00BD6F2A">
      <w:r w:rsidRPr="00BD6F2A">
        <w:t>прием заявления и прилагаемых к нему документов, регистрация заявления и выдача заявителю расписки в получении заявления и документов;</w:t>
      </w:r>
    </w:p>
    <w:p w:rsidR="00B36EF1" w:rsidRPr="00BD6F2A" w:rsidRDefault="00B36EF1" w:rsidP="00BD6F2A">
      <w:r w:rsidRPr="00BD6F2A">
        <w:t>формирование и направление межведомственных запросов в органы (организации), участвующие в предоставлении муниципальной услуги;</w:t>
      </w:r>
    </w:p>
    <w:p w:rsidR="00B36EF1" w:rsidRPr="00BD6F2A" w:rsidRDefault="00B36EF1" w:rsidP="00BD6F2A">
      <w:r w:rsidRPr="00BD6F2A">
        <w:t>рассмотрение заявления и документов Уполномоченным органом и формирование результата предоставления муниципальной услуги;</w:t>
      </w:r>
    </w:p>
    <w:p w:rsidR="00B36EF1" w:rsidRPr="00BD6F2A" w:rsidRDefault="00B36EF1" w:rsidP="00BD6F2A">
      <w:r w:rsidRPr="00BD6F2A">
        <w:t>выдача результата предоставления муниципальной услуги.</w:t>
      </w:r>
    </w:p>
    <w:p w:rsidR="00B36EF1" w:rsidRPr="00BD6F2A" w:rsidRDefault="00B36EF1" w:rsidP="00BD6F2A">
      <w:r w:rsidRPr="00BD6F2A">
        <w:t>3.1.2. Прием заявления и прилагаемых к нему документов в Уполномоченном органе, регистрация заявления и выдача заявителю расписки в получении заявления и документов.</w:t>
      </w:r>
    </w:p>
    <w:p w:rsidR="00B36EF1" w:rsidRPr="00BD6F2A" w:rsidRDefault="00B36EF1" w:rsidP="00BD6F2A">
      <w:r w:rsidRPr="00BD6F2A">
        <w:t>3.1.2.1. Основанием для начала административной процедуры является обращение заявителя в Комиссию с заявлением и документами, необходимыми для предоставления муниципальной услуги, в соответствии с подразделами 2.6 и 2.7 раздела 2 настоящего Регламента.</w:t>
      </w:r>
    </w:p>
    <w:p w:rsidR="00B36EF1" w:rsidRPr="00BD6F2A" w:rsidRDefault="00B36EF1" w:rsidP="00BD6F2A">
      <w:r w:rsidRPr="00BD6F2A">
        <w:t>3.1.2.2. При обращении заявителя в Комиссию специалист при приеме заявления:</w:t>
      </w:r>
    </w:p>
    <w:p w:rsidR="00B36EF1" w:rsidRPr="00BD6F2A" w:rsidRDefault="00B36EF1" w:rsidP="00BD6F2A">
      <w:r w:rsidRPr="00BD6F2A">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6EF1" w:rsidRPr="00BD6F2A" w:rsidRDefault="00B36EF1" w:rsidP="00BD6F2A">
      <w:r w:rsidRPr="00BD6F2A">
        <w:t>проверяет соответствие представленных документов установленным требованиям, удостоверяясь, что:</w:t>
      </w:r>
    </w:p>
    <w:p w:rsidR="00B36EF1" w:rsidRPr="00BD6F2A" w:rsidRDefault="00B36EF1" w:rsidP="00BD6F2A">
      <w:r w:rsidRPr="00BD6F2A">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36EF1" w:rsidRPr="00BD6F2A" w:rsidRDefault="00B36EF1" w:rsidP="00BD6F2A">
      <w:r w:rsidRPr="00BD6F2A">
        <w:t>тексты документов написаны разборчиво;</w:t>
      </w:r>
    </w:p>
    <w:p w:rsidR="00B36EF1" w:rsidRPr="00BD6F2A" w:rsidRDefault="00B36EF1" w:rsidP="00BD6F2A">
      <w:r w:rsidRPr="00BD6F2A">
        <w:t>фамилии, имена и отчества физических лиц, адреса их мест жительства написаны полностью;</w:t>
      </w:r>
    </w:p>
    <w:p w:rsidR="00B36EF1" w:rsidRPr="00BD6F2A" w:rsidRDefault="00B36EF1" w:rsidP="00BD6F2A">
      <w:r w:rsidRPr="00BD6F2A">
        <w:t>в документах нет подчисток, приписок, зачеркнутых слов и иных не оговоренных в них исправлений;</w:t>
      </w:r>
    </w:p>
    <w:p w:rsidR="00B36EF1" w:rsidRPr="00BD6F2A" w:rsidRDefault="00B36EF1" w:rsidP="00BD6F2A">
      <w:r w:rsidRPr="00BD6F2A">
        <w:t>документы не исполнены карандашом;</w:t>
      </w:r>
    </w:p>
    <w:p w:rsidR="00B36EF1" w:rsidRPr="00BD6F2A" w:rsidRDefault="00B36EF1" w:rsidP="00BD6F2A">
      <w:r w:rsidRPr="00BD6F2A">
        <w:t>документы не имеют серьезных повреждений, наличие которых не позволяет однозначно истолковать их содержание;</w:t>
      </w:r>
    </w:p>
    <w:p w:rsidR="00B36EF1" w:rsidRPr="00BD6F2A" w:rsidRDefault="00B36EF1" w:rsidP="00BD6F2A">
      <w:r w:rsidRPr="00BD6F2A">
        <w:t>срок действия документов не истек;</w:t>
      </w:r>
    </w:p>
    <w:p w:rsidR="00B36EF1" w:rsidRPr="00BD6F2A" w:rsidRDefault="00B36EF1" w:rsidP="00BD6F2A">
      <w:r w:rsidRPr="00BD6F2A">
        <w:t>документы содержат информацию, необходимую для предоставления муниципальной услуги, указанной в заявлении;</w:t>
      </w:r>
    </w:p>
    <w:p w:rsidR="00B36EF1" w:rsidRPr="00BD6F2A" w:rsidRDefault="00B36EF1" w:rsidP="00BD6F2A">
      <w:r w:rsidRPr="00BD6F2A">
        <w:t>документы представлены в полном объеме;</w:t>
      </w:r>
    </w:p>
    <w:p w:rsidR="00B36EF1" w:rsidRPr="00BD6F2A" w:rsidRDefault="00B36EF1" w:rsidP="00BD6F2A">
      <w:proofErr w:type="gramStart"/>
      <w:r w:rsidRPr="00BD6F2A">
        <w:lastRenderedPageBreak/>
        <w:t>в случае представления заявителем документов, предусмотренных пунктами</w:t>
      </w:r>
      <w:r w:rsidR="00BD7ED3" w:rsidRPr="00BD6F2A">
        <w:t xml:space="preserve"> </w:t>
      </w:r>
      <w:r w:rsidRPr="00BD6F2A">
        <w:t>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(сканирование),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p>
    <w:p w:rsidR="00B36EF1" w:rsidRPr="00BD6F2A" w:rsidRDefault="00B36EF1" w:rsidP="00BD6F2A">
      <w:r w:rsidRPr="00BD6F2A">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36EF1" w:rsidRPr="00BD6F2A" w:rsidRDefault="00B36EF1" w:rsidP="00BD6F2A">
      <w:proofErr w:type="gramStart"/>
      <w:r w:rsidRPr="00BD6F2A">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D6F2A">
        <w:t>заверительную</w:t>
      </w:r>
      <w:proofErr w:type="spellEnd"/>
      <w:r w:rsidRPr="00BD6F2A">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sidRPr="00BD6F2A">
        <w:t xml:space="preserve"> При заверении копий документов, объем которых превышает 1 (</w:t>
      </w:r>
      <w:proofErr w:type="gramStart"/>
      <w:r w:rsidRPr="00BD6F2A">
        <w:t xml:space="preserve">один) </w:t>
      </w:r>
      <w:proofErr w:type="gramEnd"/>
      <w:r w:rsidRPr="00BD6F2A">
        <w:t xml:space="preserve">лист заверяет отдельно каждый лист копии таким же способом, либо проставляет </w:t>
      </w:r>
      <w:proofErr w:type="spellStart"/>
      <w:r w:rsidRPr="00BD6F2A">
        <w:t>заверительную</w:t>
      </w:r>
      <w:proofErr w:type="spellEnd"/>
      <w:r w:rsidRPr="00BD6F2A">
        <w:t xml:space="preserve"> надпись, на оборотной стороне последнего листа копии прошитого, пронумерованного документа, причем </w:t>
      </w:r>
      <w:proofErr w:type="spellStart"/>
      <w:r w:rsidRPr="00BD6F2A">
        <w:t>заверительная</w:t>
      </w:r>
      <w:proofErr w:type="spellEnd"/>
      <w:r w:rsidRPr="00BD6F2A">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B36EF1" w:rsidRPr="00BD6F2A" w:rsidRDefault="00B36EF1" w:rsidP="00BD6F2A">
      <w:r w:rsidRPr="00BD6F2A">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36EF1" w:rsidRPr="00BD6F2A" w:rsidRDefault="00B36EF1" w:rsidP="00BD6F2A">
      <w:r w:rsidRPr="00BD6F2A">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BD7ED3" w:rsidRPr="00BD6F2A">
        <w:t xml:space="preserve"> </w:t>
      </w:r>
    </w:p>
    <w:p w:rsidR="00B36EF1" w:rsidRPr="00BD6F2A" w:rsidRDefault="00B36EF1" w:rsidP="00BD6F2A">
      <w:r w:rsidRPr="00BD6F2A">
        <w:t>при отсутствии оснований для отказа в приеме документов регистрирует заявление и выдает заявителю расписку в получении заявления и документов (приложение № 2 к Регламенту).</w:t>
      </w:r>
    </w:p>
    <w:p w:rsidR="00B36EF1" w:rsidRPr="00BD6F2A" w:rsidRDefault="00B36EF1" w:rsidP="00BD6F2A">
      <w:r w:rsidRPr="00BD6F2A">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3 к Регламенту).</w:t>
      </w:r>
    </w:p>
    <w:p w:rsidR="00B36EF1" w:rsidRPr="00BD6F2A" w:rsidRDefault="00B36EF1" w:rsidP="00BD6F2A">
      <w:r w:rsidRPr="00BD6F2A">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B36EF1" w:rsidRPr="00BD6F2A" w:rsidRDefault="00B36EF1" w:rsidP="00BD6F2A">
      <w:r w:rsidRPr="00BD6F2A">
        <w:t>3.1.2.4. Результатом административной процедуры является:</w:t>
      </w:r>
    </w:p>
    <w:p w:rsidR="00B36EF1" w:rsidRPr="00BD6F2A" w:rsidRDefault="00B36EF1" w:rsidP="00BD6F2A">
      <w:r w:rsidRPr="00BD6F2A">
        <w:t>прием и регистрация заявления и прилагаемых к нему документов, выдача заявителю расписки о получении документов;</w:t>
      </w:r>
    </w:p>
    <w:p w:rsidR="00B36EF1" w:rsidRPr="00BD6F2A" w:rsidRDefault="00B36EF1" w:rsidP="00BD6F2A">
      <w:r w:rsidRPr="00BD6F2A">
        <w:t>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B36EF1" w:rsidRPr="00BD6F2A" w:rsidRDefault="00B36EF1" w:rsidP="00BD6F2A">
      <w:r w:rsidRPr="00BD6F2A">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36EF1" w:rsidRPr="00BD6F2A" w:rsidRDefault="00B36EF1" w:rsidP="00BD6F2A">
      <w:r w:rsidRPr="00BD6F2A">
        <w:t>3.1.2.6. Исполнение данной административной процедуры возложено на специалиста Уполномоченного органа.</w:t>
      </w:r>
    </w:p>
    <w:p w:rsidR="00B36EF1" w:rsidRPr="00BD6F2A" w:rsidRDefault="00B36EF1" w:rsidP="00BD6F2A">
      <w:r w:rsidRPr="00BD6F2A">
        <w:t xml:space="preserve">3.1.3. Формирование и направление межведомственных запросов в органы и организации, участвующие в предоставлении муниципальной услуги (в случае </w:t>
      </w:r>
      <w:proofErr w:type="spellStart"/>
      <w:r w:rsidRPr="00BD6F2A">
        <w:lastRenderedPageBreak/>
        <w:t>непредоставления</w:t>
      </w:r>
      <w:proofErr w:type="spellEnd"/>
      <w:r w:rsidRPr="00BD6F2A">
        <w:t xml:space="preserve"> заявителем самостоятельно документов, указанных в подразделе 2.7 раздела 2 настоящего Регламента).</w:t>
      </w:r>
    </w:p>
    <w:p w:rsidR="00B36EF1" w:rsidRPr="00BD6F2A" w:rsidRDefault="00B36EF1" w:rsidP="00BD6F2A">
      <w:r w:rsidRPr="00BD6F2A">
        <w:t>3.1.3.1. Основанием для начала процедуры является принятый Уполномоченным органом пакет документов из МФЦ либо зарегистрированное специалистом Отдела заявление (при обращении заявителя непосредственно в Уполномоченный орган, в том числе в электронном виде).</w:t>
      </w:r>
    </w:p>
    <w:p w:rsidR="00B36EF1" w:rsidRPr="00BD6F2A" w:rsidRDefault="00B36EF1" w:rsidP="00BD6F2A">
      <w:r w:rsidRPr="00BD6F2A">
        <w:t>3.1.3.2. В течение 1 (одного) рабочего дня при получении документов и заявления должностное лицо, ответственное за предоставление муниципальной услуги, осуществляет следующие действия:</w:t>
      </w:r>
    </w:p>
    <w:p w:rsidR="00B36EF1" w:rsidRPr="00BD6F2A" w:rsidRDefault="00B36EF1" w:rsidP="00BD6F2A">
      <w:r w:rsidRPr="00BD6F2A">
        <w:t>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36EF1" w:rsidRPr="00BD6F2A" w:rsidRDefault="00B36EF1" w:rsidP="00BD6F2A">
      <w:proofErr w:type="gramStart"/>
      <w:r w:rsidRPr="00BD6F2A">
        <w:t>подготавливает и направляет в день регистрации заявления в рамках межведомственного взаимодействия в органы, участвующие в предоставлении муниципальной услуги, межведомственные запросы о предоставлении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предоставлении запрашиваемых сведений на бумажном носителе, согласно требованиям</w:t>
      </w:r>
      <w:proofErr w:type="gramEnd"/>
      <w:r w:rsidRPr="00BD6F2A">
        <w:t xml:space="preserve">, </w:t>
      </w:r>
      <w:proofErr w:type="gramStart"/>
      <w:r w:rsidRPr="00BD6F2A">
        <w:t>предусмотренным</w:t>
      </w:r>
      <w:proofErr w:type="gramEnd"/>
      <w:r w:rsidRPr="00BD6F2A">
        <w:t xml:space="preserve"> пунктами 1-8 части 1 статьи 7.2 Федерального закона от 27 июля 2010 года</w:t>
      </w:r>
      <w:r w:rsidR="00BD7ED3" w:rsidRPr="00BD6F2A">
        <w:t xml:space="preserve"> </w:t>
      </w:r>
      <w:r w:rsidRPr="00BD6F2A">
        <w:t>№ 210-ФЗ «Об организации предоставления государственных и муниципальных услуг».</w:t>
      </w:r>
    </w:p>
    <w:p w:rsidR="00B36EF1" w:rsidRPr="00BD6F2A" w:rsidRDefault="00B36EF1" w:rsidP="00BD6F2A">
      <w:proofErr w:type="gramStart"/>
      <w:r w:rsidRPr="00BD6F2A">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D6F2A">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36EF1" w:rsidRPr="00BD6F2A" w:rsidRDefault="00B36EF1" w:rsidP="00BD6F2A">
      <w:r w:rsidRPr="00BD6F2A">
        <w:t>Направление запросов допускается только с целью предоставления муниципальной услуги.</w:t>
      </w:r>
    </w:p>
    <w:p w:rsidR="00B36EF1" w:rsidRPr="00BD6F2A" w:rsidRDefault="00B36EF1" w:rsidP="00BD6F2A">
      <w:r w:rsidRPr="00BD6F2A">
        <w:t>В случае</w:t>
      </w:r>
      <w:proofErr w:type="gramStart"/>
      <w:r w:rsidRPr="00BD6F2A">
        <w:t>,</w:t>
      </w:r>
      <w:proofErr w:type="gramEnd"/>
      <w:r w:rsidRPr="00BD6F2A">
        <w:t xml:space="preserve">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36EF1" w:rsidRPr="00BD6F2A" w:rsidRDefault="00B36EF1" w:rsidP="00BD6F2A">
      <w:r w:rsidRPr="00BD6F2A">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36EF1" w:rsidRPr="00BD6F2A" w:rsidRDefault="00B36EF1" w:rsidP="00BD6F2A">
      <w:r w:rsidRPr="00BD6F2A">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36EF1" w:rsidRPr="00BD6F2A" w:rsidRDefault="00B36EF1" w:rsidP="00BD6F2A">
      <w:r w:rsidRPr="00BD6F2A">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B36EF1" w:rsidRPr="00BD6F2A" w:rsidRDefault="00B36EF1" w:rsidP="00BD6F2A">
      <w:r w:rsidRPr="00BD6F2A">
        <w:t>3.1.4. Рассмотрение заявления Уполномоченным органом и формирование результата предоставления муниципальной услуги в соответствии с заявлением.</w:t>
      </w:r>
    </w:p>
    <w:p w:rsidR="00B36EF1" w:rsidRPr="00BD6F2A" w:rsidRDefault="00B36EF1" w:rsidP="00BD6F2A">
      <w:r w:rsidRPr="00BD6F2A">
        <w:lastRenderedPageBreak/>
        <w:t xml:space="preserve">3.1.4.1. Основанием для начала процедуры является сформированный должностным лицом, ответственным за предоставление муниципальной услуги, пакет документов для принятия соответствующего решения Уполномоченным органом. </w:t>
      </w:r>
    </w:p>
    <w:p w:rsidR="00B36EF1" w:rsidRPr="00BD6F2A" w:rsidRDefault="00B36EF1" w:rsidP="00BD6F2A">
      <w:r w:rsidRPr="00BD6F2A">
        <w:t xml:space="preserve">3.1.4.2. Уполномоченный орган в ходе рассмотрения поступившего заявления: </w:t>
      </w:r>
    </w:p>
    <w:p w:rsidR="00B36EF1" w:rsidRPr="00BD6F2A" w:rsidRDefault="00B36EF1" w:rsidP="00BD6F2A">
      <w:proofErr w:type="gramStart"/>
      <w:r w:rsidRPr="00BD6F2A">
        <w:t>принимает решение о проведении общественных обсуждений или публичных слушаний в соответствии с Порядком организации и проведения публичных слушаний или общественных обсуждений по вопросам градостроительной деятельности на территории муниципального образования Тбилисский район, утвержденным решением Совета муниципального образования Тбилисский район от 25 апреля 2019 года № 506, за исключением случая, предусмотренного частью 11 статьи 39 Градостроительного кодекса Российской Федерации;</w:t>
      </w:r>
      <w:proofErr w:type="gramEnd"/>
    </w:p>
    <w:p w:rsidR="00B36EF1" w:rsidRPr="00BD6F2A" w:rsidRDefault="00B36EF1" w:rsidP="00BD6F2A">
      <w:proofErr w:type="gramStart"/>
      <w:r w:rsidRPr="00BD6F2A">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D6F2A">
        <w:t xml:space="preserve"> объекта капитального строительства, применительно к которому запрашивается данное разрешение;</w:t>
      </w:r>
    </w:p>
    <w:p w:rsidR="00B36EF1" w:rsidRPr="00BD6F2A" w:rsidRDefault="00B36EF1" w:rsidP="00BD6F2A">
      <w:r w:rsidRPr="00BD6F2A">
        <w:t>осуществляет организацию и проведение общественных обсуждений или публичных слушаний в соответствии с Порядком организации и проведения публичных слушаний или общественных обсуждений по вопросам градостроительной деятельности на территории муниципального образования Тбилисский район, утвержденным решением Совета муниципального образования Тбилисский район от 25 апреля 2019 года № 506;</w:t>
      </w:r>
    </w:p>
    <w:p w:rsidR="00B36EF1" w:rsidRPr="00BD6F2A" w:rsidRDefault="00B36EF1" w:rsidP="00BD6F2A">
      <w:r w:rsidRPr="00BD6F2A">
        <w:t xml:space="preserve"> </w:t>
      </w:r>
      <w:proofErr w:type="gramStart"/>
      <w:r w:rsidRPr="00BD6F2A">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Тбилисский район;</w:t>
      </w:r>
      <w:proofErr w:type="gramEnd"/>
    </w:p>
    <w:p w:rsidR="00B36EF1" w:rsidRPr="00BD6F2A" w:rsidRDefault="00B36EF1" w:rsidP="00BD6F2A">
      <w:r w:rsidRPr="00BD6F2A">
        <w:t>на основании рекомендаций Комиссии глава муниципального образования Тбилисский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B36EF1" w:rsidRPr="00BD6F2A" w:rsidRDefault="00B36EF1" w:rsidP="00BD6F2A">
      <w:r w:rsidRPr="00BD6F2A">
        <w:t>Уполномоченный орган опубликовывает принятое решение в порядке, установленном для официального опубликования муниципальных правовых актов, иной официальной информации, и размещает на официальном сайте Администрации в информационно-телекоммуникационной сети «Интернет».</w:t>
      </w:r>
      <w:r w:rsidR="00BD7ED3" w:rsidRPr="00BD6F2A">
        <w:t xml:space="preserve"> </w:t>
      </w:r>
    </w:p>
    <w:p w:rsidR="00B36EF1" w:rsidRPr="00BD6F2A" w:rsidRDefault="00B36EF1" w:rsidP="00BD6F2A">
      <w:r w:rsidRPr="00BD6F2A">
        <w:t>3.1.4.3. Решение о предоставлении разрешения на условно разрешенный вид использования земельного участка или объекта капитального строительства принимается в форме постановления администрации муниципального образования Тбилисский район.</w:t>
      </w:r>
    </w:p>
    <w:p w:rsidR="00B36EF1" w:rsidRPr="00BD6F2A" w:rsidRDefault="00B36EF1" w:rsidP="00BD6F2A">
      <w:r w:rsidRPr="00BD6F2A">
        <w:t>Решение об отказе в предоставлении разрешения на условно разрешенный вид использования земельного участка или объекта капитального строительства принимается в форме письма-отказа с обоснованием причин принятого решения.</w:t>
      </w:r>
    </w:p>
    <w:p w:rsidR="00B36EF1" w:rsidRPr="00BD6F2A" w:rsidRDefault="00B36EF1" w:rsidP="00BD6F2A">
      <w:r w:rsidRPr="00BD6F2A">
        <w:t>3.1.4.4. Решения, указанные в пункте 3.1.4.3 настоящего</w:t>
      </w:r>
      <w:r w:rsidR="00BD7ED3" w:rsidRPr="00BD6F2A">
        <w:t xml:space="preserve"> </w:t>
      </w:r>
      <w:r w:rsidRPr="00BD6F2A">
        <w:t>Регламента, регистрируются в отделе делопроизводства и организационной работы организационно-правового управления администрации муниципального образования Тбилисский район.</w:t>
      </w:r>
    </w:p>
    <w:p w:rsidR="00B36EF1" w:rsidRPr="00BD6F2A" w:rsidRDefault="00B36EF1" w:rsidP="00BD6F2A">
      <w:r w:rsidRPr="00BD6F2A">
        <w:lastRenderedPageBreak/>
        <w:t>3.1.4.5. Результатом исполнения административной процедуры является</w:t>
      </w:r>
      <w:r w:rsidR="00BD7ED3" w:rsidRPr="00BD6F2A">
        <w:t xml:space="preserve"> </w:t>
      </w:r>
      <w:r w:rsidRPr="00BD6F2A">
        <w:t>принятие решения:</w:t>
      </w:r>
    </w:p>
    <w:p w:rsidR="00B36EF1" w:rsidRPr="00BD6F2A" w:rsidRDefault="00B36EF1" w:rsidP="00BD6F2A">
      <w:r w:rsidRPr="00BD6F2A">
        <w:t>о предоставлении разрешения на условно разрешенный вид использования земельного участка или объекта капитального строительства;</w:t>
      </w:r>
    </w:p>
    <w:p w:rsidR="00B36EF1" w:rsidRPr="00BD6F2A" w:rsidRDefault="00B36EF1" w:rsidP="00BD6F2A">
      <w:r w:rsidRPr="00BD6F2A">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B36EF1" w:rsidRPr="00BD6F2A" w:rsidRDefault="00B36EF1" w:rsidP="00BD6F2A">
      <w:r w:rsidRPr="00BD6F2A">
        <w:t>3.1.5. Выдача заявителю результата предоставления муниципальной услуги.</w:t>
      </w:r>
    </w:p>
    <w:p w:rsidR="00B36EF1" w:rsidRPr="00BD6F2A" w:rsidRDefault="00B36EF1" w:rsidP="00BD6F2A">
      <w:r w:rsidRPr="00BD6F2A">
        <w:t>3.1.5.1.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B36EF1" w:rsidRPr="00BD6F2A" w:rsidRDefault="00B36EF1" w:rsidP="00BD6F2A">
      <w:r w:rsidRPr="00BD6F2A">
        <w:t>3.1.5.2. Результат предоставления муниципальной услуги заявитель по его выбору вправе получить:</w:t>
      </w:r>
    </w:p>
    <w:p w:rsidR="00B36EF1" w:rsidRPr="00BD6F2A" w:rsidRDefault="00B36EF1" w:rsidP="00BD6F2A">
      <w:r w:rsidRPr="00BD6F2A">
        <w:t>в форме электронного документа, подписанного уполномоченным должностным лицом с использованием усиленной квалифицированной подписи;</w:t>
      </w:r>
    </w:p>
    <w:p w:rsidR="00B36EF1" w:rsidRPr="00BD6F2A" w:rsidRDefault="00B36EF1" w:rsidP="00BD6F2A">
      <w:r w:rsidRPr="00BD6F2A">
        <w:t xml:space="preserve">на бумажном носителе. </w:t>
      </w:r>
    </w:p>
    <w:p w:rsidR="00B36EF1" w:rsidRPr="00BD6F2A" w:rsidRDefault="00B36EF1" w:rsidP="00BD6F2A">
      <w:r w:rsidRPr="00BD6F2A">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D6F2A">
        <w:t>срока действия результата предоставления муниципальной услуги</w:t>
      </w:r>
      <w:proofErr w:type="gramEnd"/>
      <w:r w:rsidRPr="00BD6F2A">
        <w:t>.</w:t>
      </w:r>
    </w:p>
    <w:p w:rsidR="00B36EF1" w:rsidRPr="00BD6F2A" w:rsidRDefault="00B36EF1" w:rsidP="00BD6F2A">
      <w:r w:rsidRPr="00BD6F2A">
        <w:t>3.1.5.3. Специалист Администрации в течение 5 (пяти) рабочих дней со дня регистрации результата предоставления муниципальной услуги:</w:t>
      </w:r>
    </w:p>
    <w:p w:rsidR="00B36EF1" w:rsidRPr="00BD6F2A" w:rsidRDefault="00B36EF1" w:rsidP="00BD6F2A">
      <w:proofErr w:type="gramStart"/>
      <w:r w:rsidRPr="00BD6F2A">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 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лично под роспись, если данный способ получения результата услуги указан заявителем.</w:t>
      </w:r>
      <w:proofErr w:type="gramEnd"/>
    </w:p>
    <w:p w:rsidR="00B36EF1" w:rsidRPr="00BD6F2A" w:rsidRDefault="00B36EF1" w:rsidP="00BD6F2A">
      <w:r w:rsidRPr="00BD6F2A">
        <w:t>3.1.5.4.</w:t>
      </w:r>
      <w:r w:rsidR="00BD7ED3" w:rsidRPr="00BD6F2A">
        <w:t xml:space="preserve"> </w:t>
      </w:r>
      <w:r w:rsidRPr="00BD6F2A">
        <w:t>При выдаче результата предоставления муниципальной услуги нарочно специалист Уполномоченного органа при предоставлении заявителем расписки о получении документов:</w:t>
      </w:r>
    </w:p>
    <w:p w:rsidR="00B36EF1" w:rsidRPr="00BD6F2A" w:rsidRDefault="00B36EF1" w:rsidP="00BD6F2A">
      <w:r w:rsidRPr="00BD6F2A">
        <w:t>проверяет документ, удостоверяющий личность заявителя или его представителя;</w:t>
      </w:r>
    </w:p>
    <w:p w:rsidR="00B36EF1" w:rsidRPr="00BD6F2A" w:rsidRDefault="00B36EF1" w:rsidP="00BD6F2A">
      <w:r w:rsidRPr="00BD6F2A">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заявителя;</w:t>
      </w:r>
    </w:p>
    <w:p w:rsidR="00B36EF1" w:rsidRPr="00BD6F2A" w:rsidRDefault="00B36EF1" w:rsidP="00BD6F2A">
      <w:r w:rsidRPr="00BD6F2A">
        <w:t>знакомит заявителя с содержанием документов и выдает их;</w:t>
      </w:r>
    </w:p>
    <w:p w:rsidR="00B36EF1" w:rsidRPr="00BD6F2A" w:rsidRDefault="00B36EF1" w:rsidP="00BD6F2A">
      <w:r w:rsidRPr="00BD6F2A">
        <w:t>заявитель подтверждает получение результата муниципальной услуги личной подписью с расшифровкой в соответствующей графе журнала регистрации, который хранится в Отделе.</w:t>
      </w:r>
    </w:p>
    <w:p w:rsidR="00B36EF1" w:rsidRPr="00BD6F2A" w:rsidRDefault="00B36EF1" w:rsidP="00BD6F2A">
      <w:r w:rsidRPr="00BD6F2A">
        <w:t>3.1.5.5.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B36EF1" w:rsidRPr="00BD6F2A" w:rsidRDefault="00B36EF1" w:rsidP="00BD6F2A">
      <w:r w:rsidRPr="00BD6F2A">
        <w:t>3.1.5.6. Срок исполнения административной процедуры по выдаче заявителю результата предоставления муниципальной услуги - 5 (пять) рабочих дней.</w:t>
      </w:r>
    </w:p>
    <w:p w:rsidR="00B36EF1" w:rsidRPr="00BD6F2A" w:rsidRDefault="00B36EF1" w:rsidP="00BD6F2A">
      <w:r w:rsidRPr="00BD6F2A">
        <w:t>3.1.5.7. Результатом административной процедуры является выдача (направление) заявителю результата предоставления муниципальной услуги.</w:t>
      </w:r>
    </w:p>
    <w:p w:rsidR="00B36EF1" w:rsidRPr="00BD6F2A" w:rsidRDefault="00B36EF1" w:rsidP="00BD6F2A">
      <w:r w:rsidRPr="00BD6F2A">
        <w:t>3.1.5.8. Исполнение данной административной процедуры возложено на специалиста Администрации.</w:t>
      </w:r>
    </w:p>
    <w:p w:rsidR="00B36EF1" w:rsidRPr="00BD6F2A" w:rsidRDefault="00B36EF1" w:rsidP="00BD6F2A">
      <w:r w:rsidRPr="00BD6F2A">
        <w:t xml:space="preserve">3.1.5.9.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w:t>
      </w:r>
      <w:r w:rsidRPr="00BD6F2A">
        <w:lastRenderedPageBreak/>
        <w:t>органа, МФЦ, работником МФЦ в ходе предоставления муниципальной услуги, в порядке, установленном разделом 5 Регламента.</w:t>
      </w:r>
    </w:p>
    <w:p w:rsidR="00B36EF1" w:rsidRPr="00BD6F2A" w:rsidRDefault="00B36EF1" w:rsidP="00BD6F2A">
      <w:r w:rsidRPr="00BD6F2A">
        <w:t>3.1.5.10.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36EF1" w:rsidRPr="00BD6F2A" w:rsidRDefault="00B36EF1" w:rsidP="00BD6F2A"/>
    <w:p w:rsidR="00B36EF1" w:rsidRPr="00BD6F2A" w:rsidRDefault="00B36EF1" w:rsidP="00BD6F2A">
      <w:r w:rsidRPr="00BD6F2A">
        <w:t>3.2.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36EF1" w:rsidRPr="00BD6F2A" w:rsidRDefault="00B36EF1" w:rsidP="00BD6F2A"/>
    <w:p w:rsidR="00B36EF1" w:rsidRPr="00BD6F2A" w:rsidRDefault="00B36EF1" w:rsidP="00BD6F2A">
      <w:r w:rsidRPr="00BD6F2A">
        <w:t>3.2.1. Предоставление муниципальной услуги в электронной форме включает в себя следующие административные процедуры (действия):</w:t>
      </w:r>
    </w:p>
    <w:p w:rsidR="00B36EF1" w:rsidRPr="00BD6F2A" w:rsidRDefault="00B36EF1" w:rsidP="00BD6F2A">
      <w:r w:rsidRPr="00BD6F2A">
        <w:t>получение информации о порядке и сроках предоставления муниципальной услуги;</w:t>
      </w:r>
    </w:p>
    <w:p w:rsidR="00B36EF1" w:rsidRPr="00BD6F2A" w:rsidRDefault="00B36EF1" w:rsidP="00BD6F2A">
      <w:r w:rsidRPr="00BD6F2A">
        <w:t>запись на прием в Уполномоченный орган, МФЦ для подачи запроса о предоставлении муниципальной услуги (далее – запрос);</w:t>
      </w:r>
    </w:p>
    <w:p w:rsidR="00B36EF1" w:rsidRPr="00BD6F2A" w:rsidRDefault="00B36EF1" w:rsidP="00BD6F2A">
      <w:r w:rsidRPr="00BD6F2A">
        <w:t>формирование запроса;</w:t>
      </w:r>
    </w:p>
    <w:p w:rsidR="00B36EF1" w:rsidRPr="00BD6F2A" w:rsidRDefault="00B36EF1" w:rsidP="00BD6F2A">
      <w:r w:rsidRPr="00BD6F2A">
        <w:t>прием и регистрация Уполномоченным органом запроса и иных документов, необходимых для предоставления муниципальной услуги;</w:t>
      </w:r>
    </w:p>
    <w:p w:rsidR="00B36EF1" w:rsidRPr="00BD6F2A" w:rsidRDefault="00B36EF1" w:rsidP="00BD6F2A">
      <w:r w:rsidRPr="00BD6F2A">
        <w:t>формирование и направление межведомственных запросов в органы (организации), участвующие в предоставлении муниципальной услуги;</w:t>
      </w:r>
    </w:p>
    <w:p w:rsidR="00B36EF1" w:rsidRPr="00BD6F2A" w:rsidRDefault="00B36EF1" w:rsidP="00BD6F2A">
      <w:r w:rsidRPr="00BD6F2A">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B36EF1" w:rsidRPr="00BD6F2A" w:rsidRDefault="00B36EF1" w:rsidP="00BD6F2A">
      <w:r w:rsidRPr="00BD6F2A">
        <w:t>выдача результата предоставления муниципальной услуги.</w:t>
      </w:r>
    </w:p>
    <w:p w:rsidR="00B36EF1" w:rsidRPr="00BD6F2A" w:rsidRDefault="00B36EF1" w:rsidP="00BD6F2A">
      <w:r w:rsidRPr="00BD6F2A">
        <w:t>3.2.2. Получение информации о порядке и сроках предоставления муниципальной услуги.</w:t>
      </w:r>
    </w:p>
    <w:p w:rsidR="00B36EF1" w:rsidRPr="00BD6F2A" w:rsidRDefault="00B36EF1" w:rsidP="00BD6F2A">
      <w:r w:rsidRPr="00BD6F2A">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36EF1" w:rsidRPr="00BD6F2A" w:rsidRDefault="00B36EF1" w:rsidP="00BD6F2A">
      <w:proofErr w:type="gramStart"/>
      <w:r w:rsidRPr="00BD6F2A">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Тбилисский район с перечнем предоставляемых ею муниципальных услуг и информацией по каждой услуге.</w:t>
      </w:r>
      <w:proofErr w:type="gramEnd"/>
    </w:p>
    <w:p w:rsidR="00B36EF1" w:rsidRPr="00BD6F2A" w:rsidRDefault="00B36EF1" w:rsidP="00BD6F2A">
      <w:r w:rsidRPr="00BD6F2A">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36EF1" w:rsidRPr="00BD6F2A" w:rsidRDefault="00B36EF1" w:rsidP="00BD6F2A">
      <w:r w:rsidRPr="00BD6F2A">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36EF1" w:rsidRPr="00BD6F2A" w:rsidRDefault="00B36EF1" w:rsidP="00BD6F2A">
      <w:r w:rsidRPr="00BD6F2A">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BD6F2A">
        <w:lastRenderedPageBreak/>
        <w:t>платы, регистрацию или авторизацию заявителя или предоставление им персональных данных.</w:t>
      </w:r>
    </w:p>
    <w:p w:rsidR="00B36EF1" w:rsidRPr="00BD6F2A" w:rsidRDefault="00B36EF1" w:rsidP="00BD6F2A">
      <w:r w:rsidRPr="00BD6F2A">
        <w:t>3.2.3. Запись на прием в Уполномоченный орган, МФЦ для подачи запроса о предоставлении муниципальной услуги.</w:t>
      </w:r>
    </w:p>
    <w:p w:rsidR="00B36EF1" w:rsidRPr="00BD6F2A" w:rsidRDefault="00B36EF1" w:rsidP="00BD6F2A">
      <w:r w:rsidRPr="00BD6F2A">
        <w:t>В целях предоставления муниципальной услуги, в том числе осуществляется прием заявителей по предварительной записи.</w:t>
      </w:r>
    </w:p>
    <w:p w:rsidR="00B36EF1" w:rsidRPr="00BD6F2A" w:rsidRDefault="00B36EF1" w:rsidP="00BD6F2A">
      <w:r w:rsidRPr="00BD6F2A">
        <w:t>Запись на прием проводится посредством Единого портала, Регионального портала.</w:t>
      </w:r>
    </w:p>
    <w:p w:rsidR="00B36EF1" w:rsidRPr="00BD6F2A" w:rsidRDefault="00B36EF1" w:rsidP="00BD6F2A">
      <w:r w:rsidRPr="00BD6F2A">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36EF1" w:rsidRPr="00BD6F2A" w:rsidRDefault="00B36EF1" w:rsidP="00BD6F2A">
      <w:r w:rsidRPr="00BD6F2A">
        <w:t>Уполномоченный орган, МФЦ не вправе требовать от заявителя совершения иных действий, кроме прохождения идентификац</w:t>
      </w:r>
      <w:proofErr w:type="gramStart"/>
      <w:r w:rsidRPr="00BD6F2A">
        <w:t>ии и ау</w:t>
      </w:r>
      <w:proofErr w:type="gramEnd"/>
      <w:r w:rsidRPr="00BD6F2A">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6EF1" w:rsidRPr="00BD6F2A" w:rsidRDefault="00B36EF1" w:rsidP="00BD6F2A">
      <w:r w:rsidRPr="00BD6F2A">
        <w:t>3.2.4. Формирование запроса.</w:t>
      </w:r>
    </w:p>
    <w:p w:rsidR="00B36EF1" w:rsidRPr="00BD6F2A" w:rsidRDefault="00B36EF1" w:rsidP="00BD6F2A">
      <w:r w:rsidRPr="00BD6F2A">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B36EF1" w:rsidRPr="00BD6F2A" w:rsidRDefault="00B36EF1" w:rsidP="00BD6F2A">
      <w:r w:rsidRPr="00BD6F2A">
        <w:t>На Едином портале, Региональном портале размещаются образцы заполнения электронной формы запроса.</w:t>
      </w:r>
    </w:p>
    <w:p w:rsidR="00B36EF1" w:rsidRPr="00BD6F2A" w:rsidRDefault="00B36EF1" w:rsidP="00BD6F2A">
      <w:proofErr w:type="gramStart"/>
      <w:r w:rsidRPr="00BD6F2A">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w:t>
      </w:r>
      <w:r w:rsidR="00BD7ED3" w:rsidRPr="00BD6F2A">
        <w:t xml:space="preserve"> </w:t>
      </w:r>
      <w:r w:rsidRPr="00BD6F2A">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D6F2A">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36EF1" w:rsidRPr="00BD6F2A" w:rsidRDefault="00B36EF1" w:rsidP="00BD6F2A">
      <w:r w:rsidRPr="00BD6F2A">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36EF1" w:rsidRPr="00BD6F2A" w:rsidRDefault="00B36EF1" w:rsidP="00BD6F2A">
      <w:r w:rsidRPr="00BD6F2A">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36EF1" w:rsidRPr="00BD6F2A" w:rsidRDefault="00B36EF1" w:rsidP="00BD6F2A">
      <w:r w:rsidRPr="00BD6F2A">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36EF1" w:rsidRPr="00BD6F2A" w:rsidRDefault="00B36EF1" w:rsidP="00BD6F2A">
      <w:r w:rsidRPr="00BD6F2A">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B36EF1" w:rsidRPr="00BD6F2A" w:rsidRDefault="00B36EF1" w:rsidP="00BD6F2A">
      <w:r w:rsidRPr="00BD6F2A">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36EF1" w:rsidRPr="00BD6F2A" w:rsidRDefault="00B36EF1" w:rsidP="00BD6F2A">
      <w:r w:rsidRPr="00BD6F2A">
        <w:lastRenderedPageBreak/>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B36EF1" w:rsidRPr="00BD6F2A" w:rsidRDefault="00B36EF1" w:rsidP="00BD6F2A">
      <w:r w:rsidRPr="00BD6F2A">
        <w:t>При формировании запроса заявителю обеспечивается:</w:t>
      </w:r>
    </w:p>
    <w:p w:rsidR="00B36EF1" w:rsidRPr="00BD6F2A" w:rsidRDefault="00B36EF1" w:rsidP="00BD6F2A">
      <w:r w:rsidRPr="00BD6F2A">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B36EF1" w:rsidRPr="00BD6F2A" w:rsidRDefault="00B36EF1" w:rsidP="00BD6F2A">
      <w:r w:rsidRPr="00BD6F2A">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36EF1" w:rsidRPr="00BD6F2A" w:rsidRDefault="00B36EF1" w:rsidP="00BD6F2A">
      <w:r w:rsidRPr="00BD6F2A">
        <w:t>возможность печати на бумажном носителе копии электронной формы запроса;</w:t>
      </w:r>
    </w:p>
    <w:p w:rsidR="00B36EF1" w:rsidRPr="00BD6F2A" w:rsidRDefault="00B36EF1" w:rsidP="00BD6F2A">
      <w:r w:rsidRPr="00BD6F2A">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6EF1" w:rsidRPr="00BD6F2A" w:rsidRDefault="00B36EF1" w:rsidP="00BD6F2A">
      <w:proofErr w:type="gramStart"/>
      <w:r w:rsidRPr="00BD6F2A">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BD6F2A">
        <w:t xml:space="preserve"> системе идентификац</w:t>
      </w:r>
      <w:proofErr w:type="gramStart"/>
      <w:r w:rsidRPr="00BD6F2A">
        <w:t>ии и ау</w:t>
      </w:r>
      <w:proofErr w:type="gramEnd"/>
      <w:r w:rsidRPr="00BD6F2A">
        <w:t>тентификации;</w:t>
      </w:r>
    </w:p>
    <w:p w:rsidR="00B36EF1" w:rsidRPr="00BD6F2A" w:rsidRDefault="00B36EF1" w:rsidP="00BD6F2A">
      <w:r w:rsidRPr="00BD6F2A">
        <w:t xml:space="preserve">возможность вернуться на любой из этапов заполнения электронной формы запроса без </w:t>
      </w:r>
      <w:proofErr w:type="gramStart"/>
      <w:r w:rsidRPr="00BD6F2A">
        <w:t>потери</w:t>
      </w:r>
      <w:proofErr w:type="gramEnd"/>
      <w:r w:rsidRPr="00BD6F2A">
        <w:t xml:space="preserve"> ранее введенной информации;</w:t>
      </w:r>
    </w:p>
    <w:p w:rsidR="00B36EF1" w:rsidRPr="00BD6F2A" w:rsidRDefault="00B36EF1" w:rsidP="00BD6F2A">
      <w:r w:rsidRPr="00BD6F2A">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B36EF1" w:rsidRPr="00BD6F2A" w:rsidRDefault="00B36EF1" w:rsidP="00BD6F2A">
      <w:r w:rsidRPr="00BD6F2A">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6EF1" w:rsidRPr="00BD6F2A" w:rsidRDefault="00B36EF1" w:rsidP="00BD6F2A">
      <w:r w:rsidRPr="00BD6F2A">
        <w:t xml:space="preserve">Сформированный и подписанный </w:t>
      </w:r>
      <w:proofErr w:type="gramStart"/>
      <w:r w:rsidRPr="00BD6F2A">
        <w:t>запрос</w:t>
      </w:r>
      <w:proofErr w:type="gramEnd"/>
      <w:r w:rsidRPr="00BD6F2A">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36EF1" w:rsidRPr="00BD6F2A" w:rsidRDefault="00B36EF1" w:rsidP="00BD6F2A">
      <w:r w:rsidRPr="00BD6F2A">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36EF1" w:rsidRPr="00BD6F2A" w:rsidRDefault="00B36EF1" w:rsidP="00BD6F2A">
      <w:r w:rsidRPr="00BD6F2A">
        <w:t>3.2.5. Прием и регистрация Уполномоченным органом запроса и иных документов, необходимых для предоставления муниципальной услуги.</w:t>
      </w:r>
    </w:p>
    <w:p w:rsidR="00B36EF1" w:rsidRPr="00BD6F2A" w:rsidRDefault="00B36EF1" w:rsidP="00BD6F2A">
      <w:r w:rsidRPr="00BD6F2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36EF1" w:rsidRPr="00BD6F2A" w:rsidRDefault="00B36EF1" w:rsidP="00BD6F2A">
      <w:r w:rsidRPr="00BD6F2A">
        <w:t>Срок регистрации запроса – 1 (один) рабочий день.</w:t>
      </w:r>
    </w:p>
    <w:p w:rsidR="00B36EF1" w:rsidRPr="00BD6F2A" w:rsidRDefault="00B36EF1" w:rsidP="00BD6F2A">
      <w:r w:rsidRPr="00BD6F2A">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B36EF1" w:rsidRPr="00BD6F2A" w:rsidRDefault="00B36EF1" w:rsidP="00BD6F2A">
      <w:r w:rsidRPr="00BD6F2A">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w:t>
      </w:r>
      <w:r w:rsidR="00BD7ED3" w:rsidRPr="00BD6F2A">
        <w:t xml:space="preserve"> </w:t>
      </w:r>
      <w:r w:rsidRPr="00BD6F2A">
        <w:t>2.9 раздела 2 Регламента, а также осуществляются следующие действия:</w:t>
      </w:r>
    </w:p>
    <w:p w:rsidR="00B36EF1" w:rsidRPr="00BD6F2A" w:rsidRDefault="00B36EF1" w:rsidP="00BD6F2A">
      <w:r w:rsidRPr="00BD6F2A">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завершения проведения такой проверки:</w:t>
      </w:r>
    </w:p>
    <w:p w:rsidR="00B36EF1" w:rsidRPr="00BD6F2A" w:rsidRDefault="00B36EF1" w:rsidP="00BD6F2A">
      <w:r w:rsidRPr="00BD6F2A">
        <w:t xml:space="preserve">принимает решение </w:t>
      </w:r>
      <w:proofErr w:type="gramStart"/>
      <w:r w:rsidRPr="00BD6F2A">
        <w:t>об отказе в приеме к рассмотрению запроса в соответствии с пунктом</w:t>
      </w:r>
      <w:proofErr w:type="gramEnd"/>
      <w:r w:rsidRPr="00BD6F2A">
        <w:t xml:space="preserve"> 2.9.1 подраздела 2.9 раздела 2 настоящего Регламента;</w:t>
      </w:r>
    </w:p>
    <w:p w:rsidR="00B36EF1" w:rsidRPr="00BD6F2A" w:rsidRDefault="00B36EF1" w:rsidP="00BD6F2A">
      <w:r w:rsidRPr="00BD6F2A">
        <w:t xml:space="preserve">подготавливает уведомление об отказе в приеме документов. При наличии основания, указанного в абзаце 5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должностного лица, ответственного за предоставление муниципальной услуги; </w:t>
      </w:r>
    </w:p>
    <w:p w:rsidR="00B36EF1" w:rsidRPr="00BD6F2A" w:rsidRDefault="00B36EF1" w:rsidP="00BD6F2A">
      <w:r w:rsidRPr="00BD6F2A">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B36EF1" w:rsidRPr="00BD6F2A" w:rsidRDefault="00B36EF1" w:rsidP="00BD6F2A">
      <w:r w:rsidRPr="00BD6F2A">
        <w:t>При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 выполнения указанного запроса.</w:t>
      </w:r>
    </w:p>
    <w:p w:rsidR="00B36EF1" w:rsidRPr="00BD6F2A" w:rsidRDefault="00B36EF1" w:rsidP="00BD6F2A">
      <w:r w:rsidRPr="00BD6F2A">
        <w:t>Прием и регистрация запроса осуществляются ответственным специалистом.</w:t>
      </w:r>
    </w:p>
    <w:p w:rsidR="00B36EF1" w:rsidRPr="00BD6F2A" w:rsidRDefault="00B36EF1" w:rsidP="00BD6F2A">
      <w:r w:rsidRPr="00BD6F2A">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36EF1" w:rsidRPr="00BD6F2A" w:rsidRDefault="00B36EF1" w:rsidP="00BD6F2A">
      <w:r w:rsidRPr="00BD6F2A">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36EF1" w:rsidRPr="00BD6F2A" w:rsidRDefault="00B36EF1" w:rsidP="00BD6F2A">
      <w:r w:rsidRPr="00BD6F2A">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36EF1" w:rsidRPr="00BD6F2A" w:rsidRDefault="00B36EF1" w:rsidP="00BD6F2A">
      <w:r w:rsidRPr="00BD6F2A">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36EF1" w:rsidRPr="00BD6F2A" w:rsidRDefault="00B36EF1" w:rsidP="00BD6F2A">
      <w:r w:rsidRPr="00BD6F2A">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36EF1" w:rsidRPr="00BD6F2A" w:rsidRDefault="00B36EF1" w:rsidP="00BD6F2A">
      <w:r w:rsidRPr="00BD6F2A">
        <w:lastRenderedPageBreak/>
        <w:t>3.2.6. Получение результата предоставления муниципальной услуги.</w:t>
      </w:r>
    </w:p>
    <w:p w:rsidR="00B36EF1" w:rsidRPr="00BD6F2A" w:rsidRDefault="00B36EF1" w:rsidP="00BD6F2A">
      <w:r w:rsidRPr="00BD6F2A">
        <w:t>В качестве результата предоставления муниципальной услуги заявитель по его выбору вправе получить:</w:t>
      </w:r>
    </w:p>
    <w:p w:rsidR="00B36EF1" w:rsidRPr="00BD6F2A" w:rsidRDefault="00B36EF1" w:rsidP="00BD6F2A">
      <w:r w:rsidRPr="00BD6F2A">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36EF1" w:rsidRPr="00BD6F2A" w:rsidRDefault="00B36EF1" w:rsidP="00BD6F2A">
      <w:r w:rsidRPr="00BD6F2A">
        <w:t>на бумажном носителе.</w:t>
      </w:r>
    </w:p>
    <w:p w:rsidR="00B36EF1" w:rsidRPr="00BD6F2A" w:rsidRDefault="00B36EF1" w:rsidP="00BD6F2A">
      <w:r w:rsidRPr="00BD6F2A">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D6F2A">
        <w:t>срока действия результата предоставления муниципальной услуги</w:t>
      </w:r>
      <w:proofErr w:type="gramEnd"/>
      <w:r w:rsidRPr="00BD6F2A">
        <w:t>.</w:t>
      </w:r>
    </w:p>
    <w:p w:rsidR="00B36EF1" w:rsidRPr="00BD6F2A" w:rsidRDefault="00B36EF1" w:rsidP="00BD6F2A">
      <w:r w:rsidRPr="00BD6F2A">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36EF1" w:rsidRPr="00BD6F2A" w:rsidRDefault="00B36EF1" w:rsidP="00BD6F2A">
      <w:r w:rsidRPr="00BD6F2A">
        <w:t>3.2.7. Получение сведений о ходе выполнения запроса.</w:t>
      </w:r>
    </w:p>
    <w:p w:rsidR="00B36EF1" w:rsidRPr="00BD6F2A" w:rsidRDefault="00B36EF1" w:rsidP="00BD6F2A">
      <w:r w:rsidRPr="00BD6F2A">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36EF1" w:rsidRPr="00BD6F2A" w:rsidRDefault="00B36EF1" w:rsidP="00BD6F2A">
      <w:r w:rsidRPr="00BD6F2A">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36EF1" w:rsidRPr="00BD6F2A" w:rsidRDefault="00B36EF1" w:rsidP="00BD6F2A">
      <w:r w:rsidRPr="00BD6F2A">
        <w:t>При предоставлении муниципальной услуги в электронной форме заявителю направляется:</w:t>
      </w:r>
    </w:p>
    <w:p w:rsidR="00B36EF1" w:rsidRPr="00BD6F2A" w:rsidRDefault="00B36EF1" w:rsidP="00BD6F2A">
      <w:r w:rsidRPr="00BD6F2A">
        <w:t>уведомление о записи на прием в Уполномоченный орган или МФЦ;</w:t>
      </w:r>
    </w:p>
    <w:p w:rsidR="00B36EF1" w:rsidRPr="00BD6F2A" w:rsidRDefault="00B36EF1" w:rsidP="00BD6F2A">
      <w:r w:rsidRPr="00BD6F2A">
        <w:t>уведомление о приеме и регистрации запроса и иных документов, необходимых для предоставления муниципальной услуги;</w:t>
      </w:r>
    </w:p>
    <w:p w:rsidR="00B36EF1" w:rsidRPr="00BD6F2A" w:rsidRDefault="00B36EF1" w:rsidP="00BD6F2A">
      <w:r w:rsidRPr="00BD6F2A">
        <w:t>уведомление о начале процедуры предоставления муниципальной услуги;</w:t>
      </w:r>
    </w:p>
    <w:p w:rsidR="00B36EF1" w:rsidRPr="00BD6F2A" w:rsidRDefault="00B36EF1" w:rsidP="00BD6F2A">
      <w:r w:rsidRPr="00BD6F2A">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36EF1" w:rsidRPr="00BD6F2A" w:rsidRDefault="00B36EF1" w:rsidP="00BD6F2A">
      <w:r w:rsidRPr="00BD6F2A">
        <w:t>уведомление о результатах рассмотрения документов, необходимых для предоставления муниципальной услуги;</w:t>
      </w:r>
    </w:p>
    <w:p w:rsidR="00B36EF1" w:rsidRPr="00BD6F2A" w:rsidRDefault="00B36EF1" w:rsidP="00BD6F2A">
      <w:r w:rsidRPr="00BD6F2A">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36EF1" w:rsidRPr="00BD6F2A" w:rsidRDefault="00B36EF1" w:rsidP="00BD6F2A">
      <w:r w:rsidRPr="00BD6F2A">
        <w:t>уведомление о мотивированном отказе в предоставлении муниципальной услуги.</w:t>
      </w:r>
    </w:p>
    <w:p w:rsidR="00B36EF1" w:rsidRPr="00BD6F2A" w:rsidRDefault="00B36EF1" w:rsidP="00BD6F2A">
      <w:r w:rsidRPr="00BD6F2A">
        <w:t>3.2.8. Осуществление оценки качества предоставления муниципальной услуги.</w:t>
      </w:r>
    </w:p>
    <w:p w:rsidR="00B36EF1" w:rsidRPr="00BD6F2A" w:rsidRDefault="00B36EF1" w:rsidP="00BD6F2A">
      <w:r w:rsidRPr="00BD6F2A">
        <w:t>Заявителям обеспечивается возможность оценить доступность и качество муниципальной услуги на Едином портале.</w:t>
      </w:r>
    </w:p>
    <w:p w:rsidR="00B36EF1" w:rsidRPr="00BD6F2A" w:rsidRDefault="00B36EF1" w:rsidP="00BD6F2A">
      <w:r w:rsidRPr="00BD6F2A">
        <w:t xml:space="preserve">3.2.9. </w:t>
      </w:r>
      <w:proofErr w:type="gramStart"/>
      <w:r w:rsidRPr="00BD6F2A">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осуществляется в</w:t>
      </w:r>
      <w:proofErr w:type="gramEnd"/>
      <w:r w:rsidRPr="00BD6F2A">
        <w:t xml:space="preserve"> </w:t>
      </w:r>
      <w:proofErr w:type="gramStart"/>
      <w:r w:rsidRPr="00BD6F2A">
        <w:t>порядке</w:t>
      </w:r>
      <w:proofErr w:type="gramEnd"/>
      <w:r w:rsidRPr="00BD6F2A">
        <w:t xml:space="preserve"> и сроки, установленные подпунктами 3.1.3, 3.1.4 подраздела 3.1 раздела 3 Регламента.</w:t>
      </w:r>
    </w:p>
    <w:p w:rsidR="00B36EF1" w:rsidRPr="00BD6F2A" w:rsidRDefault="00B36EF1" w:rsidP="00BD6F2A">
      <w:r w:rsidRPr="00BD6F2A">
        <w:t xml:space="preserve">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w:t>
      </w:r>
      <w:r w:rsidRPr="00BD6F2A">
        <w:lastRenderedPageBreak/>
        <w:t>органа, МФЦ, работником МФЦ в ходе предоставления муниципальной услуги, в порядке, установленном разделом 5 Регламента</w:t>
      </w:r>
      <w:bookmarkStart w:id="14" w:name="sub_36"/>
      <w:bookmarkEnd w:id="14"/>
      <w:r w:rsidRPr="00BD6F2A">
        <w:t>.</w:t>
      </w:r>
    </w:p>
    <w:p w:rsidR="00B36EF1" w:rsidRPr="00BD6F2A" w:rsidRDefault="00B36EF1" w:rsidP="00BD6F2A"/>
    <w:p w:rsidR="00B36EF1" w:rsidRPr="00BD6F2A" w:rsidRDefault="00B36EF1" w:rsidP="00BD6F2A">
      <w:r w:rsidRPr="00BD6F2A">
        <w:t>3.3. Особенности выполнения административных процедур в многофункциональных центрах</w:t>
      </w:r>
    </w:p>
    <w:p w:rsidR="00B36EF1" w:rsidRPr="00BD6F2A" w:rsidRDefault="00B36EF1" w:rsidP="00BD6F2A"/>
    <w:p w:rsidR="00B36EF1" w:rsidRPr="00BD6F2A" w:rsidRDefault="00B36EF1" w:rsidP="00BD6F2A">
      <w:r w:rsidRPr="00BD6F2A">
        <w:t>3.3.1. Предоставление муниципальной услуги в МФЦ включает в себя следующие административные процедуры (действия):</w:t>
      </w:r>
    </w:p>
    <w:p w:rsidR="00B36EF1" w:rsidRPr="00BD6F2A" w:rsidRDefault="00B36EF1" w:rsidP="00BD6F2A">
      <w:r w:rsidRPr="00BD6F2A">
        <w:t>прием заявления и прилагаемых к нему документов в МФЦ, регистрация заявления и выдача заявителю расписки в получении заявления и документов;</w:t>
      </w:r>
    </w:p>
    <w:p w:rsidR="00B36EF1" w:rsidRPr="00BD6F2A" w:rsidRDefault="00B36EF1" w:rsidP="00BD6F2A">
      <w:r w:rsidRPr="00BD6F2A">
        <w:t>передача курьером пакета документов из МФЦ в Уполномоченный орган;</w:t>
      </w:r>
    </w:p>
    <w:p w:rsidR="00B36EF1" w:rsidRPr="00BD6F2A" w:rsidRDefault="00B36EF1" w:rsidP="00BD6F2A">
      <w:r w:rsidRPr="00BD6F2A">
        <w:t>формирование и направление межведомственных запросов в органы (организации), участвующие в предоставлении муниципальной услуги;</w:t>
      </w:r>
    </w:p>
    <w:p w:rsidR="00B36EF1" w:rsidRPr="00BD6F2A" w:rsidRDefault="00B36EF1" w:rsidP="00BD6F2A">
      <w:r w:rsidRPr="00BD6F2A">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B36EF1" w:rsidRPr="00BD6F2A" w:rsidRDefault="00B36EF1" w:rsidP="00BD6F2A">
      <w:r w:rsidRPr="00BD6F2A">
        <w:t>передача Уполномоченным органом результата предоставления муниципальной услуги в МФЦ;</w:t>
      </w:r>
    </w:p>
    <w:p w:rsidR="00B36EF1" w:rsidRPr="00BD6F2A" w:rsidRDefault="00B36EF1" w:rsidP="00BD6F2A">
      <w:r w:rsidRPr="00BD6F2A">
        <w:t>выдача результата предоставления муниципальной услуги заявителю.</w:t>
      </w:r>
    </w:p>
    <w:p w:rsidR="00B36EF1" w:rsidRPr="00BD6F2A" w:rsidRDefault="00B36EF1" w:rsidP="00BD6F2A">
      <w:r w:rsidRPr="00BD6F2A">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B36EF1" w:rsidRPr="00BD6F2A" w:rsidRDefault="00B36EF1" w:rsidP="00BD6F2A">
      <w:r w:rsidRPr="00BD6F2A">
        <w:t>3.3.2.1. Основанием для начала административной процедуры является обращение заявителя в Уполномоченный орган через МФЦ с заявлением и документами, указанными в подразделе 2.6 раздела 2 Регламента.</w:t>
      </w:r>
    </w:p>
    <w:p w:rsidR="00B36EF1" w:rsidRPr="00BD6F2A" w:rsidRDefault="00B36EF1" w:rsidP="00BD6F2A">
      <w:r w:rsidRPr="00BD6F2A">
        <w:t>В целях предоставления муниципальной услуги, в том числе осуществляется прием заявителей по предварительной записи.</w:t>
      </w:r>
    </w:p>
    <w:p w:rsidR="00B36EF1" w:rsidRPr="00BD6F2A" w:rsidRDefault="00B36EF1" w:rsidP="00BD6F2A">
      <w:r w:rsidRPr="00BD6F2A">
        <w:t>Запись на прием проводится посредством Единого портала, Регионального портала.</w:t>
      </w:r>
    </w:p>
    <w:p w:rsidR="00B36EF1" w:rsidRPr="00BD6F2A" w:rsidRDefault="00B36EF1" w:rsidP="00BD6F2A">
      <w:r w:rsidRPr="00BD6F2A">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36EF1" w:rsidRPr="00BD6F2A" w:rsidRDefault="00B36EF1" w:rsidP="00BD6F2A">
      <w:r w:rsidRPr="00BD6F2A">
        <w:t>МФЦ не вправе требовать от заявителя совершения иных действий, кроме прохождения идентификац</w:t>
      </w:r>
      <w:proofErr w:type="gramStart"/>
      <w:r w:rsidRPr="00BD6F2A">
        <w:t>ии и ау</w:t>
      </w:r>
      <w:proofErr w:type="gramEnd"/>
      <w:r w:rsidRPr="00BD6F2A">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6EF1" w:rsidRPr="00BD6F2A" w:rsidRDefault="00B36EF1" w:rsidP="00BD6F2A">
      <w:r w:rsidRPr="00BD6F2A">
        <w:t>3.3.2.2. Порядок приема документов в МФЦ.</w:t>
      </w:r>
    </w:p>
    <w:p w:rsidR="00B36EF1" w:rsidRPr="00BD6F2A" w:rsidRDefault="00B36EF1" w:rsidP="00BD6F2A">
      <w:r w:rsidRPr="00BD6F2A">
        <w:t>При приеме заявления и прилагаемых к нему документов работник МФЦ:</w:t>
      </w:r>
    </w:p>
    <w:p w:rsidR="00B36EF1" w:rsidRPr="00BD6F2A" w:rsidRDefault="00B36EF1" w:rsidP="00BD6F2A">
      <w:r w:rsidRPr="00BD6F2A">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6EF1" w:rsidRPr="00BD6F2A" w:rsidRDefault="00B36EF1" w:rsidP="00BD6F2A">
      <w:r w:rsidRPr="00BD6F2A">
        <w:t>устанавливает предмет обращения;</w:t>
      </w:r>
    </w:p>
    <w:p w:rsidR="00B36EF1" w:rsidRPr="00BD6F2A" w:rsidRDefault="00B36EF1" w:rsidP="00BD6F2A">
      <w:r w:rsidRPr="00BD6F2A">
        <w:t>проверяет соответствие представленных документов установленным требованиям, удостоверяясь, что:</w:t>
      </w:r>
    </w:p>
    <w:p w:rsidR="00B36EF1" w:rsidRPr="00BD6F2A" w:rsidRDefault="00B36EF1" w:rsidP="00BD6F2A">
      <w:r w:rsidRPr="00BD6F2A">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36EF1" w:rsidRPr="00BD6F2A" w:rsidRDefault="00B36EF1" w:rsidP="00BD6F2A">
      <w:r w:rsidRPr="00BD6F2A">
        <w:t>тексты документов написаны разборчиво;</w:t>
      </w:r>
    </w:p>
    <w:p w:rsidR="00B36EF1" w:rsidRPr="00BD6F2A" w:rsidRDefault="00B36EF1" w:rsidP="00BD6F2A">
      <w:r w:rsidRPr="00BD6F2A">
        <w:t>фамилии, имена и отчества физических лиц, адреса их мест жительства написаны полностью;</w:t>
      </w:r>
    </w:p>
    <w:p w:rsidR="00B36EF1" w:rsidRPr="00BD6F2A" w:rsidRDefault="00B36EF1" w:rsidP="00BD6F2A">
      <w:r w:rsidRPr="00BD6F2A">
        <w:t>в документах нет подчисток, приписок, зачеркнутых слов и иных не оговоренных в них исправлений;</w:t>
      </w:r>
    </w:p>
    <w:p w:rsidR="00B36EF1" w:rsidRPr="00BD6F2A" w:rsidRDefault="00B36EF1" w:rsidP="00BD6F2A">
      <w:r w:rsidRPr="00BD6F2A">
        <w:lastRenderedPageBreak/>
        <w:t>документы не исполнены карандашом;</w:t>
      </w:r>
    </w:p>
    <w:p w:rsidR="00B36EF1" w:rsidRPr="00BD6F2A" w:rsidRDefault="00B36EF1" w:rsidP="00BD6F2A">
      <w:r w:rsidRPr="00BD6F2A">
        <w:t>документы не имеют серьезных повреждений, наличие которых не позволяет однозначно истолковать их содержание;</w:t>
      </w:r>
    </w:p>
    <w:p w:rsidR="00B36EF1" w:rsidRPr="00BD6F2A" w:rsidRDefault="00B36EF1" w:rsidP="00BD6F2A">
      <w:r w:rsidRPr="00BD6F2A">
        <w:t>срок действия документов не истек;</w:t>
      </w:r>
    </w:p>
    <w:p w:rsidR="00B36EF1" w:rsidRPr="00BD6F2A" w:rsidRDefault="00B36EF1" w:rsidP="00BD6F2A">
      <w:r w:rsidRPr="00BD6F2A">
        <w:t>документы содержат информацию, необходимую для предоставления муниципальной услуги, указанной в заявлении;</w:t>
      </w:r>
    </w:p>
    <w:p w:rsidR="00B36EF1" w:rsidRPr="00BD6F2A" w:rsidRDefault="00B36EF1" w:rsidP="00BD6F2A">
      <w:r w:rsidRPr="00BD6F2A">
        <w:t>документы представлены в полном объеме;</w:t>
      </w:r>
    </w:p>
    <w:p w:rsidR="00B36EF1" w:rsidRPr="00BD6F2A" w:rsidRDefault="00B36EF1" w:rsidP="00BD6F2A">
      <w:proofErr w:type="gramStart"/>
      <w:r w:rsidRPr="00BD6F2A">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BD6F2A">
        <w:t xml:space="preserve"> хранения;</w:t>
      </w:r>
    </w:p>
    <w:p w:rsidR="00B36EF1" w:rsidRPr="00BD6F2A" w:rsidRDefault="00B36EF1" w:rsidP="00BD6F2A">
      <w:r w:rsidRPr="00BD6F2A">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D6F2A">
        <w:t>заверительную</w:t>
      </w:r>
      <w:proofErr w:type="spellEnd"/>
      <w:r w:rsidRPr="00BD6F2A">
        <w:t xml:space="preserve"> надпись: </w:t>
      </w:r>
      <w:proofErr w:type="gramStart"/>
      <w:r w:rsidRPr="00BD6F2A">
        <w:t>«Верно»; должность лица, заверившего копию документа; личную подпись; расшифровку подписи (инициалы, фамилия); дату заверения; печать.</w:t>
      </w:r>
      <w:proofErr w:type="gramEnd"/>
      <w:r w:rsidRPr="00BD6F2A">
        <w:t xml:space="preserve"> При заверении копий документов, объем которых превышает 1 (</w:t>
      </w:r>
      <w:proofErr w:type="gramStart"/>
      <w:r w:rsidRPr="00BD6F2A">
        <w:t xml:space="preserve">один) </w:t>
      </w:r>
      <w:proofErr w:type="gramEnd"/>
      <w:r w:rsidRPr="00BD6F2A">
        <w:t xml:space="preserve">лист заверяет отдельно каждый лист копии таким же способом, либо проставляет </w:t>
      </w:r>
      <w:proofErr w:type="spellStart"/>
      <w:r w:rsidRPr="00BD6F2A">
        <w:t>заверительную</w:t>
      </w:r>
      <w:proofErr w:type="spellEnd"/>
      <w:r w:rsidRPr="00BD6F2A">
        <w:t xml:space="preserve"> надпись, на оборотной стороне последнего листа копии прошитого и пронумерованного документа, причем </w:t>
      </w:r>
      <w:proofErr w:type="spellStart"/>
      <w:r w:rsidRPr="00BD6F2A">
        <w:t>заверительная</w:t>
      </w:r>
      <w:proofErr w:type="spellEnd"/>
      <w:r w:rsidRPr="00BD6F2A">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36EF1" w:rsidRPr="00BD6F2A" w:rsidRDefault="00B36EF1" w:rsidP="00BD6F2A">
      <w:r w:rsidRPr="00BD6F2A">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36EF1" w:rsidRPr="00BD6F2A" w:rsidRDefault="00B36EF1" w:rsidP="00BD6F2A">
      <w:r w:rsidRPr="00BD6F2A">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36EF1" w:rsidRPr="00BD6F2A" w:rsidRDefault="00B36EF1" w:rsidP="00BD6F2A">
      <w:r w:rsidRPr="00BD6F2A">
        <w:t>Заявитель, представивший документы для получения муниципальной услуги, в обязательном порядке информируется работником МФЦ:</w:t>
      </w:r>
    </w:p>
    <w:p w:rsidR="00B36EF1" w:rsidRPr="00BD6F2A" w:rsidRDefault="00B36EF1" w:rsidP="00BD6F2A">
      <w:r w:rsidRPr="00BD6F2A">
        <w:t>о сроке предоставления муниципальной услуги;</w:t>
      </w:r>
    </w:p>
    <w:p w:rsidR="00B36EF1" w:rsidRPr="00BD6F2A" w:rsidRDefault="00B36EF1" w:rsidP="00BD6F2A">
      <w:r w:rsidRPr="00BD6F2A">
        <w:t>о возможности отказа в предоставлении муниципальной услуги.</w:t>
      </w:r>
    </w:p>
    <w:p w:rsidR="00B36EF1" w:rsidRPr="00BD6F2A" w:rsidRDefault="00B36EF1" w:rsidP="00BD6F2A">
      <w:r w:rsidRPr="00BD6F2A">
        <w:t>В случае обращения заявителя за предоставлением муниципальной услуги по экстерриториальному принципу МФЦ:</w:t>
      </w:r>
    </w:p>
    <w:p w:rsidR="00B36EF1" w:rsidRPr="00BD6F2A" w:rsidRDefault="00B36EF1" w:rsidP="00BD6F2A">
      <w:r w:rsidRPr="00BD6F2A">
        <w:t>принимает от заявителя (представителя заявителя) заявление и документы, представленные заявителем (представителем заявителя);</w:t>
      </w:r>
    </w:p>
    <w:p w:rsidR="00B36EF1" w:rsidRPr="00BD6F2A" w:rsidRDefault="00B36EF1" w:rsidP="00BD6F2A">
      <w:proofErr w:type="gramStart"/>
      <w:r w:rsidRPr="00BD6F2A">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w:t>
      </w:r>
      <w:proofErr w:type="gramEnd"/>
      <w:r w:rsidRPr="00BD6F2A">
        <w:t xml:space="preserve">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BD6F2A">
        <w:lastRenderedPageBreak/>
        <w:t>муниципальной услуги необходимо предъявление нотариально удостоверенной копии документа личного хранения);</w:t>
      </w:r>
    </w:p>
    <w:p w:rsidR="00B36EF1" w:rsidRPr="00BD6F2A" w:rsidRDefault="00B36EF1" w:rsidP="00BD6F2A">
      <w:r w:rsidRPr="00BD6F2A">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36EF1" w:rsidRPr="00BD6F2A" w:rsidRDefault="00B36EF1" w:rsidP="00BD6F2A">
      <w:r w:rsidRPr="00BD6F2A">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36EF1" w:rsidRPr="00BD6F2A" w:rsidRDefault="00B36EF1" w:rsidP="00BD6F2A">
      <w:r w:rsidRPr="00BD6F2A">
        <w:t>3.3.3. Передача курьером пакета документов из МФЦ в Уполномоченный орган.</w:t>
      </w:r>
    </w:p>
    <w:p w:rsidR="00B36EF1" w:rsidRPr="00BD6F2A" w:rsidRDefault="00B36EF1" w:rsidP="00BD6F2A">
      <w:r w:rsidRPr="00BD6F2A">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36EF1" w:rsidRPr="00BD6F2A" w:rsidRDefault="00B36EF1" w:rsidP="00BD6F2A">
      <w:r w:rsidRPr="00BD6F2A">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36EF1" w:rsidRPr="00BD6F2A" w:rsidRDefault="00B36EF1" w:rsidP="00BD6F2A">
      <w:r w:rsidRPr="00BD6F2A">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36EF1" w:rsidRPr="00BD6F2A" w:rsidRDefault="00B36EF1" w:rsidP="00BD6F2A">
      <w:r w:rsidRPr="00BD6F2A">
        <w:t>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36EF1" w:rsidRPr="00BD6F2A" w:rsidRDefault="00B36EF1" w:rsidP="00BD6F2A">
      <w:r w:rsidRPr="00BD6F2A">
        <w:t>3.3.3.4. Срок регистрации заявления – 1 (один) рабочий день.</w:t>
      </w:r>
    </w:p>
    <w:p w:rsidR="00B36EF1" w:rsidRPr="00BD6F2A" w:rsidRDefault="00B36EF1" w:rsidP="00BD6F2A">
      <w:r w:rsidRPr="00BD6F2A">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36EF1" w:rsidRPr="00BD6F2A" w:rsidRDefault="00B36EF1" w:rsidP="00BD6F2A">
      <w:r w:rsidRPr="00BD6F2A">
        <w:t>3.3.3.6. Исполнение данной административной процедуры возложено на ответственного специалиста Администрации.</w:t>
      </w:r>
    </w:p>
    <w:p w:rsidR="00B36EF1" w:rsidRPr="00BD6F2A" w:rsidRDefault="00B36EF1" w:rsidP="00BD6F2A">
      <w:r w:rsidRPr="00BD6F2A">
        <w:t xml:space="preserve">3.3.4. </w:t>
      </w:r>
      <w:proofErr w:type="gramStart"/>
      <w:r w:rsidRPr="00BD6F2A">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осуществляются в порядке и сроки, установленные подпунктами 3.1.3, 3.1.4 подраздела 3.1</w:t>
      </w:r>
      <w:proofErr w:type="gramEnd"/>
      <w:r w:rsidRPr="00BD6F2A">
        <w:t xml:space="preserve"> раздела 3 Регламента.</w:t>
      </w:r>
    </w:p>
    <w:p w:rsidR="00B36EF1" w:rsidRPr="00BD6F2A" w:rsidRDefault="00B36EF1" w:rsidP="00BD6F2A">
      <w:r w:rsidRPr="00BD6F2A">
        <w:t>3.3.5. Передача Уполномоченным органом результата предоставления муниципальной услуги в МФЦ.</w:t>
      </w:r>
    </w:p>
    <w:p w:rsidR="00B36EF1" w:rsidRPr="00BD6F2A" w:rsidRDefault="00B36EF1" w:rsidP="00BD6F2A">
      <w:r w:rsidRPr="00BD6F2A">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w:t>
      </w:r>
    </w:p>
    <w:p w:rsidR="00B36EF1" w:rsidRPr="00BD6F2A" w:rsidRDefault="00B36EF1" w:rsidP="00BD6F2A">
      <w:r w:rsidRPr="00BD6F2A">
        <w:t>3.3.5.2. Порядок передачи курьером пакета документов из Уполномоченного органа:</w:t>
      </w:r>
    </w:p>
    <w:p w:rsidR="00B36EF1" w:rsidRPr="00BD6F2A" w:rsidRDefault="00B36EF1" w:rsidP="00BD6F2A">
      <w:r w:rsidRPr="00BD6F2A">
        <w:lastRenderedPageBreak/>
        <w:t>передача документов из Уполномоченного органа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B36EF1" w:rsidRPr="00BD6F2A" w:rsidRDefault="00B36EF1" w:rsidP="00BD6F2A">
      <w:r w:rsidRPr="00BD6F2A">
        <w:t>График приема-передачи документов из Уполномоченного органа в МФЦ согласовывается с руководителем МФЦ.</w:t>
      </w:r>
    </w:p>
    <w:p w:rsidR="00B36EF1" w:rsidRPr="00BD6F2A" w:rsidRDefault="00B36EF1" w:rsidP="00BD6F2A">
      <w:r w:rsidRPr="00BD6F2A">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36EF1" w:rsidRPr="00BD6F2A" w:rsidRDefault="00B36EF1" w:rsidP="00BD6F2A">
      <w:r w:rsidRPr="00BD6F2A">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36EF1" w:rsidRPr="00BD6F2A" w:rsidRDefault="00B36EF1" w:rsidP="00BD6F2A">
      <w:r w:rsidRPr="00BD6F2A">
        <w:t>3.3.5.4. Исполнение данной административной процедуры возложено на ответственного специалиста Отдела.</w:t>
      </w:r>
    </w:p>
    <w:p w:rsidR="00B36EF1" w:rsidRPr="00BD6F2A" w:rsidRDefault="00B36EF1" w:rsidP="00BD6F2A">
      <w:r w:rsidRPr="00BD6F2A">
        <w:t>3.3.6. Выдача заявителю результата предоставления муниципальной услуги.</w:t>
      </w:r>
    </w:p>
    <w:p w:rsidR="00B36EF1" w:rsidRPr="00BD6F2A" w:rsidRDefault="00B36EF1" w:rsidP="00BD6F2A">
      <w:r w:rsidRPr="00BD6F2A">
        <w:t>3.3.6.1. Результат предоставления муниципальной услуги заявитель по его выбору вправе получить:</w:t>
      </w:r>
    </w:p>
    <w:p w:rsidR="00B36EF1" w:rsidRPr="00BD6F2A" w:rsidRDefault="00B36EF1" w:rsidP="00BD6F2A">
      <w:r w:rsidRPr="00BD6F2A">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36EF1" w:rsidRPr="00BD6F2A" w:rsidRDefault="00B36EF1" w:rsidP="00BD6F2A">
      <w:r w:rsidRPr="00BD6F2A">
        <w:t>на бумажном носителе.</w:t>
      </w:r>
    </w:p>
    <w:p w:rsidR="00B36EF1" w:rsidRPr="00BD6F2A" w:rsidRDefault="00B36EF1" w:rsidP="00BD6F2A">
      <w:r w:rsidRPr="00BD6F2A">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D6F2A">
        <w:t>срока действия результата предоставления муниципальной услуги</w:t>
      </w:r>
      <w:proofErr w:type="gramEnd"/>
      <w:r w:rsidRPr="00BD6F2A">
        <w:t>.</w:t>
      </w:r>
    </w:p>
    <w:p w:rsidR="00B36EF1" w:rsidRPr="00BD6F2A" w:rsidRDefault="00B36EF1" w:rsidP="00BD6F2A">
      <w:r w:rsidRPr="00BD6F2A">
        <w:t>3.3.6.2. Основанием для начала административной процедуры является получение МФЦ результата предоставления муниципальной услуги.</w:t>
      </w:r>
    </w:p>
    <w:p w:rsidR="00B36EF1" w:rsidRPr="00BD6F2A" w:rsidRDefault="00B36EF1" w:rsidP="00BD6F2A">
      <w:r w:rsidRPr="00BD6F2A">
        <w:t>Для получения документов заявитель обращается в МФЦ лично с документом, удостоверяющим личность.</w:t>
      </w:r>
    </w:p>
    <w:p w:rsidR="00B36EF1" w:rsidRPr="00BD6F2A" w:rsidRDefault="00B36EF1" w:rsidP="00BD6F2A">
      <w:r w:rsidRPr="00BD6F2A">
        <w:t>При выдаче документов должностное лицо МФЦ:</w:t>
      </w:r>
    </w:p>
    <w:p w:rsidR="00B36EF1" w:rsidRPr="00BD6F2A" w:rsidRDefault="00B36EF1" w:rsidP="00BD6F2A">
      <w:r w:rsidRPr="00BD6F2A">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36EF1" w:rsidRPr="00BD6F2A" w:rsidRDefault="00B36EF1" w:rsidP="00BD6F2A">
      <w:r w:rsidRPr="00BD6F2A">
        <w:t>знакомит с содержанием документов и выдает их.</w:t>
      </w:r>
    </w:p>
    <w:p w:rsidR="00B36EF1" w:rsidRPr="00BD6F2A" w:rsidRDefault="00B36EF1" w:rsidP="00BD6F2A">
      <w:r w:rsidRPr="00BD6F2A">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B36EF1" w:rsidRPr="00BD6F2A" w:rsidRDefault="00B36EF1" w:rsidP="00BD6F2A">
      <w:r w:rsidRPr="00BD6F2A">
        <w:t>3.3.6.3. Срок исполнения административной процедуры по выдаче заявителю результата предоставления муниципальной услуги - 1 (один) рабочий день.</w:t>
      </w:r>
    </w:p>
    <w:p w:rsidR="00B36EF1" w:rsidRPr="00BD6F2A" w:rsidRDefault="00B36EF1" w:rsidP="00BD6F2A">
      <w:r w:rsidRPr="00BD6F2A">
        <w:t>3.3.6.4. Результатом административной процедуры является выдача (направление) заявителю результата предоставления муниципальной услуги.</w:t>
      </w:r>
    </w:p>
    <w:p w:rsidR="00B36EF1" w:rsidRPr="00BD6F2A" w:rsidRDefault="00B36EF1" w:rsidP="00BD6F2A">
      <w:r w:rsidRPr="00BD6F2A">
        <w:t>3.3.6.5. Исполнение данной административной процедуры возложено на работника МФЦ, ответственного за выдачу документов.</w:t>
      </w:r>
    </w:p>
    <w:p w:rsidR="00B36EF1" w:rsidRPr="00BD6F2A" w:rsidRDefault="00B36EF1" w:rsidP="00BD6F2A">
      <w:r w:rsidRPr="00BD6F2A">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B36EF1" w:rsidRPr="00BD6F2A" w:rsidRDefault="00B36EF1" w:rsidP="00BD6F2A">
      <w:r w:rsidRPr="00BD6F2A">
        <w:t xml:space="preserve">3.3.8. Заявитель имеет право на досудебное (внесудебное) обжалование решений и действий (бездействия), принятых (осуществляемых) МФЦ, работником </w:t>
      </w:r>
      <w:r w:rsidRPr="00BD6F2A">
        <w:lastRenderedPageBreak/>
        <w:t>МФЦ в ходе предоставления муниципальной услуги, в порядке, установленном разделом 5 Регламента.</w:t>
      </w:r>
    </w:p>
    <w:p w:rsidR="00B36EF1" w:rsidRPr="00BD6F2A" w:rsidRDefault="00B36EF1" w:rsidP="00BD6F2A"/>
    <w:p w:rsidR="00B36EF1" w:rsidRPr="00BD6F2A" w:rsidRDefault="00B36EF1" w:rsidP="00BD6F2A">
      <w:r w:rsidRPr="00BD6F2A">
        <w:t>3.4. Порядок исправления допущенных опечаток и (или)</w:t>
      </w:r>
      <w:r w:rsidR="00DE49E2" w:rsidRPr="00BD6F2A">
        <w:t xml:space="preserve"> </w:t>
      </w:r>
      <w:r w:rsidRPr="00BD6F2A">
        <w:t>ошибок в выданных в результате предоставления</w:t>
      </w:r>
      <w:r w:rsidR="00DE49E2" w:rsidRPr="00BD6F2A">
        <w:t xml:space="preserve"> </w:t>
      </w:r>
      <w:r w:rsidRPr="00BD6F2A">
        <w:t>муниципальной услуги документах</w:t>
      </w:r>
    </w:p>
    <w:p w:rsidR="00B36EF1" w:rsidRPr="00BD6F2A" w:rsidRDefault="00B36EF1" w:rsidP="00BD6F2A"/>
    <w:p w:rsidR="00B36EF1" w:rsidRPr="00BD6F2A" w:rsidRDefault="00B36EF1" w:rsidP="00BD6F2A">
      <w:r w:rsidRPr="00BD6F2A">
        <w:t xml:space="preserve">3.4.1. </w:t>
      </w:r>
      <w:proofErr w:type="gramStart"/>
      <w:r w:rsidRPr="00BD6F2A">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B36EF1" w:rsidRPr="00BD6F2A" w:rsidRDefault="00B36EF1" w:rsidP="00BD6F2A">
      <w:r w:rsidRPr="00BD6F2A">
        <w:t>Заявление должно содержать:</w:t>
      </w:r>
    </w:p>
    <w:p w:rsidR="00B36EF1" w:rsidRPr="00BD6F2A" w:rsidRDefault="00B36EF1" w:rsidP="00BD6F2A">
      <w:r w:rsidRPr="00BD6F2A">
        <w:t>фамилию, имя, отчество (последнее – при наличии), контактную информацию заявителя;</w:t>
      </w:r>
    </w:p>
    <w:p w:rsidR="00B36EF1" w:rsidRPr="00BD6F2A" w:rsidRDefault="00B36EF1" w:rsidP="00BD6F2A">
      <w:r w:rsidRPr="00BD6F2A">
        <w:t>наименование Уполномоченного органа, выдавшего документы, в которых заявитель выявил опечатки и (или) ошибки;</w:t>
      </w:r>
    </w:p>
    <w:p w:rsidR="00B36EF1" w:rsidRPr="00BD6F2A" w:rsidRDefault="00B36EF1" w:rsidP="00BD6F2A">
      <w:r w:rsidRPr="00BD6F2A">
        <w:t>реквизиты документов, в которых заявитель выявил опечатки и (или) ошибки;</w:t>
      </w:r>
    </w:p>
    <w:p w:rsidR="00B36EF1" w:rsidRPr="00BD6F2A" w:rsidRDefault="00B36EF1" w:rsidP="00BD6F2A">
      <w:r w:rsidRPr="00BD6F2A">
        <w:t>описание опечаток и (или) ошибок, выявленных заявителем;</w:t>
      </w:r>
    </w:p>
    <w:p w:rsidR="00B36EF1" w:rsidRPr="00BD6F2A" w:rsidRDefault="00B36EF1" w:rsidP="00BD6F2A">
      <w:r w:rsidRPr="00BD6F2A">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36EF1" w:rsidRPr="00BD6F2A" w:rsidRDefault="00B36EF1" w:rsidP="00BD6F2A">
      <w:r w:rsidRPr="00BD6F2A">
        <w:t>Заявитель прилагает к заявлению копии документов, требующих исправления и замены.</w:t>
      </w:r>
    </w:p>
    <w:p w:rsidR="00B36EF1" w:rsidRPr="00BD6F2A" w:rsidRDefault="00B36EF1" w:rsidP="00BD6F2A">
      <w:r w:rsidRPr="00BD6F2A">
        <w:t xml:space="preserve">3.4.2. </w:t>
      </w:r>
      <w:proofErr w:type="gramStart"/>
      <w:r w:rsidRPr="00BD6F2A">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B36EF1" w:rsidRPr="00BD6F2A" w:rsidRDefault="00B36EF1" w:rsidP="00BD6F2A">
      <w:r w:rsidRPr="00BD6F2A">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B36EF1" w:rsidRPr="00BD6F2A" w:rsidRDefault="00B36EF1" w:rsidP="00BD6F2A">
      <w:r w:rsidRPr="00BD6F2A">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B36EF1" w:rsidRPr="00BD6F2A" w:rsidRDefault="00B36EF1" w:rsidP="00BD6F2A">
      <w:proofErr w:type="gramStart"/>
      <w:r w:rsidRPr="00BD6F2A">
        <w:t xml:space="preserve">В случае </w:t>
      </w:r>
      <w:proofErr w:type="spellStart"/>
      <w:r w:rsidRPr="00BD6F2A">
        <w:t>неподтверждения</w:t>
      </w:r>
      <w:proofErr w:type="spellEnd"/>
      <w:r w:rsidRPr="00BD6F2A">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муниципального образования Тбилисский район, направляет заявителю в срок, не превышающий</w:t>
      </w:r>
      <w:proofErr w:type="gramEnd"/>
      <w:r w:rsidRPr="00BD6F2A">
        <w:t xml:space="preserve"> 2 (двух) рабочих дней со дня подписания и регистрации уведомления.</w:t>
      </w:r>
    </w:p>
    <w:p w:rsidR="00B36EF1" w:rsidRPr="00BD6F2A" w:rsidRDefault="00B36EF1" w:rsidP="00BD6F2A">
      <w:r w:rsidRPr="00BD6F2A">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36EF1" w:rsidRPr="00BD6F2A" w:rsidRDefault="00B36EF1" w:rsidP="00BD6F2A">
      <w:r w:rsidRPr="00BD6F2A">
        <w:t xml:space="preserve">3.4.6. </w:t>
      </w:r>
      <w:proofErr w:type="gramStart"/>
      <w:r w:rsidRPr="00BD6F2A">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w:t>
      </w:r>
      <w:r w:rsidRPr="00BD6F2A">
        <w:lastRenderedPageBreak/>
        <w:t>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B36EF1" w:rsidRPr="00BD6F2A" w:rsidRDefault="00B36EF1" w:rsidP="00BD6F2A"/>
    <w:p w:rsidR="00B36EF1" w:rsidRPr="00BD6F2A" w:rsidRDefault="00B36EF1" w:rsidP="00BD6F2A">
      <w:r w:rsidRPr="00BD6F2A">
        <w:t>3.5. Особенности предоставления двух и более</w:t>
      </w:r>
      <w:r w:rsidR="00DE49E2" w:rsidRPr="00BD6F2A">
        <w:t xml:space="preserve"> </w:t>
      </w:r>
      <w:r w:rsidRPr="00BD6F2A">
        <w:t>муниципальных услуг в многофункциональных</w:t>
      </w:r>
      <w:r w:rsidR="00DE49E2" w:rsidRPr="00BD6F2A">
        <w:t xml:space="preserve"> </w:t>
      </w:r>
      <w:r w:rsidRPr="00BD6F2A">
        <w:t>центрах при однократном обращении заявителя</w:t>
      </w:r>
    </w:p>
    <w:p w:rsidR="00B36EF1" w:rsidRPr="00BD6F2A" w:rsidRDefault="00B36EF1" w:rsidP="00BD6F2A"/>
    <w:p w:rsidR="00B36EF1" w:rsidRPr="00BD6F2A" w:rsidRDefault="00B36EF1" w:rsidP="00BD6F2A">
      <w:r w:rsidRPr="00BD6F2A">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w:t>
      </w:r>
    </w:p>
    <w:p w:rsidR="00B36EF1" w:rsidRPr="00BD6F2A" w:rsidRDefault="00B36EF1" w:rsidP="00BD6F2A">
      <w:r w:rsidRPr="00BD6F2A">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36EF1" w:rsidRPr="00BD6F2A" w:rsidRDefault="00B36EF1" w:rsidP="00BD6F2A"/>
    <w:p w:rsidR="00B36EF1" w:rsidRPr="00BD6F2A" w:rsidRDefault="00B36EF1" w:rsidP="00BD6F2A">
      <w:r w:rsidRPr="00BD6F2A">
        <w:t xml:space="preserve">4. Формы </w:t>
      </w:r>
      <w:proofErr w:type="gramStart"/>
      <w:r w:rsidRPr="00BD6F2A">
        <w:t>контроля за</w:t>
      </w:r>
      <w:proofErr w:type="gramEnd"/>
      <w:r w:rsidRPr="00BD6F2A">
        <w:t xml:space="preserve"> предоставлением муниципальной услуги</w:t>
      </w:r>
    </w:p>
    <w:p w:rsidR="00B36EF1" w:rsidRPr="00BD6F2A" w:rsidRDefault="00B36EF1" w:rsidP="00BD6F2A"/>
    <w:p w:rsidR="00B36EF1" w:rsidRPr="00BD6F2A" w:rsidRDefault="00B36EF1" w:rsidP="00BD6F2A">
      <w:r w:rsidRPr="00BD6F2A">
        <w:t xml:space="preserve">4.1. Порядок осуществления текущего </w:t>
      </w:r>
      <w:proofErr w:type="gramStart"/>
      <w:r w:rsidRPr="00BD6F2A">
        <w:t>контроля за</w:t>
      </w:r>
      <w:proofErr w:type="gramEnd"/>
      <w:r w:rsidRPr="00BD6F2A">
        <w:t xml:space="preserve"> соблюдением</w:t>
      </w:r>
      <w:r w:rsidR="00DE49E2" w:rsidRPr="00BD6F2A">
        <w:t xml:space="preserve"> </w:t>
      </w:r>
      <w:r w:rsidRPr="00BD6F2A">
        <w:t>и исполнением ответственными должностными лицами</w:t>
      </w:r>
      <w:r w:rsidR="00DE49E2" w:rsidRPr="00BD6F2A">
        <w:t xml:space="preserve"> </w:t>
      </w:r>
      <w:r w:rsidRPr="00BD6F2A">
        <w:t>положений регламента и иных нормативных правовых актов,</w:t>
      </w:r>
      <w:r w:rsidR="00DE49E2" w:rsidRPr="00BD6F2A">
        <w:t xml:space="preserve"> </w:t>
      </w:r>
      <w:r w:rsidRPr="00BD6F2A">
        <w:t>устанавливающих требования к предоставлению</w:t>
      </w:r>
      <w:r w:rsidR="00DE49E2" w:rsidRPr="00BD6F2A">
        <w:t xml:space="preserve"> </w:t>
      </w:r>
      <w:r w:rsidRPr="00BD6F2A">
        <w:t>муниципальной услуги, а также принятием</w:t>
      </w:r>
      <w:r w:rsidR="00DE49E2" w:rsidRPr="00BD6F2A">
        <w:t xml:space="preserve"> </w:t>
      </w:r>
      <w:r w:rsidRPr="00BD6F2A">
        <w:t>ими решений</w:t>
      </w:r>
    </w:p>
    <w:p w:rsidR="00B36EF1" w:rsidRPr="00BD6F2A" w:rsidRDefault="00B36EF1" w:rsidP="00BD6F2A"/>
    <w:p w:rsidR="00B36EF1" w:rsidRPr="00BD6F2A" w:rsidRDefault="00B36EF1" w:rsidP="00BD6F2A">
      <w:r w:rsidRPr="00BD6F2A">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B36EF1" w:rsidRPr="00BD6F2A" w:rsidRDefault="00B36EF1" w:rsidP="00BD6F2A">
      <w:r w:rsidRPr="00BD6F2A">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B36EF1" w:rsidRPr="00BD6F2A" w:rsidRDefault="00B36EF1" w:rsidP="00BD6F2A">
      <w:r w:rsidRPr="00BD6F2A">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B36EF1" w:rsidRPr="00BD6F2A" w:rsidRDefault="00B36EF1" w:rsidP="00BD6F2A">
      <w:r w:rsidRPr="00BD6F2A">
        <w:t xml:space="preserve">4.1.3. Текущий </w:t>
      </w:r>
      <w:proofErr w:type="gramStart"/>
      <w:r w:rsidRPr="00BD6F2A">
        <w:t>контроль за</w:t>
      </w:r>
      <w:proofErr w:type="gramEnd"/>
      <w:r w:rsidRPr="00BD6F2A">
        <w:t xml:space="preserve">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 путем проведения проверок.</w:t>
      </w:r>
    </w:p>
    <w:p w:rsidR="00B36EF1" w:rsidRPr="00BD6F2A" w:rsidRDefault="00B36EF1" w:rsidP="00BD6F2A"/>
    <w:p w:rsidR="00B36EF1" w:rsidRPr="00BD6F2A" w:rsidRDefault="00B36EF1" w:rsidP="00BD6F2A">
      <w:r w:rsidRPr="00BD6F2A">
        <w:t>4.2. Порядок и периодичность осуществления плановых</w:t>
      </w:r>
      <w:r w:rsidR="00DE49E2" w:rsidRPr="00BD6F2A">
        <w:t xml:space="preserve"> </w:t>
      </w:r>
      <w:r w:rsidRPr="00BD6F2A">
        <w:t>и внеплановых проверок полноты и качества предоставления</w:t>
      </w:r>
      <w:r w:rsidR="00DE49E2" w:rsidRPr="00BD6F2A">
        <w:t xml:space="preserve"> </w:t>
      </w:r>
      <w:r w:rsidRPr="00BD6F2A">
        <w:t>муниципальной услуги, в том числе порядок и формы</w:t>
      </w:r>
      <w:r w:rsidR="00DE49E2" w:rsidRPr="00BD6F2A">
        <w:t xml:space="preserve"> </w:t>
      </w:r>
      <w:proofErr w:type="gramStart"/>
      <w:r w:rsidRPr="00BD6F2A">
        <w:t>контроля за</w:t>
      </w:r>
      <w:proofErr w:type="gramEnd"/>
      <w:r w:rsidRPr="00BD6F2A">
        <w:t xml:space="preserve"> полнотой и качеством предоставления</w:t>
      </w:r>
      <w:r w:rsidR="00DE49E2" w:rsidRPr="00BD6F2A">
        <w:t xml:space="preserve"> </w:t>
      </w:r>
      <w:r w:rsidRPr="00BD6F2A">
        <w:t>муниципальной услуги</w:t>
      </w:r>
    </w:p>
    <w:p w:rsidR="00B36EF1" w:rsidRPr="00BD6F2A" w:rsidRDefault="00B36EF1" w:rsidP="00BD6F2A"/>
    <w:p w:rsidR="00B36EF1" w:rsidRPr="00BD6F2A" w:rsidRDefault="00B36EF1" w:rsidP="00BD6F2A">
      <w:r w:rsidRPr="00BD6F2A">
        <w:t xml:space="preserve">4.2.1. </w:t>
      </w:r>
      <w:proofErr w:type="gramStart"/>
      <w:r w:rsidRPr="00BD6F2A">
        <w:t>Контроль за</w:t>
      </w:r>
      <w:proofErr w:type="gramEnd"/>
      <w:r w:rsidRPr="00BD6F2A">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при предоставлении муниципальной услуги.</w:t>
      </w:r>
    </w:p>
    <w:p w:rsidR="00B36EF1" w:rsidRPr="00BD6F2A" w:rsidRDefault="00B36EF1" w:rsidP="00BD6F2A">
      <w:r w:rsidRPr="00BD6F2A">
        <w:t>Плановые и внеплановые проверки могут проводиться главой муниципального образования Тбилисский район, начальником Отдела.</w:t>
      </w:r>
    </w:p>
    <w:p w:rsidR="00B36EF1" w:rsidRPr="00BD6F2A" w:rsidRDefault="00B36EF1" w:rsidP="00BD6F2A">
      <w:r w:rsidRPr="00BD6F2A">
        <w:lastRenderedPageBreak/>
        <w:t>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B36EF1" w:rsidRPr="00BD6F2A" w:rsidRDefault="00B36EF1" w:rsidP="00BD6F2A">
      <w:r w:rsidRPr="00BD6F2A">
        <w:t>В ходе плановых и внеплановых проверок:</w:t>
      </w:r>
    </w:p>
    <w:p w:rsidR="00B36EF1" w:rsidRPr="00BD6F2A" w:rsidRDefault="00B36EF1" w:rsidP="00BD6F2A">
      <w:r w:rsidRPr="00BD6F2A">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36EF1" w:rsidRPr="00BD6F2A" w:rsidRDefault="00B36EF1" w:rsidP="00BD6F2A">
      <w:r w:rsidRPr="00BD6F2A">
        <w:t>проверяется соблюдение сроков и последовательности исполнения административных процедур;</w:t>
      </w:r>
    </w:p>
    <w:p w:rsidR="00B36EF1" w:rsidRPr="00BD6F2A" w:rsidRDefault="00B36EF1" w:rsidP="00BD6F2A">
      <w:r w:rsidRPr="00BD6F2A">
        <w:t>выявляются нарушения прав заявителей, недостатки, допущенные в ходе предоставления муниципальной услуги.</w:t>
      </w:r>
    </w:p>
    <w:p w:rsidR="00B36EF1" w:rsidRPr="00BD6F2A" w:rsidRDefault="00B36EF1" w:rsidP="00BD6F2A">
      <w:r w:rsidRPr="00BD6F2A">
        <w:t>4.2.3. Плановые проверки осуществляются 1 (один) раз в год.</w:t>
      </w:r>
    </w:p>
    <w:p w:rsidR="00B36EF1" w:rsidRPr="00BD6F2A" w:rsidRDefault="00B36EF1" w:rsidP="00BD6F2A">
      <w:r w:rsidRPr="00BD6F2A">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Тбилисский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B36EF1" w:rsidRPr="00BD6F2A" w:rsidRDefault="00B36EF1" w:rsidP="00BD6F2A"/>
    <w:p w:rsidR="00B36EF1" w:rsidRPr="00BD6F2A" w:rsidRDefault="00B36EF1" w:rsidP="00BD6F2A">
      <w:r w:rsidRPr="00BD6F2A">
        <w:t>4.3. Ответственность должностных лиц Уполномоченного органа за решения и действия (бездействие), принимаемые (осуществляемые)</w:t>
      </w:r>
      <w:r w:rsidR="00DE49E2" w:rsidRPr="00BD6F2A">
        <w:t xml:space="preserve"> </w:t>
      </w:r>
      <w:r w:rsidRPr="00BD6F2A">
        <w:t>ими в ходе предоставления муниципальной услуги</w:t>
      </w:r>
    </w:p>
    <w:p w:rsidR="00B36EF1" w:rsidRPr="00BD6F2A" w:rsidRDefault="00B36EF1" w:rsidP="00BD6F2A"/>
    <w:p w:rsidR="00B36EF1" w:rsidRPr="00BD6F2A" w:rsidRDefault="00B36EF1" w:rsidP="00BD6F2A">
      <w:r w:rsidRPr="00BD6F2A">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36EF1" w:rsidRPr="00BD6F2A" w:rsidRDefault="00B36EF1" w:rsidP="00BD6F2A">
      <w:r w:rsidRPr="00BD6F2A">
        <w:t>4.3.2. Должностные лица, муниципальные служащие, ответственные за предоставление муниципальной услуги, несут персональную ответственность за принятые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B36EF1" w:rsidRPr="00BD6F2A" w:rsidRDefault="00B36EF1" w:rsidP="00BD6F2A"/>
    <w:p w:rsidR="00B36EF1" w:rsidRPr="00BD6F2A" w:rsidRDefault="00B36EF1" w:rsidP="00BD6F2A">
      <w:r w:rsidRPr="00BD6F2A">
        <w:t xml:space="preserve">4.4. Положения, характеризующие требования к порядку и формам </w:t>
      </w:r>
      <w:proofErr w:type="gramStart"/>
      <w:r w:rsidRPr="00BD6F2A">
        <w:t>контроля</w:t>
      </w:r>
      <w:r w:rsidR="00DE49E2" w:rsidRPr="00BD6F2A">
        <w:t xml:space="preserve"> </w:t>
      </w:r>
      <w:r w:rsidRPr="00BD6F2A">
        <w:t>за</w:t>
      </w:r>
      <w:proofErr w:type="gramEnd"/>
      <w:r w:rsidRPr="00BD6F2A">
        <w:t xml:space="preserve"> предоставлением муниципальной услуги, в том числе со стороны граждан, их объединений и организаций</w:t>
      </w:r>
    </w:p>
    <w:p w:rsidR="00B36EF1" w:rsidRPr="00BD6F2A" w:rsidRDefault="00B36EF1" w:rsidP="00BD6F2A"/>
    <w:p w:rsidR="00B36EF1" w:rsidRPr="00BD6F2A" w:rsidRDefault="00B36EF1" w:rsidP="00BD6F2A">
      <w:r w:rsidRPr="00BD6F2A">
        <w:t xml:space="preserve">4.4.1. </w:t>
      </w:r>
      <w:proofErr w:type="gramStart"/>
      <w:r w:rsidRPr="00BD6F2A">
        <w:t>Контроль за</w:t>
      </w:r>
      <w:proofErr w:type="gramEnd"/>
      <w:r w:rsidRPr="00BD6F2A">
        <w:t xml:space="preserve"> предоставлением муниципальной услуги должностными лицами Уполномоченного органа должен быть постоянным, всесторонним, объективным и эффективным.</w:t>
      </w:r>
    </w:p>
    <w:p w:rsidR="00B36EF1" w:rsidRPr="00BD6F2A" w:rsidRDefault="00B36EF1" w:rsidP="00BD6F2A">
      <w:r w:rsidRPr="00BD6F2A">
        <w:t xml:space="preserve">4.4.2. Должностные лица, осуществляющие </w:t>
      </w:r>
      <w:proofErr w:type="gramStart"/>
      <w:r w:rsidRPr="00BD6F2A">
        <w:t>контроль за</w:t>
      </w:r>
      <w:proofErr w:type="gramEnd"/>
      <w:r w:rsidRPr="00BD6F2A">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36EF1" w:rsidRPr="00BD6F2A" w:rsidRDefault="00B36EF1" w:rsidP="00BD6F2A">
      <w:r w:rsidRPr="00BD6F2A">
        <w:t xml:space="preserve">4.4.3. </w:t>
      </w:r>
      <w:proofErr w:type="gramStart"/>
      <w:r w:rsidRPr="00BD6F2A">
        <w:t>Контроль за</w:t>
      </w:r>
      <w:proofErr w:type="gramEnd"/>
      <w:r w:rsidRPr="00BD6F2A">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Тбилисский район,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B36EF1" w:rsidRPr="00BD6F2A" w:rsidRDefault="00B36EF1" w:rsidP="00BD6F2A"/>
    <w:p w:rsidR="00B36EF1" w:rsidRPr="00BD6F2A" w:rsidRDefault="00B36EF1" w:rsidP="00BD6F2A">
      <w:r w:rsidRPr="00BD6F2A">
        <w:t>5. Досудебный (внесудебный) порядок обжалования решений</w:t>
      </w:r>
      <w:r w:rsidR="00DE49E2" w:rsidRPr="00BD6F2A">
        <w:t xml:space="preserve"> </w:t>
      </w:r>
      <w:r w:rsidRPr="00BD6F2A">
        <w:t>и действий (бездействия) органа, предоставляющего</w:t>
      </w:r>
      <w:r w:rsidR="00DE49E2" w:rsidRPr="00BD6F2A">
        <w:t xml:space="preserve"> </w:t>
      </w:r>
      <w:r w:rsidRPr="00BD6F2A">
        <w:t xml:space="preserve">муниципальную услугу, </w:t>
      </w:r>
      <w:r w:rsidRPr="00BD6F2A">
        <w:lastRenderedPageBreak/>
        <w:t>многофункционального центра,</w:t>
      </w:r>
      <w:r w:rsidR="00DE49E2" w:rsidRPr="00BD6F2A">
        <w:t xml:space="preserve"> </w:t>
      </w:r>
      <w:r w:rsidRPr="00BD6F2A">
        <w:t>организаций, указанных в части 1.1 статьи 16 Федерального закона</w:t>
      </w:r>
      <w:r w:rsidR="00DE49E2" w:rsidRPr="00BD6F2A">
        <w:t xml:space="preserve"> </w:t>
      </w:r>
      <w:r w:rsidRPr="00BD6F2A">
        <w:t>от 27 июля 2010 года № 210-ФЗ «Об организации предоставления государственных и муниципальных услуг», а также их</w:t>
      </w:r>
      <w:r w:rsidR="00DE49E2" w:rsidRPr="00BD6F2A">
        <w:t xml:space="preserve"> </w:t>
      </w:r>
      <w:r w:rsidRPr="00BD6F2A">
        <w:t>должностных лиц, муниципальных служащих, работников</w:t>
      </w:r>
    </w:p>
    <w:p w:rsidR="00B36EF1" w:rsidRPr="00BD6F2A" w:rsidRDefault="00B36EF1" w:rsidP="00BD6F2A"/>
    <w:p w:rsidR="00B36EF1" w:rsidRPr="00BD6F2A" w:rsidRDefault="00B36EF1" w:rsidP="00BD6F2A">
      <w:r w:rsidRPr="00BD6F2A">
        <w:t>5.1. Информация для заявителя о его праве подать жалобу на</w:t>
      </w:r>
      <w:r w:rsidR="00DE49E2" w:rsidRPr="00BD6F2A">
        <w:t xml:space="preserve"> </w:t>
      </w:r>
      <w:r w:rsidRPr="00BD6F2A">
        <w:t>решения и (или) действия (бездействие) органа, предоставляющего муниципальную услугу, многофункционального центра,</w:t>
      </w:r>
      <w:r w:rsidR="00DE49E2" w:rsidRPr="00BD6F2A">
        <w:t xml:space="preserve"> </w:t>
      </w:r>
      <w:r w:rsidRPr="00BD6F2A">
        <w:t>а также их должностных лиц, муниципальных служащих,</w:t>
      </w:r>
      <w:r w:rsidR="00DE49E2" w:rsidRPr="00BD6F2A">
        <w:t xml:space="preserve"> </w:t>
      </w:r>
      <w:r w:rsidRPr="00BD6F2A">
        <w:t>работников при предоставлении муниципальной услуги</w:t>
      </w:r>
    </w:p>
    <w:p w:rsidR="00B36EF1" w:rsidRPr="00BD6F2A" w:rsidRDefault="00B36EF1" w:rsidP="00BD6F2A"/>
    <w:p w:rsidR="00B36EF1" w:rsidRPr="00BD6F2A" w:rsidRDefault="00B36EF1" w:rsidP="00BD6F2A">
      <w:proofErr w:type="gramStart"/>
      <w:r w:rsidRPr="00BD6F2A">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36EF1" w:rsidRPr="00BD6F2A" w:rsidRDefault="00B36EF1" w:rsidP="00BD6F2A"/>
    <w:p w:rsidR="00B36EF1" w:rsidRPr="00BD6F2A" w:rsidRDefault="00B36EF1" w:rsidP="00BD6F2A">
      <w:r w:rsidRPr="00BD6F2A">
        <w:t>5.2. Предмет жалобы</w:t>
      </w:r>
    </w:p>
    <w:p w:rsidR="00B36EF1" w:rsidRPr="00BD6F2A" w:rsidRDefault="00B36EF1" w:rsidP="00BD6F2A"/>
    <w:p w:rsidR="00B36EF1" w:rsidRPr="00BD6F2A" w:rsidRDefault="00B36EF1" w:rsidP="00BD6F2A">
      <w:r w:rsidRPr="00BD6F2A">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36EF1" w:rsidRPr="00BD6F2A" w:rsidRDefault="00B36EF1" w:rsidP="00BD6F2A">
      <w:r w:rsidRPr="00BD6F2A">
        <w:t>нарушение срока регистрации запроса о предоставлении муниципальной услуги, запроса, указанного в статье 15.1 Федерального закона</w:t>
      </w:r>
      <w:r w:rsidR="00BD7ED3" w:rsidRPr="00BD6F2A">
        <w:t xml:space="preserve"> </w:t>
      </w:r>
      <w:r w:rsidRPr="00BD6F2A">
        <w:t>от 27 июля 2010 года № 210-ФЗ «Об организации предоставления государственных и муниципальных услуг»;</w:t>
      </w:r>
    </w:p>
    <w:p w:rsidR="00B36EF1" w:rsidRPr="00BD6F2A" w:rsidRDefault="00B36EF1" w:rsidP="00BD6F2A">
      <w:r w:rsidRPr="00BD6F2A">
        <w:t xml:space="preserve">нарушение срока предоставления муниципальной услуги. </w:t>
      </w:r>
      <w:proofErr w:type="gramStart"/>
      <w:r w:rsidRPr="00BD6F2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BD7ED3" w:rsidRPr="00BD6F2A">
        <w:t xml:space="preserve"> </w:t>
      </w:r>
      <w:r w:rsidRPr="00BD6F2A">
        <w:t>от 27 июля 2010 года № 210-ФЗ «Об организации предоставления государственных и муниципальных услуг»;</w:t>
      </w:r>
      <w:proofErr w:type="gramEnd"/>
    </w:p>
    <w:p w:rsidR="00B36EF1" w:rsidRPr="00BD6F2A" w:rsidRDefault="00B36EF1" w:rsidP="00BD6F2A">
      <w:r w:rsidRPr="00BD6F2A">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36EF1" w:rsidRPr="00BD6F2A" w:rsidRDefault="00B36EF1" w:rsidP="00BD6F2A">
      <w:r w:rsidRPr="00BD6F2A">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B36EF1" w:rsidRPr="00BD6F2A" w:rsidRDefault="00B36EF1" w:rsidP="00BD6F2A">
      <w:proofErr w:type="gramStart"/>
      <w:r w:rsidRPr="00BD6F2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D6F2A">
        <w:t xml:space="preserve"> </w:t>
      </w:r>
      <w:proofErr w:type="gramStart"/>
      <w:r w:rsidRPr="00BD6F2A">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BD6F2A">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36EF1" w:rsidRPr="00BD6F2A" w:rsidRDefault="00B36EF1" w:rsidP="00BD6F2A">
      <w:r w:rsidRPr="00BD6F2A">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36EF1" w:rsidRPr="00BD6F2A" w:rsidRDefault="00B36EF1" w:rsidP="00BD6F2A">
      <w:proofErr w:type="gramStart"/>
      <w:r w:rsidRPr="00BD6F2A">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6F2A">
        <w:t xml:space="preserve"> </w:t>
      </w:r>
      <w:proofErr w:type="gramStart"/>
      <w:r w:rsidRPr="00BD6F2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BD7ED3" w:rsidRPr="00BD6F2A">
        <w:t xml:space="preserve"> </w:t>
      </w:r>
      <w:r w:rsidRPr="00BD6F2A">
        <w:t>от 27 июля 2010 года № 210-ФЗ «Об организации предоставления государственных и муниципальных услуг»;</w:t>
      </w:r>
      <w:proofErr w:type="gramEnd"/>
    </w:p>
    <w:p w:rsidR="00B36EF1" w:rsidRPr="00BD6F2A" w:rsidRDefault="00B36EF1" w:rsidP="00BD6F2A">
      <w:r w:rsidRPr="00BD6F2A">
        <w:t>нарушение срока или порядка выдачи документов по результатам предоставления муниципальной услуги;</w:t>
      </w:r>
    </w:p>
    <w:p w:rsidR="00B36EF1" w:rsidRPr="00BD6F2A" w:rsidRDefault="00B36EF1" w:rsidP="00BD6F2A">
      <w:proofErr w:type="gramStart"/>
      <w:r w:rsidRPr="00BD6F2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D6F2A">
        <w:t xml:space="preserve"> </w:t>
      </w:r>
      <w:proofErr w:type="gramStart"/>
      <w:r w:rsidRPr="00BD6F2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36EF1" w:rsidRPr="00BD6F2A" w:rsidRDefault="00B36EF1" w:rsidP="00BD6F2A">
      <w:proofErr w:type="gramStart"/>
      <w:r w:rsidRPr="00BD6F2A">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w:t>
      </w:r>
      <w:proofErr w:type="gramEnd"/>
      <w:r w:rsidRPr="00BD6F2A">
        <w:t xml:space="preserve"> государственных и муниципальных услуг». </w:t>
      </w:r>
      <w:proofErr w:type="gramStart"/>
      <w:r w:rsidRPr="00BD6F2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36EF1" w:rsidRPr="00BD6F2A" w:rsidRDefault="00B36EF1" w:rsidP="00BD6F2A"/>
    <w:p w:rsidR="00B36EF1" w:rsidRPr="00BD6F2A" w:rsidRDefault="00B36EF1" w:rsidP="00BD6F2A">
      <w:r w:rsidRPr="00BD6F2A">
        <w:t>5.3. Орган, предоставляющий муниципальную услугу,</w:t>
      </w:r>
      <w:r w:rsidR="00DE49E2" w:rsidRPr="00BD6F2A">
        <w:t xml:space="preserve"> </w:t>
      </w:r>
      <w:r w:rsidRPr="00BD6F2A">
        <w:t>МФЦ, а также их должностные лица,</w:t>
      </w:r>
      <w:r w:rsidR="00DE49E2" w:rsidRPr="00BD6F2A">
        <w:t xml:space="preserve"> </w:t>
      </w:r>
      <w:r w:rsidRPr="00BD6F2A">
        <w:t>муниципальные служащие, работники и уполномоченные</w:t>
      </w:r>
      <w:r w:rsidR="00DE49E2" w:rsidRPr="00BD6F2A">
        <w:t xml:space="preserve"> </w:t>
      </w:r>
      <w:r w:rsidRPr="00BD6F2A">
        <w:t>на рассмотрение жалобы должностные лица, которым может</w:t>
      </w:r>
      <w:r w:rsidR="00DE49E2" w:rsidRPr="00BD6F2A">
        <w:t xml:space="preserve"> </w:t>
      </w:r>
      <w:r w:rsidRPr="00BD6F2A">
        <w:t>быть направлена жалоба</w:t>
      </w:r>
    </w:p>
    <w:p w:rsidR="00B36EF1" w:rsidRPr="00BD6F2A" w:rsidRDefault="00B36EF1" w:rsidP="00BD6F2A"/>
    <w:p w:rsidR="00B36EF1" w:rsidRPr="00BD6F2A" w:rsidRDefault="00B36EF1" w:rsidP="00BD6F2A">
      <w:r w:rsidRPr="00BD6F2A">
        <w:lastRenderedPageBreak/>
        <w:t>5.3.1. Жалоба на решения 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начальнику Отдела.</w:t>
      </w:r>
    </w:p>
    <w:p w:rsidR="00B36EF1" w:rsidRPr="00BD6F2A" w:rsidRDefault="00B36EF1" w:rsidP="00BD6F2A">
      <w:r w:rsidRPr="00BD6F2A">
        <w:t>Жалоба на действие (бездействие) отраслевого (функционального) органа, руководителя отраслевого (функционального) органа подается главе муниципального образования Тбилисский район.</w:t>
      </w:r>
    </w:p>
    <w:p w:rsidR="00B36EF1" w:rsidRPr="00BD6F2A" w:rsidRDefault="00B36EF1" w:rsidP="00BD6F2A">
      <w:r w:rsidRPr="00BD6F2A">
        <w:t>Жалоба на решение Уполномоченного органа подается главе муниципального образования Тбилисский район.</w:t>
      </w:r>
    </w:p>
    <w:p w:rsidR="00B36EF1" w:rsidRPr="00BD6F2A" w:rsidRDefault="00B36EF1" w:rsidP="00BD6F2A">
      <w:r w:rsidRPr="00BD6F2A">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36EF1" w:rsidRPr="00BD6F2A" w:rsidRDefault="00B36EF1" w:rsidP="00BD6F2A"/>
    <w:p w:rsidR="00B36EF1" w:rsidRPr="00BD6F2A" w:rsidRDefault="00B36EF1" w:rsidP="00BD6F2A">
      <w:r w:rsidRPr="00BD6F2A">
        <w:t>5.4. Порядок подачи и рассмотрения жалобы</w:t>
      </w:r>
    </w:p>
    <w:p w:rsidR="00B36EF1" w:rsidRPr="00BD6F2A" w:rsidRDefault="00B36EF1" w:rsidP="00BD6F2A"/>
    <w:p w:rsidR="00B36EF1" w:rsidRPr="00BD6F2A" w:rsidRDefault="00B36EF1" w:rsidP="00BD6F2A">
      <w:r w:rsidRPr="00BD6F2A">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36EF1" w:rsidRPr="00BD6F2A" w:rsidRDefault="00B36EF1" w:rsidP="00BD6F2A">
      <w:r w:rsidRPr="00BD6F2A">
        <w:t>5.4.2.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B36EF1" w:rsidRPr="00BD6F2A" w:rsidRDefault="00B36EF1" w:rsidP="00BD6F2A">
      <w:proofErr w:type="gramStart"/>
      <w:r w:rsidRPr="00BD6F2A">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D6F2A">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36EF1" w:rsidRPr="00BD6F2A" w:rsidRDefault="00B36EF1" w:rsidP="00BD6F2A">
      <w:r w:rsidRPr="00BD6F2A">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B36EF1" w:rsidRPr="00BD6F2A" w:rsidRDefault="00B36EF1" w:rsidP="00BD6F2A">
      <w:r w:rsidRPr="00BD6F2A">
        <w:t xml:space="preserve">5.4.4. </w:t>
      </w:r>
      <w:proofErr w:type="gramStart"/>
      <w:r w:rsidRPr="00BD6F2A">
        <w:t>Жалоба, поступившая в Уполномоченный орган подлежит</w:t>
      </w:r>
      <w:proofErr w:type="gramEnd"/>
      <w:r w:rsidRPr="00BD6F2A">
        <w:t xml:space="preserve"> регистрации не позднее следующего рабочего дня со дня ее поступления.</w:t>
      </w:r>
    </w:p>
    <w:p w:rsidR="00B36EF1" w:rsidRPr="00BD6F2A" w:rsidRDefault="00B36EF1" w:rsidP="00BD6F2A">
      <w:r w:rsidRPr="00BD6F2A">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B36EF1" w:rsidRPr="00BD6F2A" w:rsidRDefault="00B36EF1" w:rsidP="00BD6F2A">
      <w:r w:rsidRPr="00BD6F2A">
        <w:t>5.4.5. Жалоба должна содержать:</w:t>
      </w:r>
    </w:p>
    <w:p w:rsidR="00B36EF1" w:rsidRPr="00BD6F2A" w:rsidRDefault="00B36EF1" w:rsidP="00BD6F2A">
      <w:r w:rsidRPr="00BD6F2A">
        <w:lastRenderedPageBreak/>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B36EF1" w:rsidRPr="00BD6F2A" w:rsidRDefault="00B36EF1" w:rsidP="00BD6F2A">
      <w:proofErr w:type="gramStart"/>
      <w:r w:rsidRPr="00BD6F2A">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6EF1" w:rsidRPr="00BD6F2A" w:rsidRDefault="00B36EF1" w:rsidP="00BD6F2A">
      <w:r w:rsidRPr="00BD6F2A">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B36EF1" w:rsidRPr="00BD6F2A" w:rsidRDefault="00B36EF1" w:rsidP="00BD6F2A">
      <w:r w:rsidRPr="00BD6F2A">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36EF1" w:rsidRPr="00BD6F2A" w:rsidRDefault="00B36EF1" w:rsidP="00BD6F2A"/>
    <w:p w:rsidR="00B36EF1" w:rsidRPr="00BD6F2A" w:rsidRDefault="00B36EF1" w:rsidP="00BD6F2A">
      <w:r w:rsidRPr="00BD6F2A">
        <w:t>5.5. Сроки рассмотрения жалобы</w:t>
      </w:r>
    </w:p>
    <w:p w:rsidR="00B36EF1" w:rsidRPr="00BD6F2A" w:rsidRDefault="00B36EF1" w:rsidP="00BD6F2A"/>
    <w:p w:rsidR="00B36EF1" w:rsidRPr="00BD6F2A" w:rsidRDefault="00B36EF1" w:rsidP="00BD6F2A">
      <w:r w:rsidRPr="00BD6F2A">
        <w:t xml:space="preserve">5.5.1. </w:t>
      </w:r>
      <w:proofErr w:type="gramStart"/>
      <w:r w:rsidRPr="00BD6F2A">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36EF1" w:rsidRPr="00BD6F2A" w:rsidRDefault="00B36EF1" w:rsidP="00BD6F2A"/>
    <w:p w:rsidR="00B36EF1" w:rsidRPr="00BD6F2A" w:rsidRDefault="00B36EF1" w:rsidP="00BD6F2A">
      <w:r w:rsidRPr="00BD6F2A">
        <w:t>5.6. Перечень оснований для приостановления рассмотрения</w:t>
      </w:r>
      <w:r w:rsidR="00DE49E2" w:rsidRPr="00BD6F2A">
        <w:t xml:space="preserve"> </w:t>
      </w:r>
      <w:r w:rsidRPr="00BD6F2A">
        <w:t>жалобы в случае, если возможность приостановления</w:t>
      </w:r>
      <w:r w:rsidR="00DE49E2" w:rsidRPr="00BD6F2A">
        <w:t xml:space="preserve"> </w:t>
      </w:r>
      <w:r w:rsidRPr="00BD6F2A">
        <w:t>предусмотрена законодательством Российской Федерации</w:t>
      </w:r>
    </w:p>
    <w:p w:rsidR="00B36EF1" w:rsidRPr="00BD6F2A" w:rsidRDefault="00B36EF1" w:rsidP="00BD6F2A"/>
    <w:p w:rsidR="00B36EF1" w:rsidRPr="00BD6F2A" w:rsidRDefault="00B36EF1" w:rsidP="00BD6F2A">
      <w:r w:rsidRPr="00BD6F2A">
        <w:t>Основания для приостановления рассмотрения жалобы отсутствуют.</w:t>
      </w:r>
    </w:p>
    <w:p w:rsidR="00B36EF1" w:rsidRPr="00BD6F2A" w:rsidRDefault="00B36EF1" w:rsidP="00BD6F2A"/>
    <w:p w:rsidR="00B36EF1" w:rsidRPr="00BD6F2A" w:rsidRDefault="00B36EF1" w:rsidP="00BD6F2A">
      <w:r w:rsidRPr="00BD6F2A">
        <w:t>5.7. Результат рассмотрения жалобы</w:t>
      </w:r>
    </w:p>
    <w:p w:rsidR="00B36EF1" w:rsidRPr="00BD6F2A" w:rsidRDefault="00B36EF1" w:rsidP="00BD6F2A"/>
    <w:p w:rsidR="00B36EF1" w:rsidRPr="00BD6F2A" w:rsidRDefault="00B36EF1" w:rsidP="00BD6F2A">
      <w:r w:rsidRPr="00BD6F2A">
        <w:t>5.7.1. По результатам рассмотрения жалобы принимается одно из следующих решений:</w:t>
      </w:r>
    </w:p>
    <w:p w:rsidR="00B36EF1" w:rsidRPr="00BD6F2A" w:rsidRDefault="00B36EF1" w:rsidP="00BD6F2A">
      <w:proofErr w:type="gramStart"/>
      <w:r w:rsidRPr="00BD6F2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36EF1" w:rsidRPr="00BD6F2A" w:rsidRDefault="00B36EF1" w:rsidP="00BD6F2A">
      <w:r w:rsidRPr="00BD6F2A">
        <w:t>в удовлетворении жалобы отказывается.</w:t>
      </w:r>
    </w:p>
    <w:p w:rsidR="00B36EF1" w:rsidRPr="00BD6F2A" w:rsidRDefault="00B36EF1" w:rsidP="00BD6F2A">
      <w:r w:rsidRPr="00BD6F2A">
        <w:t>5.7.2. Уполномоченный орган отказывает в удовлетворении жалобы в соответствии с основаниями, предусмотренными постановлением администрации муниципального образования Тбилисский район от 29 ноября 2013 года № 1221 «Об утверждении порядка подачи и рассмотрения жалоб на решения и действия (бездействие) администрации муниципального образования Тбилисский район и её должностных лиц, муниципальных служащих».</w:t>
      </w:r>
    </w:p>
    <w:p w:rsidR="00B36EF1" w:rsidRPr="00BD6F2A" w:rsidRDefault="00B36EF1" w:rsidP="00BD6F2A">
      <w:r w:rsidRPr="00BD6F2A">
        <w:t xml:space="preserve">5.7.3. Уполномоченный орган оставляет жалобу без ответа в соответствии с основаниями, предусмотренными в постановлении администрации муниципального образования Тбилисский район от 29 ноября 2013 года № 1221 «Об утверждении </w:t>
      </w:r>
      <w:r w:rsidRPr="00BD6F2A">
        <w:lastRenderedPageBreak/>
        <w:t>порядка подачи и рассмотрения жалоб на решения и действия (бездействие) администрации муниципального образования Тбилисский район и её должностных лиц, муниципальных служащих».</w:t>
      </w:r>
    </w:p>
    <w:p w:rsidR="00B36EF1" w:rsidRPr="00BD6F2A" w:rsidRDefault="00B36EF1" w:rsidP="00BD6F2A">
      <w:r w:rsidRPr="00BD6F2A">
        <w:t xml:space="preserve">5.7.4. В случае установления в ходе или по результатам </w:t>
      </w:r>
      <w:proofErr w:type="gramStart"/>
      <w:r w:rsidRPr="00BD6F2A">
        <w:t>рассмотрения жалобы признаков состава административного правонарушения</w:t>
      </w:r>
      <w:proofErr w:type="gramEnd"/>
      <w:r w:rsidRPr="00BD6F2A">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6EF1" w:rsidRPr="00BD6F2A" w:rsidRDefault="00B36EF1" w:rsidP="00BD6F2A"/>
    <w:p w:rsidR="00B36EF1" w:rsidRPr="00BD6F2A" w:rsidRDefault="00B36EF1" w:rsidP="00BD6F2A">
      <w:r w:rsidRPr="00BD6F2A">
        <w:t>5.8. Порядок информирования заявителя о результатах</w:t>
      </w:r>
      <w:r w:rsidR="00DE49E2" w:rsidRPr="00BD6F2A">
        <w:t xml:space="preserve"> </w:t>
      </w:r>
      <w:r w:rsidRPr="00BD6F2A">
        <w:t>рассмотрения жалобы</w:t>
      </w:r>
    </w:p>
    <w:p w:rsidR="00B36EF1" w:rsidRPr="00BD6F2A" w:rsidRDefault="00B36EF1" w:rsidP="00BD6F2A"/>
    <w:p w:rsidR="00B36EF1" w:rsidRPr="00BD6F2A" w:rsidRDefault="00B36EF1" w:rsidP="00BD6F2A">
      <w:r w:rsidRPr="00BD6F2A">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EF1" w:rsidRPr="00BD6F2A" w:rsidRDefault="00B36EF1" w:rsidP="00BD6F2A">
      <w:r w:rsidRPr="00BD6F2A">
        <w:t xml:space="preserve">5.8.2.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6F2A">
        <w:t>неудобства</w:t>
      </w:r>
      <w:proofErr w:type="gramEnd"/>
      <w:r w:rsidRPr="00BD6F2A">
        <w:t xml:space="preserve"> и указывается информация о дальнейших действиях, которые необходимо совершить заявителю в целях получения муниципальной услуги.</w:t>
      </w:r>
    </w:p>
    <w:p w:rsidR="00B36EF1" w:rsidRPr="00BD6F2A" w:rsidRDefault="00B36EF1" w:rsidP="00BD6F2A">
      <w:r w:rsidRPr="00BD6F2A">
        <w:t>5.8.3.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B36EF1" w:rsidRPr="00BD6F2A" w:rsidRDefault="00B36EF1" w:rsidP="00BD6F2A">
      <w:r w:rsidRPr="00BD6F2A">
        <w:t xml:space="preserve">5.8.4. </w:t>
      </w:r>
      <w:proofErr w:type="gramStart"/>
      <w:r w:rsidRPr="00BD6F2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B36EF1" w:rsidRPr="00BD6F2A" w:rsidRDefault="00B36EF1" w:rsidP="00BD6F2A">
      <w:r w:rsidRPr="00BD6F2A">
        <w:t>5.8.5. В случае</w:t>
      </w:r>
      <w:proofErr w:type="gramStart"/>
      <w:r w:rsidRPr="00BD6F2A">
        <w:t>,</w:t>
      </w:r>
      <w:proofErr w:type="gramEnd"/>
      <w:r w:rsidRPr="00BD6F2A">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36EF1" w:rsidRPr="00BD6F2A" w:rsidRDefault="00B36EF1" w:rsidP="00BD6F2A"/>
    <w:p w:rsidR="00B36EF1" w:rsidRPr="00BD6F2A" w:rsidRDefault="00B36EF1" w:rsidP="00BD6F2A">
      <w:r w:rsidRPr="00BD6F2A">
        <w:t>5.9. Порядок обжалования решения по жалобе</w:t>
      </w:r>
    </w:p>
    <w:p w:rsidR="00B36EF1" w:rsidRPr="00BD6F2A" w:rsidRDefault="00B36EF1" w:rsidP="00BD6F2A"/>
    <w:p w:rsidR="00B36EF1" w:rsidRPr="00BD6F2A" w:rsidRDefault="00B36EF1" w:rsidP="00BD6F2A">
      <w:r w:rsidRPr="00BD6F2A">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B36EF1" w:rsidRPr="00BD6F2A" w:rsidRDefault="00B36EF1" w:rsidP="00BD6F2A"/>
    <w:p w:rsidR="00B36EF1" w:rsidRPr="00BD6F2A" w:rsidRDefault="00B36EF1" w:rsidP="00BD6F2A">
      <w:r w:rsidRPr="00BD6F2A">
        <w:t>5.10. Право заявителя на получение информации и документов,</w:t>
      </w:r>
      <w:r w:rsidR="00BD6F2A">
        <w:t xml:space="preserve"> </w:t>
      </w:r>
      <w:r w:rsidRPr="00BD6F2A">
        <w:t>необходимых для обоснования и рассмотрения жалобы</w:t>
      </w:r>
    </w:p>
    <w:p w:rsidR="00B36EF1" w:rsidRPr="00BD6F2A" w:rsidRDefault="00B36EF1" w:rsidP="00BD6F2A"/>
    <w:p w:rsidR="00B36EF1" w:rsidRPr="00BD6F2A" w:rsidRDefault="00B36EF1" w:rsidP="00BD6F2A">
      <w:r w:rsidRPr="00BD6F2A">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BD6F2A">
        <w:lastRenderedPageBreak/>
        <w:t>Уполномоченного органа, официального сайта МФЦ, Единого портала, Регионального портала, а также при личном приеме заявителя.</w:t>
      </w:r>
    </w:p>
    <w:p w:rsidR="00B36EF1" w:rsidRPr="00BD6F2A" w:rsidRDefault="00B36EF1" w:rsidP="00BD6F2A"/>
    <w:p w:rsidR="00B36EF1" w:rsidRPr="00BD6F2A" w:rsidRDefault="00B36EF1" w:rsidP="00BD6F2A">
      <w:r w:rsidRPr="00BD6F2A">
        <w:t>5.11. Способы информирования заявителей о порядке</w:t>
      </w:r>
      <w:r w:rsidR="00DE49E2" w:rsidRPr="00BD6F2A">
        <w:t xml:space="preserve"> </w:t>
      </w:r>
      <w:r w:rsidRPr="00BD6F2A">
        <w:t>подачи и рассмотрения жалобы</w:t>
      </w:r>
    </w:p>
    <w:p w:rsidR="00B36EF1" w:rsidRPr="00BD6F2A" w:rsidRDefault="00B36EF1" w:rsidP="00BD6F2A"/>
    <w:p w:rsidR="00B36EF1" w:rsidRPr="00BD6F2A" w:rsidRDefault="00B36EF1" w:rsidP="00BD6F2A">
      <w:r w:rsidRPr="00BD6F2A">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B36EF1" w:rsidRPr="00BD6F2A" w:rsidRDefault="00B36EF1" w:rsidP="00BD6F2A"/>
    <w:p w:rsidR="00B36EF1" w:rsidRPr="00BD6F2A" w:rsidRDefault="00B36EF1" w:rsidP="00BD6F2A"/>
    <w:p w:rsidR="00BD7ED3" w:rsidRPr="00BD6F2A" w:rsidRDefault="00BD7ED3" w:rsidP="00BD6F2A"/>
    <w:p w:rsidR="00DE49E2" w:rsidRPr="00BD6F2A" w:rsidRDefault="00B36EF1" w:rsidP="00BD6F2A">
      <w:r w:rsidRPr="00BD6F2A">
        <w:t xml:space="preserve">Заместитель главы </w:t>
      </w:r>
    </w:p>
    <w:p w:rsidR="00DE49E2" w:rsidRPr="00BD6F2A" w:rsidRDefault="00BD6F2A" w:rsidP="00BD6F2A">
      <w:r>
        <w:t>м</w:t>
      </w:r>
      <w:r w:rsidR="00B36EF1" w:rsidRPr="00BD6F2A">
        <w:t>униципального</w:t>
      </w:r>
      <w:r w:rsidR="00DE49E2" w:rsidRPr="00BD6F2A">
        <w:t xml:space="preserve"> </w:t>
      </w:r>
      <w:r w:rsidR="00B36EF1" w:rsidRPr="00BD6F2A">
        <w:t xml:space="preserve">образования </w:t>
      </w:r>
    </w:p>
    <w:p w:rsidR="00B36EF1" w:rsidRPr="00BD6F2A" w:rsidRDefault="00B36EF1" w:rsidP="00BD6F2A">
      <w:r w:rsidRPr="00BD6F2A">
        <w:t>Тбилисский район,</w:t>
      </w:r>
    </w:p>
    <w:p w:rsidR="00B36EF1" w:rsidRPr="00BD6F2A" w:rsidRDefault="00B36EF1" w:rsidP="00BD6F2A">
      <w:r w:rsidRPr="00BD6F2A">
        <w:t>начальник управления по ЖКХ,</w:t>
      </w:r>
    </w:p>
    <w:p w:rsidR="00DE49E2" w:rsidRPr="00BD6F2A" w:rsidRDefault="00B36EF1" w:rsidP="00BD6F2A">
      <w:r w:rsidRPr="00BD6F2A">
        <w:t>строительству, архитектуре</w:t>
      </w:r>
      <w:r w:rsidR="00BD7ED3" w:rsidRPr="00BD6F2A">
        <w:t xml:space="preserve"> </w:t>
      </w:r>
    </w:p>
    <w:p w:rsidR="00B36EF1" w:rsidRPr="00BD6F2A" w:rsidRDefault="00B36EF1" w:rsidP="00BD6F2A">
      <w:r w:rsidRPr="00BD6F2A">
        <w:t xml:space="preserve">А.В. </w:t>
      </w:r>
      <w:proofErr w:type="spellStart"/>
      <w:r w:rsidRPr="00BD6F2A">
        <w:t>Моренко</w:t>
      </w:r>
      <w:proofErr w:type="spellEnd"/>
    </w:p>
    <w:p w:rsidR="00B36EF1" w:rsidRPr="00BD6F2A" w:rsidRDefault="00B36EF1" w:rsidP="00BD6F2A"/>
    <w:p w:rsidR="00B36EF1" w:rsidRPr="00BD6F2A" w:rsidRDefault="00B36EF1" w:rsidP="00BD6F2A"/>
    <w:p w:rsidR="00B36EF1" w:rsidRPr="00BD6F2A" w:rsidRDefault="00B36EF1" w:rsidP="00BD6F2A"/>
    <w:p w:rsidR="00B36EF1" w:rsidRPr="00BD6F2A" w:rsidRDefault="00B36EF1" w:rsidP="00BD6F2A">
      <w:r w:rsidRPr="00BD6F2A">
        <w:t>ПРИЛОЖЕНИЕ № 1</w:t>
      </w:r>
    </w:p>
    <w:p w:rsidR="00DE49E2" w:rsidRPr="00BD6F2A" w:rsidRDefault="00B36EF1" w:rsidP="00BD6F2A">
      <w:r w:rsidRPr="00BD6F2A">
        <w:t>к административному</w:t>
      </w:r>
      <w:r w:rsidR="00DE49E2" w:rsidRPr="00BD6F2A">
        <w:t xml:space="preserve"> </w:t>
      </w:r>
      <w:r w:rsidRPr="00BD6F2A">
        <w:t xml:space="preserve">регламенту </w:t>
      </w:r>
    </w:p>
    <w:p w:rsidR="00DE49E2" w:rsidRPr="00BD6F2A" w:rsidRDefault="00B36EF1" w:rsidP="00BD6F2A">
      <w:r w:rsidRPr="00BD6F2A">
        <w:t>предоставления</w:t>
      </w:r>
      <w:r w:rsidR="00DE49E2" w:rsidRPr="00BD6F2A">
        <w:t xml:space="preserve"> </w:t>
      </w:r>
      <w:r w:rsidRPr="00BD6F2A">
        <w:t xml:space="preserve">муниципальной услуги </w:t>
      </w:r>
    </w:p>
    <w:p w:rsidR="00DE49E2" w:rsidRPr="00BD6F2A" w:rsidRDefault="00B36EF1" w:rsidP="00BD6F2A">
      <w:r w:rsidRPr="00BD6F2A">
        <w:t xml:space="preserve">«Предоставление разрешения </w:t>
      </w:r>
      <w:proofErr w:type="gramStart"/>
      <w:r w:rsidRPr="00BD6F2A">
        <w:t>на</w:t>
      </w:r>
      <w:proofErr w:type="gramEnd"/>
      <w:r w:rsidRPr="00BD6F2A">
        <w:t xml:space="preserve"> условно </w:t>
      </w:r>
    </w:p>
    <w:p w:rsidR="00DE49E2" w:rsidRPr="00BD6F2A" w:rsidRDefault="00B36EF1" w:rsidP="00BD6F2A">
      <w:r w:rsidRPr="00BD6F2A">
        <w:t xml:space="preserve">разрешенный вид использования земельного участка </w:t>
      </w:r>
    </w:p>
    <w:p w:rsidR="00B36EF1" w:rsidRPr="00BD6F2A" w:rsidRDefault="00B36EF1" w:rsidP="00BD6F2A">
      <w:r w:rsidRPr="00BD6F2A">
        <w:t>или объекта капитального строительства»</w:t>
      </w:r>
    </w:p>
    <w:p w:rsidR="00B36EF1" w:rsidRPr="00BD6F2A" w:rsidRDefault="00B36EF1" w:rsidP="00BD6F2A"/>
    <w:p w:rsidR="00DE49E2" w:rsidRPr="00BD6F2A" w:rsidRDefault="00DE49E2" w:rsidP="00BD6F2A"/>
    <w:p w:rsidR="00B36EF1" w:rsidRPr="00BD6F2A" w:rsidRDefault="00B36EF1" w:rsidP="00BD6F2A">
      <w:pPr>
        <w:ind w:firstLine="0"/>
        <w:jc w:val="center"/>
        <w:rPr>
          <w:rFonts w:cs="Arial"/>
          <w:b/>
        </w:rPr>
      </w:pPr>
      <w:r w:rsidRPr="00BD6F2A">
        <w:rPr>
          <w:rFonts w:cs="Arial"/>
          <w:b/>
        </w:rPr>
        <w:t>ФОРМА ЗАЯВЛЕНИЯ</w:t>
      </w:r>
    </w:p>
    <w:p w:rsidR="00B36EF1" w:rsidRPr="00BD6F2A" w:rsidRDefault="00B36EF1" w:rsidP="00BD6F2A">
      <w:pPr>
        <w:ind w:firstLine="0"/>
        <w:jc w:val="right"/>
        <w:rPr>
          <w:rFonts w:cs="Arial"/>
        </w:rPr>
      </w:pPr>
    </w:p>
    <w:p w:rsidR="00BD7ED3" w:rsidRPr="00BD6F2A" w:rsidRDefault="00B36EF1" w:rsidP="00BD6F2A">
      <w:pPr>
        <w:ind w:firstLine="0"/>
        <w:jc w:val="right"/>
        <w:rPr>
          <w:rFonts w:cs="Arial"/>
        </w:rPr>
      </w:pPr>
      <w:r w:rsidRPr="00BD6F2A">
        <w:rPr>
          <w:rFonts w:cs="Arial"/>
        </w:rPr>
        <w:t xml:space="preserve">Председателю Комиссии </w:t>
      </w:r>
    </w:p>
    <w:p w:rsidR="00BD7ED3" w:rsidRPr="00BD6F2A" w:rsidRDefault="00B36EF1" w:rsidP="00BD6F2A">
      <w:pPr>
        <w:ind w:firstLine="0"/>
        <w:jc w:val="right"/>
        <w:rPr>
          <w:rFonts w:cs="Arial"/>
        </w:rPr>
      </w:pPr>
      <w:r w:rsidRPr="00BD6F2A">
        <w:rPr>
          <w:rFonts w:cs="Arial"/>
        </w:rPr>
        <w:t>по подготовке проекта</w:t>
      </w:r>
    </w:p>
    <w:p w:rsidR="00BD7ED3" w:rsidRPr="00BD6F2A" w:rsidRDefault="00B36EF1" w:rsidP="00BD6F2A">
      <w:pPr>
        <w:ind w:firstLine="0"/>
        <w:jc w:val="right"/>
        <w:rPr>
          <w:rFonts w:cs="Arial"/>
        </w:rPr>
      </w:pPr>
      <w:r w:rsidRPr="00BD6F2A">
        <w:rPr>
          <w:rFonts w:cs="Arial"/>
        </w:rPr>
        <w:t xml:space="preserve"> правил землепользования и застройки </w:t>
      </w:r>
    </w:p>
    <w:p w:rsidR="00BD7ED3" w:rsidRPr="00BD6F2A" w:rsidRDefault="00B36EF1" w:rsidP="00BD6F2A">
      <w:pPr>
        <w:ind w:firstLine="0"/>
        <w:jc w:val="right"/>
        <w:rPr>
          <w:rFonts w:cs="Arial"/>
        </w:rPr>
      </w:pPr>
      <w:r w:rsidRPr="00BD6F2A">
        <w:rPr>
          <w:rFonts w:cs="Arial"/>
        </w:rPr>
        <w:t xml:space="preserve">сельских поселений </w:t>
      </w:r>
      <w:proofErr w:type="gramStart"/>
      <w:r w:rsidRPr="00BD6F2A">
        <w:rPr>
          <w:rFonts w:cs="Arial"/>
        </w:rPr>
        <w:t>муниципального</w:t>
      </w:r>
      <w:proofErr w:type="gramEnd"/>
      <w:r w:rsidRPr="00BD6F2A">
        <w:rPr>
          <w:rFonts w:cs="Arial"/>
        </w:rPr>
        <w:t xml:space="preserve"> </w:t>
      </w:r>
    </w:p>
    <w:p w:rsidR="00B36EF1" w:rsidRPr="00BD6F2A" w:rsidRDefault="00B36EF1" w:rsidP="00BD6F2A">
      <w:pPr>
        <w:ind w:firstLine="0"/>
        <w:jc w:val="right"/>
        <w:rPr>
          <w:rFonts w:cs="Arial"/>
        </w:rPr>
      </w:pPr>
      <w:r w:rsidRPr="00BD6F2A">
        <w:rPr>
          <w:rFonts w:cs="Arial"/>
        </w:rPr>
        <w:t>образования Тбилисский район</w:t>
      </w:r>
    </w:p>
    <w:p w:rsidR="00BD6F2A" w:rsidRDefault="00B36EF1" w:rsidP="00BD6F2A">
      <w:pPr>
        <w:ind w:firstLine="0"/>
        <w:jc w:val="right"/>
        <w:rPr>
          <w:rFonts w:cs="Arial"/>
        </w:rPr>
      </w:pPr>
      <w:r w:rsidRPr="00BD6F2A">
        <w:rPr>
          <w:rFonts w:cs="Arial"/>
        </w:rPr>
        <w:t>______________________________</w:t>
      </w:r>
    </w:p>
    <w:p w:rsidR="00B36EF1" w:rsidRPr="00BD6F2A" w:rsidRDefault="00B36EF1" w:rsidP="00BD6F2A">
      <w:pPr>
        <w:ind w:firstLine="0"/>
        <w:jc w:val="right"/>
        <w:rPr>
          <w:rFonts w:cs="Arial"/>
        </w:rPr>
      </w:pPr>
      <w:r w:rsidRPr="00BD6F2A">
        <w:rPr>
          <w:rFonts w:cs="Arial"/>
        </w:rPr>
        <w:t>____________________________</w:t>
      </w:r>
    </w:p>
    <w:p w:rsidR="00B36EF1" w:rsidRPr="00BD6F2A" w:rsidRDefault="00B36EF1" w:rsidP="00BD6F2A">
      <w:pPr>
        <w:ind w:firstLine="0"/>
        <w:jc w:val="right"/>
        <w:rPr>
          <w:rFonts w:cs="Arial"/>
        </w:rPr>
      </w:pPr>
    </w:p>
    <w:p w:rsidR="00B36EF1" w:rsidRPr="00BD6F2A" w:rsidRDefault="00B36EF1" w:rsidP="00BD6F2A">
      <w:pPr>
        <w:ind w:firstLine="0"/>
        <w:jc w:val="right"/>
        <w:rPr>
          <w:rFonts w:cs="Arial"/>
        </w:rPr>
      </w:pPr>
      <w:r w:rsidRPr="00BD6F2A">
        <w:rPr>
          <w:rFonts w:cs="Arial"/>
        </w:rPr>
        <w:t>от ______________________________</w:t>
      </w:r>
    </w:p>
    <w:p w:rsidR="00B36EF1" w:rsidRPr="00BD6F2A" w:rsidRDefault="00B36EF1" w:rsidP="00BD6F2A">
      <w:pPr>
        <w:ind w:firstLine="0"/>
        <w:jc w:val="right"/>
        <w:rPr>
          <w:rFonts w:cs="Arial"/>
        </w:rPr>
      </w:pPr>
      <w:r w:rsidRPr="00BD6F2A">
        <w:rPr>
          <w:rFonts w:cs="Arial"/>
        </w:rPr>
        <w:t>_______________________________</w:t>
      </w:r>
    </w:p>
    <w:p w:rsidR="00B36EF1" w:rsidRPr="00BD6F2A" w:rsidRDefault="00B36EF1" w:rsidP="00BD6F2A">
      <w:pPr>
        <w:ind w:firstLine="0"/>
        <w:jc w:val="right"/>
        <w:rPr>
          <w:rFonts w:cs="Arial"/>
        </w:rPr>
      </w:pPr>
      <w:proofErr w:type="gramStart"/>
      <w:r w:rsidRPr="00BD6F2A">
        <w:rPr>
          <w:rFonts w:cs="Arial"/>
        </w:rPr>
        <w:t>зарегистрированного</w:t>
      </w:r>
      <w:proofErr w:type="gramEnd"/>
      <w:r w:rsidRPr="00BD6F2A">
        <w:rPr>
          <w:rFonts w:cs="Arial"/>
        </w:rPr>
        <w:t xml:space="preserve"> по адресу:</w:t>
      </w:r>
    </w:p>
    <w:p w:rsidR="00BD6F2A" w:rsidRDefault="00B36EF1" w:rsidP="00BD6F2A">
      <w:pPr>
        <w:ind w:firstLine="0"/>
        <w:jc w:val="right"/>
        <w:rPr>
          <w:rFonts w:cs="Arial"/>
        </w:rPr>
      </w:pPr>
      <w:r w:rsidRPr="00BD6F2A">
        <w:rPr>
          <w:rFonts w:cs="Arial"/>
        </w:rPr>
        <w:t>____________________________________</w:t>
      </w:r>
    </w:p>
    <w:p w:rsidR="00B36EF1" w:rsidRPr="00BD6F2A" w:rsidRDefault="00B36EF1" w:rsidP="00BD6F2A">
      <w:pPr>
        <w:ind w:firstLine="0"/>
        <w:jc w:val="right"/>
        <w:rPr>
          <w:rFonts w:cs="Arial"/>
        </w:rPr>
      </w:pPr>
      <w:r w:rsidRPr="00BD6F2A">
        <w:rPr>
          <w:rFonts w:cs="Arial"/>
        </w:rPr>
        <w:t>________________________________</w:t>
      </w:r>
    </w:p>
    <w:p w:rsidR="00B36EF1" w:rsidRPr="00BD6F2A" w:rsidRDefault="00B36EF1" w:rsidP="00BD6F2A">
      <w:pPr>
        <w:ind w:firstLine="0"/>
        <w:jc w:val="right"/>
        <w:rPr>
          <w:rFonts w:cs="Arial"/>
        </w:rPr>
      </w:pPr>
      <w:r w:rsidRPr="00BD6F2A">
        <w:rPr>
          <w:rFonts w:cs="Arial"/>
        </w:rPr>
        <w:t>Тел.: _____________________________</w:t>
      </w:r>
    </w:p>
    <w:p w:rsidR="00B36EF1" w:rsidRPr="00BD6F2A" w:rsidRDefault="00B36EF1" w:rsidP="00BD6F2A">
      <w:pPr>
        <w:ind w:firstLine="0"/>
        <w:jc w:val="right"/>
        <w:rPr>
          <w:rFonts w:cs="Arial"/>
        </w:rPr>
      </w:pPr>
    </w:p>
    <w:p w:rsidR="00B36EF1" w:rsidRPr="00BD6F2A" w:rsidRDefault="00B36EF1" w:rsidP="00BD6F2A">
      <w:pPr>
        <w:ind w:firstLine="0"/>
        <w:jc w:val="right"/>
        <w:rPr>
          <w:rFonts w:cs="Arial"/>
        </w:rPr>
      </w:pPr>
    </w:p>
    <w:p w:rsidR="00B36EF1" w:rsidRPr="00BD6F2A" w:rsidRDefault="00B36EF1" w:rsidP="00BD6F2A">
      <w:pPr>
        <w:ind w:firstLine="0"/>
        <w:jc w:val="center"/>
        <w:rPr>
          <w:rFonts w:cs="Arial"/>
        </w:rPr>
      </w:pPr>
      <w:r w:rsidRPr="00BD6F2A">
        <w:rPr>
          <w:rFonts w:cs="Arial"/>
        </w:rPr>
        <w:t>ЗАЯВЛЕНИЕ</w:t>
      </w:r>
    </w:p>
    <w:p w:rsidR="00B36EF1" w:rsidRPr="00BD6F2A" w:rsidRDefault="00B36EF1" w:rsidP="00BD6F2A">
      <w:pPr>
        <w:ind w:firstLine="0"/>
        <w:jc w:val="center"/>
        <w:rPr>
          <w:rFonts w:cs="Arial"/>
        </w:rPr>
      </w:pPr>
      <w:r w:rsidRPr="00BD6F2A">
        <w:rPr>
          <w:rFonts w:cs="Arial"/>
        </w:rPr>
        <w:t>о предоставлении разрешения на условно разрешенный вид использования земельного участка или объекта капитального строительства</w:t>
      </w:r>
    </w:p>
    <w:p w:rsidR="00B36EF1" w:rsidRPr="00BD6F2A" w:rsidRDefault="00B36EF1" w:rsidP="00BD6F2A"/>
    <w:p w:rsidR="00B36EF1" w:rsidRPr="00BD6F2A" w:rsidRDefault="00B36EF1" w:rsidP="00BD6F2A">
      <w:r w:rsidRPr="00BD6F2A">
        <w:t>Прошу предоставить разрешение на условно разрешенный вид использования земельного участка / объекта капитального строительства (нужное подчеркнуть):</w:t>
      </w:r>
    </w:p>
    <w:p w:rsidR="00B36EF1" w:rsidRPr="00BD6F2A" w:rsidRDefault="00B36EF1" w:rsidP="00BD6F2A">
      <w:r w:rsidRPr="00BD6F2A">
        <w:t>________________________________________________________________</w:t>
      </w:r>
    </w:p>
    <w:p w:rsidR="00B36EF1" w:rsidRPr="00BD6F2A" w:rsidRDefault="00B36EF1" w:rsidP="00BD6F2A">
      <w:proofErr w:type="gramStart"/>
      <w:r w:rsidRPr="00BD6F2A">
        <w:t>(кадастровый номер объекта капитального строительства/земельного участка,</w:t>
      </w:r>
      <w:proofErr w:type="gramEnd"/>
    </w:p>
    <w:p w:rsidR="00B36EF1" w:rsidRPr="00BD6F2A" w:rsidRDefault="00B36EF1" w:rsidP="00BD6F2A">
      <w:r w:rsidRPr="00BD6F2A">
        <w:t>__________________________________________________________________</w:t>
      </w:r>
    </w:p>
    <w:p w:rsidR="00B36EF1" w:rsidRPr="00BD6F2A" w:rsidRDefault="00B36EF1" w:rsidP="00BD6F2A">
      <w:r w:rsidRPr="00BD6F2A">
        <w:t>наименование объекта капитального строительства, адрес)</w:t>
      </w:r>
    </w:p>
    <w:p w:rsidR="00B36EF1" w:rsidRPr="00BD6F2A" w:rsidRDefault="00B36EF1" w:rsidP="00BD6F2A">
      <w:r w:rsidRPr="00BD6F2A">
        <w:t>________________________________________________________________</w:t>
      </w:r>
    </w:p>
    <w:p w:rsidR="00B36EF1" w:rsidRPr="00BD6F2A" w:rsidRDefault="00B36EF1" w:rsidP="00BD6F2A">
      <w:r w:rsidRPr="00BD6F2A">
        <w:t>с установленного вида: _______________________________________________</w:t>
      </w:r>
    </w:p>
    <w:p w:rsidR="00B36EF1" w:rsidRPr="00BD6F2A" w:rsidRDefault="00B36EF1" w:rsidP="00BD6F2A">
      <w:r w:rsidRPr="00BD6F2A">
        <w:t>_________________________________________________________________</w:t>
      </w:r>
    </w:p>
    <w:p w:rsidR="00B36EF1" w:rsidRPr="00BD6F2A" w:rsidRDefault="00B36EF1" w:rsidP="00BD6F2A">
      <w:r w:rsidRPr="00BD6F2A">
        <w:t>на испрашиваемый вид: ____________________________________________</w:t>
      </w:r>
    </w:p>
    <w:p w:rsidR="00B36EF1" w:rsidRPr="00BD6F2A" w:rsidRDefault="00B36EF1" w:rsidP="00BD6F2A">
      <w:r w:rsidRPr="00BD6F2A">
        <w:t>________________________________________________________________.</w:t>
      </w:r>
    </w:p>
    <w:p w:rsidR="00B36EF1" w:rsidRPr="00BD6F2A" w:rsidRDefault="00B36EF1" w:rsidP="00BD6F2A">
      <w:r w:rsidRPr="00BD6F2A">
        <w:t>Адреса смежных земельных участков:</w:t>
      </w:r>
    </w:p>
    <w:p w:rsidR="00B36EF1" w:rsidRPr="00BD6F2A" w:rsidRDefault="00B36EF1" w:rsidP="00BD6F2A">
      <w:r w:rsidRPr="00BD6F2A">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6EF1" w:rsidRPr="00BD6F2A" w:rsidRDefault="00B36EF1" w:rsidP="00BD6F2A"/>
    <w:p w:rsidR="00B36EF1" w:rsidRPr="00BD6F2A" w:rsidRDefault="00B36EF1" w:rsidP="00BD6F2A">
      <w:r w:rsidRPr="00BD6F2A">
        <w:t>К указанному заявлению прилагаются следующие документы:</w:t>
      </w:r>
    </w:p>
    <w:p w:rsidR="00B36EF1" w:rsidRPr="00BD6F2A" w:rsidRDefault="00B36EF1" w:rsidP="00BD6F2A">
      <w:r w:rsidRPr="00BD6F2A">
        <w:t>____________________________________________</w:t>
      </w:r>
    </w:p>
    <w:p w:rsidR="00B36EF1" w:rsidRPr="00BD6F2A" w:rsidRDefault="00B36EF1" w:rsidP="00BD6F2A">
      <w:r w:rsidRPr="00BD6F2A">
        <w:t>____________________________________________</w:t>
      </w:r>
    </w:p>
    <w:p w:rsidR="00B36EF1" w:rsidRPr="00BD6F2A" w:rsidRDefault="00B36EF1" w:rsidP="00BD6F2A"/>
    <w:p w:rsidR="00B36EF1" w:rsidRPr="00BD6F2A" w:rsidRDefault="00B36EF1" w:rsidP="00BD6F2A">
      <w:r w:rsidRPr="00BD6F2A">
        <w:t>______________________</w:t>
      </w:r>
      <w:r w:rsidRPr="00BD6F2A">
        <w:tab/>
      </w:r>
      <w:r w:rsidRPr="00BD6F2A">
        <w:tab/>
      </w:r>
      <w:r w:rsidRPr="00BD6F2A">
        <w:tab/>
      </w:r>
      <w:r w:rsidRPr="00BD6F2A">
        <w:tab/>
      </w:r>
      <w:r w:rsidRPr="00BD6F2A">
        <w:tab/>
      </w:r>
      <w:r w:rsidRPr="00BD6F2A">
        <w:tab/>
        <w:t>__________________</w:t>
      </w:r>
    </w:p>
    <w:p w:rsidR="00B36EF1" w:rsidRPr="00BD6F2A" w:rsidRDefault="00BD7ED3" w:rsidP="00BD6F2A">
      <w:r w:rsidRPr="00BD6F2A">
        <w:t xml:space="preserve"> </w:t>
      </w:r>
      <w:r w:rsidR="00B36EF1" w:rsidRPr="00BD6F2A">
        <w:t>(дата)</w:t>
      </w:r>
      <w:r w:rsidR="00B36EF1" w:rsidRPr="00BD6F2A">
        <w:tab/>
      </w:r>
      <w:r w:rsidR="00B36EF1" w:rsidRPr="00BD6F2A">
        <w:tab/>
      </w:r>
      <w:r w:rsidR="00B36EF1" w:rsidRPr="00BD6F2A">
        <w:tab/>
      </w:r>
      <w:r w:rsidR="00B36EF1" w:rsidRPr="00BD6F2A">
        <w:tab/>
      </w:r>
      <w:r w:rsidR="00B36EF1" w:rsidRPr="00BD6F2A">
        <w:tab/>
      </w:r>
      <w:r w:rsidR="00B36EF1" w:rsidRPr="00BD6F2A">
        <w:tab/>
      </w:r>
      <w:r w:rsidR="00B36EF1" w:rsidRPr="00BD6F2A">
        <w:tab/>
      </w:r>
      <w:r w:rsidR="00B36EF1" w:rsidRPr="00BD6F2A">
        <w:tab/>
      </w:r>
      <w:r w:rsidR="00B36EF1" w:rsidRPr="00BD6F2A">
        <w:tab/>
        <w:t>(ФИО, подпись)</w:t>
      </w:r>
    </w:p>
    <w:p w:rsidR="00B36EF1" w:rsidRPr="00BD6F2A" w:rsidRDefault="00B36EF1" w:rsidP="00BD6F2A">
      <w:r w:rsidRPr="00BD6F2A">
        <w:t>_________________________________________________________________</w:t>
      </w:r>
    </w:p>
    <w:p w:rsidR="00B36EF1" w:rsidRPr="00BD6F2A" w:rsidRDefault="00B36EF1" w:rsidP="00BD6F2A">
      <w:r w:rsidRPr="00BD6F2A">
        <w:t>(ФИО лица, действующего по доверенности)</w:t>
      </w:r>
    </w:p>
    <w:p w:rsidR="00B36EF1" w:rsidRPr="00BD6F2A" w:rsidRDefault="00B36EF1" w:rsidP="00BD6F2A">
      <w:r w:rsidRPr="00BD6F2A">
        <w:t>_________________________________________________________________</w:t>
      </w:r>
    </w:p>
    <w:p w:rsidR="00B36EF1" w:rsidRPr="00BD6F2A" w:rsidRDefault="00B36EF1" w:rsidP="00BD6F2A">
      <w:r w:rsidRPr="00BD6F2A">
        <w:t>(подпись лица, действующего по доверенности)</w:t>
      </w:r>
    </w:p>
    <w:p w:rsidR="00B36EF1" w:rsidRPr="00BD6F2A" w:rsidRDefault="00B36EF1" w:rsidP="00BD6F2A"/>
    <w:p w:rsidR="00BD7ED3" w:rsidRPr="00BD6F2A" w:rsidRDefault="00BD7ED3" w:rsidP="00BD6F2A"/>
    <w:p w:rsidR="00BD7ED3" w:rsidRPr="00BD6F2A" w:rsidRDefault="00BD7ED3" w:rsidP="00BD6F2A"/>
    <w:p w:rsidR="00BD7ED3" w:rsidRPr="00BD6F2A" w:rsidRDefault="00BD7ED3" w:rsidP="00BD6F2A">
      <w:r w:rsidRPr="00BD6F2A">
        <w:t xml:space="preserve">Заместитель главы </w:t>
      </w:r>
    </w:p>
    <w:p w:rsidR="00BD7ED3" w:rsidRPr="00BD6F2A" w:rsidRDefault="00BD6F2A" w:rsidP="00BD6F2A">
      <w:r>
        <w:t>м</w:t>
      </w:r>
      <w:r w:rsidR="00BD7ED3" w:rsidRPr="00BD6F2A">
        <w:t xml:space="preserve">униципального образования </w:t>
      </w:r>
    </w:p>
    <w:p w:rsidR="00BD7ED3" w:rsidRPr="00BD6F2A" w:rsidRDefault="00BD7ED3" w:rsidP="00BD6F2A">
      <w:r w:rsidRPr="00BD6F2A">
        <w:t>Тбилисский район,</w:t>
      </w:r>
    </w:p>
    <w:p w:rsidR="00BD7ED3" w:rsidRPr="00BD6F2A" w:rsidRDefault="00BD7ED3" w:rsidP="00BD6F2A">
      <w:r w:rsidRPr="00BD6F2A">
        <w:t>начальник управления по ЖКХ,</w:t>
      </w:r>
    </w:p>
    <w:p w:rsidR="00BD7ED3" w:rsidRPr="00BD6F2A" w:rsidRDefault="00BD7ED3" w:rsidP="00BD6F2A">
      <w:r w:rsidRPr="00BD6F2A">
        <w:t xml:space="preserve">строительству, архитектуре </w:t>
      </w:r>
    </w:p>
    <w:p w:rsidR="00BD7ED3" w:rsidRPr="00BD6F2A" w:rsidRDefault="00BD7ED3" w:rsidP="00BD6F2A">
      <w:r w:rsidRPr="00BD6F2A">
        <w:t xml:space="preserve">А.В. </w:t>
      </w:r>
      <w:proofErr w:type="spellStart"/>
      <w:r w:rsidRPr="00BD6F2A">
        <w:t>Моренко</w:t>
      </w:r>
      <w:proofErr w:type="spellEnd"/>
    </w:p>
    <w:p w:rsidR="00BD7ED3" w:rsidRPr="00BD6F2A" w:rsidRDefault="00BD7ED3" w:rsidP="00BD6F2A"/>
    <w:p w:rsidR="00BD7ED3" w:rsidRPr="00BD6F2A" w:rsidRDefault="00BD7ED3" w:rsidP="00BD6F2A"/>
    <w:p w:rsidR="00BD7ED3" w:rsidRPr="00BD6F2A" w:rsidRDefault="00BD7ED3" w:rsidP="00BD6F2A"/>
    <w:p w:rsidR="00BD7ED3" w:rsidRPr="00BD6F2A" w:rsidRDefault="00BD7ED3" w:rsidP="00BD6F2A">
      <w:r w:rsidRPr="00BD6F2A">
        <w:t>ПРИЛОЖЕНИЕ № 2</w:t>
      </w:r>
    </w:p>
    <w:p w:rsidR="00BD7ED3" w:rsidRPr="00BD6F2A" w:rsidRDefault="00BD7ED3" w:rsidP="00BD6F2A">
      <w:r w:rsidRPr="00BD6F2A">
        <w:t xml:space="preserve">к административному регламенту </w:t>
      </w:r>
    </w:p>
    <w:p w:rsidR="00BD7ED3" w:rsidRPr="00BD6F2A" w:rsidRDefault="00BD7ED3" w:rsidP="00BD6F2A">
      <w:r w:rsidRPr="00BD6F2A">
        <w:t xml:space="preserve">предоставления муниципальной услуги </w:t>
      </w:r>
    </w:p>
    <w:p w:rsidR="00BD7ED3" w:rsidRPr="00BD6F2A" w:rsidRDefault="00BD7ED3" w:rsidP="00BD6F2A">
      <w:r w:rsidRPr="00BD6F2A">
        <w:t xml:space="preserve">«Предоставление разрешения </w:t>
      </w:r>
      <w:proofErr w:type="gramStart"/>
      <w:r w:rsidRPr="00BD6F2A">
        <w:t>на</w:t>
      </w:r>
      <w:proofErr w:type="gramEnd"/>
      <w:r w:rsidRPr="00BD6F2A">
        <w:t xml:space="preserve"> условно </w:t>
      </w:r>
    </w:p>
    <w:p w:rsidR="00BD7ED3" w:rsidRPr="00BD6F2A" w:rsidRDefault="00BD7ED3" w:rsidP="00BD6F2A">
      <w:r w:rsidRPr="00BD6F2A">
        <w:t xml:space="preserve">разрешенный вид использования земельного участка </w:t>
      </w:r>
    </w:p>
    <w:p w:rsidR="00BD7ED3" w:rsidRPr="00BD6F2A" w:rsidRDefault="00BD7ED3" w:rsidP="00BD6F2A">
      <w:r w:rsidRPr="00BD6F2A">
        <w:t>или объекта капитального строительства»</w:t>
      </w:r>
    </w:p>
    <w:p w:rsidR="00BD7ED3" w:rsidRPr="00BD6F2A" w:rsidRDefault="00BD7ED3" w:rsidP="00BD6F2A"/>
    <w:p w:rsidR="00B36EF1" w:rsidRPr="00BD6F2A" w:rsidRDefault="00B36EF1" w:rsidP="00BD6F2A">
      <w:pPr>
        <w:ind w:firstLine="0"/>
        <w:rPr>
          <w:rFonts w:cs="Arial"/>
        </w:rPr>
      </w:pPr>
    </w:p>
    <w:p w:rsidR="00B36EF1" w:rsidRPr="00BD6F2A" w:rsidRDefault="00B36EF1" w:rsidP="00BD6F2A">
      <w:pPr>
        <w:ind w:firstLine="0"/>
        <w:jc w:val="center"/>
        <w:rPr>
          <w:rFonts w:cs="Arial"/>
          <w:b/>
        </w:rPr>
      </w:pPr>
      <w:r w:rsidRPr="00BD6F2A">
        <w:rPr>
          <w:rFonts w:cs="Arial"/>
          <w:b/>
        </w:rPr>
        <w:t>ОБРАЗЕЦ ЗАЯВЛЕНИЯ</w:t>
      </w:r>
    </w:p>
    <w:p w:rsidR="00B36EF1" w:rsidRPr="00BD6F2A" w:rsidRDefault="00B36EF1" w:rsidP="00BD6F2A">
      <w:pPr>
        <w:ind w:firstLine="0"/>
        <w:jc w:val="right"/>
        <w:rPr>
          <w:rFonts w:cs="Arial"/>
        </w:rPr>
      </w:pPr>
    </w:p>
    <w:p w:rsidR="00BD7ED3" w:rsidRPr="00BD6F2A" w:rsidRDefault="00B36EF1" w:rsidP="00BD6F2A">
      <w:pPr>
        <w:ind w:firstLine="0"/>
        <w:jc w:val="right"/>
        <w:rPr>
          <w:rFonts w:cs="Arial"/>
        </w:rPr>
      </w:pPr>
      <w:r w:rsidRPr="00BD6F2A">
        <w:rPr>
          <w:rFonts w:cs="Arial"/>
        </w:rPr>
        <w:t xml:space="preserve">Председателю Комиссии </w:t>
      </w:r>
    </w:p>
    <w:p w:rsidR="00BD7ED3" w:rsidRPr="00BD6F2A" w:rsidRDefault="00B36EF1" w:rsidP="00BD6F2A">
      <w:pPr>
        <w:ind w:firstLine="0"/>
        <w:jc w:val="right"/>
        <w:rPr>
          <w:rFonts w:cs="Arial"/>
        </w:rPr>
      </w:pPr>
      <w:r w:rsidRPr="00BD6F2A">
        <w:rPr>
          <w:rFonts w:cs="Arial"/>
        </w:rPr>
        <w:t xml:space="preserve">по подготовке проекта правил </w:t>
      </w:r>
    </w:p>
    <w:p w:rsidR="00BD7ED3" w:rsidRPr="00BD6F2A" w:rsidRDefault="00B36EF1" w:rsidP="00BD6F2A">
      <w:pPr>
        <w:ind w:firstLine="0"/>
        <w:jc w:val="right"/>
        <w:rPr>
          <w:rFonts w:cs="Arial"/>
        </w:rPr>
      </w:pPr>
      <w:r w:rsidRPr="00BD6F2A">
        <w:rPr>
          <w:rFonts w:cs="Arial"/>
        </w:rPr>
        <w:lastRenderedPageBreak/>
        <w:t xml:space="preserve">землепользования и застройки </w:t>
      </w:r>
      <w:proofErr w:type="gramStart"/>
      <w:r w:rsidRPr="00BD6F2A">
        <w:rPr>
          <w:rFonts w:cs="Arial"/>
        </w:rPr>
        <w:t>сельских</w:t>
      </w:r>
      <w:proofErr w:type="gramEnd"/>
      <w:r w:rsidRPr="00BD6F2A">
        <w:rPr>
          <w:rFonts w:cs="Arial"/>
        </w:rPr>
        <w:t xml:space="preserve"> </w:t>
      </w:r>
    </w:p>
    <w:p w:rsidR="00BD7ED3" w:rsidRPr="00BD6F2A" w:rsidRDefault="00B36EF1" w:rsidP="00BD6F2A">
      <w:pPr>
        <w:ind w:firstLine="0"/>
        <w:jc w:val="right"/>
        <w:rPr>
          <w:rFonts w:cs="Arial"/>
        </w:rPr>
      </w:pPr>
      <w:r w:rsidRPr="00BD6F2A">
        <w:rPr>
          <w:rFonts w:cs="Arial"/>
        </w:rPr>
        <w:t xml:space="preserve">поселений </w:t>
      </w:r>
      <w:proofErr w:type="gramStart"/>
      <w:r w:rsidRPr="00BD6F2A">
        <w:rPr>
          <w:rFonts w:cs="Arial"/>
        </w:rPr>
        <w:t>муниципального</w:t>
      </w:r>
      <w:proofErr w:type="gramEnd"/>
      <w:r w:rsidRPr="00BD6F2A">
        <w:rPr>
          <w:rFonts w:cs="Arial"/>
        </w:rPr>
        <w:t xml:space="preserve"> </w:t>
      </w:r>
    </w:p>
    <w:p w:rsidR="00B36EF1" w:rsidRPr="00BD6F2A" w:rsidRDefault="00B36EF1" w:rsidP="00BD6F2A">
      <w:pPr>
        <w:ind w:firstLine="0"/>
        <w:jc w:val="right"/>
        <w:rPr>
          <w:rFonts w:cs="Arial"/>
        </w:rPr>
      </w:pPr>
      <w:r w:rsidRPr="00BD6F2A">
        <w:rPr>
          <w:rFonts w:cs="Arial"/>
        </w:rPr>
        <w:t>образования Тбилисский район</w:t>
      </w:r>
    </w:p>
    <w:p w:rsidR="00B36EF1" w:rsidRPr="00BD6F2A" w:rsidRDefault="00B36EF1" w:rsidP="00BD6F2A">
      <w:pPr>
        <w:ind w:firstLine="0"/>
        <w:jc w:val="right"/>
        <w:rPr>
          <w:rFonts w:cs="Arial"/>
        </w:rPr>
      </w:pPr>
      <w:r w:rsidRPr="00BD6F2A">
        <w:rPr>
          <w:rFonts w:cs="Arial"/>
        </w:rPr>
        <w:t>Е.Г. Ильину</w:t>
      </w:r>
    </w:p>
    <w:p w:rsidR="00B36EF1" w:rsidRPr="00BD6F2A" w:rsidRDefault="00B36EF1" w:rsidP="00BD6F2A">
      <w:pPr>
        <w:ind w:firstLine="0"/>
        <w:jc w:val="right"/>
        <w:rPr>
          <w:rFonts w:cs="Arial"/>
        </w:rPr>
      </w:pPr>
    </w:p>
    <w:p w:rsidR="00B36EF1" w:rsidRPr="00BD6F2A" w:rsidRDefault="00B36EF1" w:rsidP="00BD6F2A">
      <w:pPr>
        <w:ind w:firstLine="0"/>
        <w:jc w:val="right"/>
        <w:rPr>
          <w:rFonts w:cs="Arial"/>
        </w:rPr>
      </w:pPr>
      <w:r w:rsidRPr="00BD6F2A">
        <w:rPr>
          <w:rFonts w:cs="Arial"/>
        </w:rPr>
        <w:t>от Иванова Ивана Ивановича</w:t>
      </w:r>
    </w:p>
    <w:p w:rsidR="00B36EF1" w:rsidRPr="00BD6F2A" w:rsidRDefault="00B36EF1" w:rsidP="00BD6F2A">
      <w:pPr>
        <w:ind w:firstLine="0"/>
        <w:jc w:val="right"/>
        <w:rPr>
          <w:rFonts w:cs="Arial"/>
        </w:rPr>
      </w:pPr>
      <w:proofErr w:type="gramStart"/>
      <w:r w:rsidRPr="00BD6F2A">
        <w:rPr>
          <w:rFonts w:cs="Arial"/>
        </w:rPr>
        <w:t>зарегистрированного</w:t>
      </w:r>
      <w:proofErr w:type="gramEnd"/>
      <w:r w:rsidRPr="00BD6F2A">
        <w:rPr>
          <w:rFonts w:cs="Arial"/>
        </w:rPr>
        <w:t xml:space="preserve"> по адресу:</w:t>
      </w:r>
    </w:p>
    <w:p w:rsidR="00BD6F2A" w:rsidRDefault="00B36EF1" w:rsidP="00BD6F2A">
      <w:pPr>
        <w:ind w:firstLine="0"/>
        <w:jc w:val="right"/>
        <w:rPr>
          <w:rFonts w:cs="Arial"/>
        </w:rPr>
      </w:pPr>
      <w:r w:rsidRPr="00BD6F2A">
        <w:rPr>
          <w:rFonts w:cs="Arial"/>
        </w:rPr>
        <w:t xml:space="preserve">Краснодарский край, Тбилисский район, </w:t>
      </w:r>
    </w:p>
    <w:p w:rsidR="00B36EF1" w:rsidRPr="00BD6F2A" w:rsidRDefault="00B36EF1" w:rsidP="00BD6F2A">
      <w:pPr>
        <w:ind w:firstLine="0"/>
        <w:jc w:val="right"/>
        <w:rPr>
          <w:rFonts w:cs="Arial"/>
        </w:rPr>
      </w:pPr>
      <w:proofErr w:type="spellStart"/>
      <w:r w:rsidRPr="00BD6F2A">
        <w:rPr>
          <w:rFonts w:cs="Arial"/>
        </w:rPr>
        <w:t>ст-ца</w:t>
      </w:r>
      <w:proofErr w:type="spellEnd"/>
      <w:r w:rsidRPr="00BD6F2A">
        <w:rPr>
          <w:rFonts w:cs="Arial"/>
        </w:rPr>
        <w:t xml:space="preserve"> Тбилисская, ул. Морская, 10</w:t>
      </w:r>
    </w:p>
    <w:p w:rsidR="00B36EF1" w:rsidRPr="00BD6F2A" w:rsidRDefault="00B36EF1" w:rsidP="00BD6F2A">
      <w:pPr>
        <w:ind w:firstLine="0"/>
        <w:jc w:val="right"/>
        <w:rPr>
          <w:rFonts w:cs="Arial"/>
        </w:rPr>
      </w:pPr>
      <w:r w:rsidRPr="00BD6F2A">
        <w:rPr>
          <w:rFonts w:cs="Arial"/>
        </w:rPr>
        <w:t>Тел.: 8-918-000-000-0</w:t>
      </w:r>
    </w:p>
    <w:p w:rsidR="00B36EF1" w:rsidRPr="00BD6F2A" w:rsidRDefault="00B36EF1" w:rsidP="00BD6F2A">
      <w:pPr>
        <w:ind w:firstLine="0"/>
        <w:jc w:val="right"/>
        <w:rPr>
          <w:rFonts w:cs="Arial"/>
        </w:rPr>
      </w:pPr>
    </w:p>
    <w:p w:rsidR="00B36EF1" w:rsidRPr="00BD6F2A" w:rsidRDefault="00B36EF1" w:rsidP="00BD6F2A">
      <w:pPr>
        <w:ind w:firstLine="0"/>
        <w:jc w:val="right"/>
        <w:rPr>
          <w:rFonts w:cs="Arial"/>
        </w:rPr>
      </w:pPr>
    </w:p>
    <w:p w:rsidR="00B36EF1" w:rsidRPr="00BD6F2A" w:rsidRDefault="00B36EF1" w:rsidP="00BD6F2A">
      <w:pPr>
        <w:ind w:firstLine="0"/>
        <w:jc w:val="center"/>
        <w:rPr>
          <w:rFonts w:cs="Arial"/>
        </w:rPr>
      </w:pPr>
      <w:r w:rsidRPr="00BD6F2A">
        <w:rPr>
          <w:rFonts w:cs="Arial"/>
        </w:rPr>
        <w:t>ЗАЯВЛЕНИЕ</w:t>
      </w:r>
    </w:p>
    <w:p w:rsidR="00B36EF1" w:rsidRPr="00BD6F2A" w:rsidRDefault="00B36EF1" w:rsidP="00BD6F2A">
      <w:pPr>
        <w:ind w:firstLine="0"/>
        <w:jc w:val="center"/>
        <w:rPr>
          <w:rFonts w:cs="Arial"/>
        </w:rPr>
      </w:pPr>
      <w:r w:rsidRPr="00BD6F2A">
        <w:rPr>
          <w:rFonts w:cs="Arial"/>
        </w:rPr>
        <w:t>о предоставлении разрешения на условно разрешенный вид использования земельного участка или объекта капитального строительства</w:t>
      </w:r>
    </w:p>
    <w:p w:rsidR="00B36EF1" w:rsidRPr="00BD6F2A" w:rsidRDefault="00B36EF1" w:rsidP="00BD6F2A"/>
    <w:p w:rsidR="00B36EF1" w:rsidRPr="00BD6F2A" w:rsidRDefault="00B36EF1" w:rsidP="00BD6F2A">
      <w:r w:rsidRPr="00BD6F2A">
        <w:t>Прошу предоставить разрешение на условно разрешенный вид использования земельного участка / объекта капитального строительства (нужное подчеркнуть):</w:t>
      </w:r>
    </w:p>
    <w:p w:rsidR="00B36EF1" w:rsidRPr="00BD6F2A" w:rsidRDefault="00B36EF1" w:rsidP="00BD6F2A">
      <w:r w:rsidRPr="00BD6F2A">
        <w:t>____________________23:29:0000000:00_________________________________</w:t>
      </w:r>
    </w:p>
    <w:p w:rsidR="00B36EF1" w:rsidRPr="00BD6F2A" w:rsidRDefault="00B36EF1" w:rsidP="00BD6F2A">
      <w:proofErr w:type="gramStart"/>
      <w:r w:rsidRPr="00BD6F2A">
        <w:t>(кадастровый номер объекта капитального строительства/земельного участка,</w:t>
      </w:r>
      <w:proofErr w:type="gramEnd"/>
    </w:p>
    <w:p w:rsidR="00B36EF1" w:rsidRPr="00BD6F2A" w:rsidRDefault="00B36EF1" w:rsidP="00BD6F2A">
      <w:r w:rsidRPr="00BD6F2A">
        <w:t>__________________________________________________________________</w:t>
      </w:r>
    </w:p>
    <w:p w:rsidR="00B36EF1" w:rsidRPr="00BD6F2A" w:rsidRDefault="00B36EF1" w:rsidP="00BD6F2A">
      <w:r w:rsidRPr="00BD6F2A">
        <w:t>наименование объекта капитального строительства, адрес)</w:t>
      </w:r>
    </w:p>
    <w:p w:rsidR="00B36EF1" w:rsidRPr="00BD6F2A" w:rsidRDefault="00B36EF1" w:rsidP="00BD6F2A">
      <w:r w:rsidRPr="00BD6F2A">
        <w:t>________________________________________________________________</w:t>
      </w:r>
    </w:p>
    <w:p w:rsidR="00B36EF1" w:rsidRPr="00BD6F2A" w:rsidRDefault="00B36EF1" w:rsidP="00BD6F2A">
      <w:r w:rsidRPr="00BD6F2A">
        <w:t>с установленного вида: для ведения личного подсобного хозяйства___________</w:t>
      </w:r>
    </w:p>
    <w:p w:rsidR="00B36EF1" w:rsidRPr="00BD6F2A" w:rsidRDefault="00B36EF1" w:rsidP="00BD6F2A">
      <w:r w:rsidRPr="00BD6F2A">
        <w:t>_________________________________________________________________</w:t>
      </w:r>
    </w:p>
    <w:p w:rsidR="00B36EF1" w:rsidRPr="00BD6F2A" w:rsidRDefault="00B36EF1" w:rsidP="00BD6F2A">
      <w:r w:rsidRPr="00BD6F2A">
        <w:t>на испрашиваемый вид: для размещения объектов торговли_________________</w:t>
      </w:r>
    </w:p>
    <w:p w:rsidR="00B36EF1" w:rsidRPr="00BD6F2A" w:rsidRDefault="00B36EF1" w:rsidP="00BD6F2A">
      <w:r w:rsidRPr="00BD6F2A">
        <w:t>________________________________________________________________.</w:t>
      </w:r>
    </w:p>
    <w:p w:rsidR="00B36EF1" w:rsidRPr="00BD6F2A" w:rsidRDefault="00B36EF1" w:rsidP="00BD6F2A">
      <w:r w:rsidRPr="00BD6F2A">
        <w:t>Адреса смежных земельных участков:</w:t>
      </w:r>
    </w:p>
    <w:p w:rsidR="00B36EF1" w:rsidRPr="00BD6F2A" w:rsidRDefault="00BD7ED3" w:rsidP="00BD6F2A">
      <w:r w:rsidRPr="00BD6F2A">
        <w:t xml:space="preserve">1) </w:t>
      </w:r>
      <w:r w:rsidR="00B36EF1" w:rsidRPr="00BD6F2A">
        <w:t xml:space="preserve">Краснодарский край, Тбилисский район, </w:t>
      </w:r>
      <w:proofErr w:type="spellStart"/>
      <w:r w:rsidR="00B36EF1" w:rsidRPr="00BD6F2A">
        <w:t>ст-ца</w:t>
      </w:r>
      <w:proofErr w:type="spellEnd"/>
      <w:r w:rsidR="00B36EF1" w:rsidRPr="00BD6F2A">
        <w:t xml:space="preserve"> </w:t>
      </w:r>
      <w:proofErr w:type="gramStart"/>
      <w:r w:rsidR="00B36EF1" w:rsidRPr="00BD6F2A">
        <w:t>Тбилисская</w:t>
      </w:r>
      <w:proofErr w:type="gramEnd"/>
      <w:r w:rsidR="00B36EF1" w:rsidRPr="00BD6F2A">
        <w:t>, ул. Морская, 8</w:t>
      </w:r>
    </w:p>
    <w:p w:rsidR="00B36EF1" w:rsidRPr="00BD6F2A" w:rsidRDefault="00BD7ED3" w:rsidP="00BD6F2A">
      <w:r w:rsidRPr="00BD6F2A">
        <w:t xml:space="preserve">2) </w:t>
      </w:r>
      <w:r w:rsidR="00B36EF1" w:rsidRPr="00BD6F2A">
        <w:t xml:space="preserve">Краснодарский край, Тбилисский район, </w:t>
      </w:r>
      <w:proofErr w:type="spellStart"/>
      <w:r w:rsidR="00B36EF1" w:rsidRPr="00BD6F2A">
        <w:t>ст-ца</w:t>
      </w:r>
      <w:proofErr w:type="spellEnd"/>
      <w:r w:rsidR="00B36EF1" w:rsidRPr="00BD6F2A">
        <w:t xml:space="preserve"> </w:t>
      </w:r>
      <w:proofErr w:type="gramStart"/>
      <w:r w:rsidR="00B36EF1" w:rsidRPr="00BD6F2A">
        <w:t>Тбилисская</w:t>
      </w:r>
      <w:proofErr w:type="gramEnd"/>
      <w:r w:rsidR="00B36EF1" w:rsidRPr="00BD6F2A">
        <w:t>, ул. Морская, 12</w:t>
      </w:r>
    </w:p>
    <w:p w:rsidR="00B36EF1" w:rsidRPr="00BD6F2A" w:rsidRDefault="00BD7ED3" w:rsidP="00BD6F2A">
      <w:r w:rsidRPr="00BD6F2A">
        <w:t xml:space="preserve">3) </w:t>
      </w:r>
      <w:r w:rsidR="00B36EF1" w:rsidRPr="00BD6F2A">
        <w:t xml:space="preserve">Краснодарский край, Тбилисский район, </w:t>
      </w:r>
      <w:proofErr w:type="spellStart"/>
      <w:r w:rsidR="00B36EF1" w:rsidRPr="00BD6F2A">
        <w:t>ст-ца</w:t>
      </w:r>
      <w:proofErr w:type="spellEnd"/>
      <w:r w:rsidR="00B36EF1" w:rsidRPr="00BD6F2A">
        <w:t xml:space="preserve"> </w:t>
      </w:r>
      <w:proofErr w:type="gramStart"/>
      <w:r w:rsidR="00B36EF1" w:rsidRPr="00BD6F2A">
        <w:t>Тбилисская</w:t>
      </w:r>
      <w:proofErr w:type="gramEnd"/>
      <w:r w:rsidR="00B36EF1" w:rsidRPr="00BD6F2A">
        <w:t>, ул. Звездная, 30</w:t>
      </w:r>
    </w:p>
    <w:p w:rsidR="00B36EF1" w:rsidRPr="00BD6F2A" w:rsidRDefault="00BD7ED3" w:rsidP="00BD6F2A">
      <w:r w:rsidRPr="00BD6F2A">
        <w:t xml:space="preserve">4) </w:t>
      </w:r>
      <w:r w:rsidR="00B36EF1" w:rsidRPr="00BD6F2A">
        <w:t xml:space="preserve">Краснодарский край, Тбилисский район, </w:t>
      </w:r>
      <w:proofErr w:type="spellStart"/>
      <w:r w:rsidR="00B36EF1" w:rsidRPr="00BD6F2A">
        <w:t>ст-ца</w:t>
      </w:r>
      <w:proofErr w:type="spellEnd"/>
      <w:r w:rsidR="00B36EF1" w:rsidRPr="00BD6F2A">
        <w:t xml:space="preserve"> </w:t>
      </w:r>
      <w:proofErr w:type="gramStart"/>
      <w:r w:rsidR="00B36EF1" w:rsidRPr="00BD6F2A">
        <w:t>Тбилисская</w:t>
      </w:r>
      <w:proofErr w:type="gramEnd"/>
      <w:r w:rsidR="00B36EF1" w:rsidRPr="00BD6F2A">
        <w:t>, ул. Звездная, 28.</w:t>
      </w:r>
    </w:p>
    <w:p w:rsidR="00B36EF1" w:rsidRPr="00BD6F2A" w:rsidRDefault="00B36EF1" w:rsidP="00BD6F2A">
      <w:r w:rsidRPr="00BD6F2A">
        <w:t>К указанному заявлению прилагаются следующие документы:</w:t>
      </w:r>
    </w:p>
    <w:p w:rsidR="00B36EF1" w:rsidRPr="00BD6F2A" w:rsidRDefault="00BD7ED3" w:rsidP="00BD6F2A">
      <w:r w:rsidRPr="00BD6F2A">
        <w:t xml:space="preserve">1) </w:t>
      </w:r>
      <w:r w:rsidR="00B36EF1" w:rsidRPr="00BD6F2A">
        <w:t>Копия паспорта</w:t>
      </w:r>
    </w:p>
    <w:p w:rsidR="00B36EF1" w:rsidRPr="00BD6F2A" w:rsidRDefault="00B36EF1" w:rsidP="00BD6F2A"/>
    <w:p w:rsidR="00B36EF1" w:rsidRPr="00BD6F2A" w:rsidRDefault="00B36EF1" w:rsidP="00BD6F2A">
      <w:r w:rsidRPr="00BD6F2A">
        <w:t>___01.03.2020______</w:t>
      </w:r>
      <w:r w:rsidRPr="00BD6F2A">
        <w:tab/>
      </w:r>
      <w:r w:rsidRPr="00BD6F2A">
        <w:tab/>
      </w:r>
      <w:r w:rsidRPr="00BD6F2A">
        <w:tab/>
      </w:r>
      <w:r w:rsidRPr="00BD6F2A">
        <w:tab/>
      </w:r>
      <w:r w:rsidRPr="00BD6F2A">
        <w:tab/>
      </w:r>
      <w:r w:rsidRPr="00BD6F2A">
        <w:tab/>
      </w:r>
      <w:r w:rsidRPr="00BD6F2A">
        <w:tab/>
      </w:r>
      <w:r w:rsidRPr="00BD6F2A">
        <w:tab/>
        <w:t>И.И. Иванов</w:t>
      </w:r>
    </w:p>
    <w:p w:rsidR="00B36EF1" w:rsidRPr="00BD6F2A" w:rsidRDefault="00BD7ED3" w:rsidP="00BD6F2A">
      <w:r w:rsidRPr="00BD6F2A">
        <w:t xml:space="preserve"> </w:t>
      </w:r>
      <w:r w:rsidR="00B36EF1" w:rsidRPr="00BD6F2A">
        <w:t>(дата)</w:t>
      </w:r>
      <w:r w:rsidR="00B36EF1" w:rsidRPr="00BD6F2A">
        <w:tab/>
      </w:r>
      <w:r w:rsidR="00B36EF1" w:rsidRPr="00BD6F2A">
        <w:tab/>
      </w:r>
      <w:r w:rsidR="00B36EF1" w:rsidRPr="00BD6F2A">
        <w:tab/>
      </w:r>
      <w:r w:rsidR="00B36EF1" w:rsidRPr="00BD6F2A">
        <w:tab/>
      </w:r>
      <w:r w:rsidR="00B36EF1" w:rsidRPr="00BD6F2A">
        <w:tab/>
      </w:r>
      <w:r w:rsidR="00B36EF1" w:rsidRPr="00BD6F2A">
        <w:tab/>
      </w:r>
      <w:r w:rsidR="00B36EF1" w:rsidRPr="00BD6F2A">
        <w:tab/>
      </w:r>
      <w:r w:rsidR="00B36EF1" w:rsidRPr="00BD6F2A">
        <w:tab/>
      </w:r>
      <w:r w:rsidR="00B36EF1" w:rsidRPr="00BD6F2A">
        <w:tab/>
        <w:t>(ФИО, подпись)</w:t>
      </w:r>
    </w:p>
    <w:p w:rsidR="00B36EF1" w:rsidRPr="00BD6F2A" w:rsidRDefault="00B36EF1" w:rsidP="00BD6F2A">
      <w:r w:rsidRPr="00BD6F2A">
        <w:t>_________________________________________________________________</w:t>
      </w:r>
    </w:p>
    <w:p w:rsidR="00B36EF1" w:rsidRPr="00BD6F2A" w:rsidRDefault="00B36EF1" w:rsidP="00BD6F2A">
      <w:r w:rsidRPr="00BD6F2A">
        <w:t>(ФИО лица, действующего по доверенности)</w:t>
      </w:r>
    </w:p>
    <w:p w:rsidR="00B36EF1" w:rsidRPr="00BD6F2A" w:rsidRDefault="00B36EF1" w:rsidP="00BD6F2A">
      <w:r w:rsidRPr="00BD6F2A">
        <w:t>_________________________________________________________________</w:t>
      </w:r>
    </w:p>
    <w:p w:rsidR="00B36EF1" w:rsidRPr="00BD6F2A" w:rsidRDefault="00B36EF1" w:rsidP="00BD6F2A">
      <w:r w:rsidRPr="00BD6F2A">
        <w:t>(подпись лица, действующего по доверенности)</w:t>
      </w:r>
    </w:p>
    <w:p w:rsidR="00B36EF1" w:rsidRPr="00BD6F2A" w:rsidRDefault="00B36EF1" w:rsidP="00BD6F2A"/>
    <w:p w:rsidR="00BD7ED3" w:rsidRPr="00BD6F2A" w:rsidRDefault="00BD7ED3" w:rsidP="00BD6F2A">
      <w:bookmarkStart w:id="15" w:name="sub_1100"/>
    </w:p>
    <w:p w:rsidR="00BD7ED3" w:rsidRPr="00BD6F2A" w:rsidRDefault="00BD7ED3" w:rsidP="00BD6F2A"/>
    <w:p w:rsidR="00BD7ED3" w:rsidRPr="00BD6F2A" w:rsidRDefault="00BD7ED3" w:rsidP="00BD6F2A">
      <w:r w:rsidRPr="00BD6F2A">
        <w:t xml:space="preserve">Заместитель главы </w:t>
      </w:r>
    </w:p>
    <w:p w:rsidR="00BD7ED3" w:rsidRPr="00BD6F2A" w:rsidRDefault="00BD6F2A" w:rsidP="00BD6F2A">
      <w:r>
        <w:t>м</w:t>
      </w:r>
      <w:r w:rsidR="00BD7ED3" w:rsidRPr="00BD6F2A">
        <w:t xml:space="preserve">униципального образования </w:t>
      </w:r>
    </w:p>
    <w:p w:rsidR="00BD7ED3" w:rsidRPr="00BD6F2A" w:rsidRDefault="00BD7ED3" w:rsidP="00BD6F2A">
      <w:r w:rsidRPr="00BD6F2A">
        <w:t>Тбилисский район,</w:t>
      </w:r>
    </w:p>
    <w:p w:rsidR="00BD7ED3" w:rsidRPr="00BD6F2A" w:rsidRDefault="00BD7ED3" w:rsidP="00BD6F2A">
      <w:r w:rsidRPr="00BD6F2A">
        <w:t>начальник управления по ЖКХ,</w:t>
      </w:r>
    </w:p>
    <w:p w:rsidR="00BD7ED3" w:rsidRPr="00BD6F2A" w:rsidRDefault="00BD7ED3" w:rsidP="00BD6F2A">
      <w:r w:rsidRPr="00BD6F2A">
        <w:t xml:space="preserve">строительству, архитектуре </w:t>
      </w:r>
    </w:p>
    <w:p w:rsidR="00BD7ED3" w:rsidRPr="00BD6F2A" w:rsidRDefault="00BD7ED3" w:rsidP="00BD6F2A">
      <w:r w:rsidRPr="00BD6F2A">
        <w:t xml:space="preserve">А.В. </w:t>
      </w:r>
      <w:proofErr w:type="spellStart"/>
      <w:r w:rsidRPr="00BD6F2A">
        <w:t>Моренко</w:t>
      </w:r>
      <w:proofErr w:type="spellEnd"/>
    </w:p>
    <w:p w:rsidR="00BD7ED3" w:rsidRPr="00BD6F2A" w:rsidRDefault="00BD7ED3" w:rsidP="00BD6F2A"/>
    <w:p w:rsidR="00BD7ED3" w:rsidRPr="00BD6F2A" w:rsidRDefault="00BD7ED3" w:rsidP="00BD6F2A"/>
    <w:p w:rsidR="00BD7ED3" w:rsidRPr="00BD6F2A" w:rsidRDefault="00BD7ED3" w:rsidP="00BD6F2A"/>
    <w:p w:rsidR="00BD7ED3" w:rsidRPr="00BD6F2A" w:rsidRDefault="00BD7ED3" w:rsidP="00BD6F2A">
      <w:r w:rsidRPr="00BD6F2A">
        <w:t>ПРИЛОЖЕНИЕ № 3</w:t>
      </w:r>
    </w:p>
    <w:p w:rsidR="00BD7ED3" w:rsidRPr="00BD6F2A" w:rsidRDefault="00BD7ED3" w:rsidP="00BD6F2A">
      <w:r w:rsidRPr="00BD6F2A">
        <w:t xml:space="preserve">к административному регламенту </w:t>
      </w:r>
    </w:p>
    <w:p w:rsidR="00BD7ED3" w:rsidRPr="00BD6F2A" w:rsidRDefault="00BD7ED3" w:rsidP="00BD6F2A">
      <w:r w:rsidRPr="00BD6F2A">
        <w:t xml:space="preserve">предоставления муниципальной услуги </w:t>
      </w:r>
    </w:p>
    <w:p w:rsidR="00BD7ED3" w:rsidRPr="00BD6F2A" w:rsidRDefault="00BD7ED3" w:rsidP="00BD6F2A">
      <w:r w:rsidRPr="00BD6F2A">
        <w:t xml:space="preserve">«Предоставление разрешения </w:t>
      </w:r>
      <w:proofErr w:type="gramStart"/>
      <w:r w:rsidRPr="00BD6F2A">
        <w:t>на</w:t>
      </w:r>
      <w:proofErr w:type="gramEnd"/>
      <w:r w:rsidRPr="00BD6F2A">
        <w:t xml:space="preserve"> условно </w:t>
      </w:r>
    </w:p>
    <w:p w:rsidR="00BD7ED3" w:rsidRPr="00BD6F2A" w:rsidRDefault="00BD7ED3" w:rsidP="00BD6F2A">
      <w:r w:rsidRPr="00BD6F2A">
        <w:t xml:space="preserve">разрешенный вид использования земельного участка </w:t>
      </w:r>
    </w:p>
    <w:p w:rsidR="00BD7ED3" w:rsidRPr="00BD6F2A" w:rsidRDefault="00BD7ED3" w:rsidP="00BD6F2A">
      <w:r w:rsidRPr="00BD6F2A">
        <w:t>или объекта капитального строительства»</w:t>
      </w:r>
    </w:p>
    <w:p w:rsidR="00BD7ED3" w:rsidRPr="00BD6F2A" w:rsidRDefault="00BD7ED3" w:rsidP="00BD6F2A"/>
    <w:p w:rsidR="00BD7ED3" w:rsidRPr="00BD6F2A" w:rsidRDefault="00BD7ED3" w:rsidP="00BD6F2A"/>
    <w:bookmarkEnd w:id="15"/>
    <w:p w:rsidR="00B36EF1" w:rsidRPr="00BD6F2A" w:rsidRDefault="00B36EF1" w:rsidP="00BD6F2A">
      <w:pPr>
        <w:ind w:firstLine="0"/>
        <w:jc w:val="center"/>
        <w:rPr>
          <w:rFonts w:cs="Arial"/>
          <w:b/>
        </w:rPr>
      </w:pPr>
      <w:r w:rsidRPr="00BD6F2A">
        <w:rPr>
          <w:rFonts w:eastAsia="Calibri" w:cs="Arial"/>
          <w:b/>
        </w:rPr>
        <w:t>РАСПИСКА</w:t>
      </w:r>
    </w:p>
    <w:p w:rsidR="00B36EF1" w:rsidRPr="00BD6F2A" w:rsidRDefault="00B36EF1" w:rsidP="00BD6F2A">
      <w:pPr>
        <w:ind w:firstLine="0"/>
        <w:jc w:val="center"/>
        <w:rPr>
          <w:rFonts w:eastAsia="Calibri" w:cs="Arial"/>
          <w:b/>
        </w:rPr>
      </w:pPr>
      <w:r w:rsidRPr="00BD6F2A">
        <w:rPr>
          <w:rFonts w:eastAsia="Calibri" w:cs="Arial"/>
          <w:b/>
        </w:rPr>
        <w:t>в получении документов, представленных заявителем</w:t>
      </w:r>
    </w:p>
    <w:p w:rsidR="00B36EF1" w:rsidRPr="00BD6F2A" w:rsidRDefault="00B36EF1" w:rsidP="00BD6F2A">
      <w:pPr>
        <w:rPr>
          <w:rFonts w:eastAsia="Calibri"/>
        </w:rPr>
      </w:pPr>
    </w:p>
    <w:p w:rsidR="00BD6F2A" w:rsidRDefault="00BD7ED3" w:rsidP="00BD6F2A">
      <w:pPr>
        <w:rPr>
          <w:rFonts w:eastAsia="Calibri"/>
        </w:rPr>
      </w:pPr>
      <w:r w:rsidRPr="00BD6F2A">
        <w:rPr>
          <w:rFonts w:eastAsia="Calibri"/>
        </w:rPr>
        <w:t xml:space="preserve"> </w:t>
      </w:r>
      <w:r w:rsidR="00B36EF1" w:rsidRPr="00BD6F2A">
        <w:rPr>
          <w:rFonts w:eastAsia="Calibri"/>
        </w:rPr>
        <w:t xml:space="preserve">Настоящим удостоверяется, что заявитель </w:t>
      </w:r>
    </w:p>
    <w:p w:rsidR="00B36EF1" w:rsidRPr="00BD6F2A" w:rsidRDefault="00B36EF1" w:rsidP="00BD6F2A">
      <w:pPr>
        <w:rPr>
          <w:rFonts w:eastAsia="Calibri"/>
        </w:rPr>
      </w:pPr>
      <w:r w:rsidRPr="00BD6F2A">
        <w:rPr>
          <w:rFonts w:eastAsia="Calibri"/>
        </w:rPr>
        <w:t>____________________________</w:t>
      </w:r>
    </w:p>
    <w:p w:rsidR="00B36EF1" w:rsidRPr="00BD6F2A" w:rsidRDefault="00BD7ED3" w:rsidP="00BD6F2A">
      <w:pPr>
        <w:rPr>
          <w:rFonts w:eastAsia="Calibri"/>
        </w:rPr>
      </w:pPr>
      <w:r w:rsidRPr="00BD6F2A">
        <w:rPr>
          <w:rFonts w:eastAsia="Calibri"/>
        </w:rPr>
        <w:t xml:space="preserve"> </w:t>
      </w:r>
      <w:r w:rsidR="00B36EF1" w:rsidRPr="00BD6F2A">
        <w:rPr>
          <w:rFonts w:eastAsia="Calibri"/>
        </w:rPr>
        <w:t>(Ф.И.О.)</w:t>
      </w:r>
    </w:p>
    <w:p w:rsidR="00B36EF1" w:rsidRPr="00BD6F2A" w:rsidRDefault="00B36EF1" w:rsidP="00BD6F2A">
      <w:pPr>
        <w:rPr>
          <w:rFonts w:eastAsia="Calibri"/>
        </w:rPr>
      </w:pPr>
      <w:r w:rsidRPr="00BD6F2A">
        <w:rPr>
          <w:rFonts w:eastAsia="Calibri"/>
        </w:rPr>
        <w:t>представи</w:t>
      </w:r>
      <w:proofErr w:type="gramStart"/>
      <w:r w:rsidRPr="00BD6F2A">
        <w:rPr>
          <w:rFonts w:eastAsia="Calibri"/>
        </w:rPr>
        <w:t>л(</w:t>
      </w:r>
      <w:proofErr w:type="gramEnd"/>
      <w:r w:rsidRPr="00BD6F2A">
        <w:rPr>
          <w:rFonts w:eastAsia="Calibri"/>
        </w:rPr>
        <w:t>а)</w:t>
      </w:r>
      <w:r w:rsidR="00BD7ED3" w:rsidRPr="00BD6F2A">
        <w:rPr>
          <w:rFonts w:eastAsia="Calibri"/>
        </w:rPr>
        <w:t xml:space="preserve"> </w:t>
      </w:r>
      <w:r w:rsidRPr="00BD6F2A">
        <w:rPr>
          <w:rFonts w:eastAsia="Calibri"/>
        </w:rPr>
        <w:t>следующие</w:t>
      </w:r>
      <w:r w:rsidR="00BD7ED3" w:rsidRPr="00BD6F2A">
        <w:rPr>
          <w:rFonts w:eastAsia="Calibri"/>
        </w:rPr>
        <w:t xml:space="preserve"> </w:t>
      </w:r>
      <w:r w:rsidRPr="00BD6F2A">
        <w:rPr>
          <w:rFonts w:eastAsia="Calibri"/>
        </w:rPr>
        <w:t>документы</w:t>
      </w:r>
      <w:r w:rsidR="00BD7ED3" w:rsidRPr="00BD6F2A">
        <w:rPr>
          <w:rFonts w:eastAsia="Calibri"/>
        </w:rPr>
        <w:t xml:space="preserve"> </w:t>
      </w:r>
      <w:r w:rsidRPr="00BD6F2A">
        <w:rPr>
          <w:rFonts w:eastAsia="Calibri"/>
        </w:rPr>
        <w:t>(с</w:t>
      </w:r>
      <w:r w:rsidR="00BD7ED3" w:rsidRPr="00BD6F2A">
        <w:rPr>
          <w:rFonts w:eastAsia="Calibri"/>
        </w:rPr>
        <w:t xml:space="preserve"> </w:t>
      </w:r>
      <w:r w:rsidRPr="00BD6F2A">
        <w:rPr>
          <w:rFonts w:eastAsia="Calibri"/>
        </w:rPr>
        <w:t>указанием</w:t>
      </w:r>
      <w:r w:rsidR="00BD7ED3" w:rsidRPr="00BD6F2A">
        <w:rPr>
          <w:rFonts w:eastAsia="Calibri"/>
        </w:rPr>
        <w:t xml:space="preserve"> </w:t>
      </w:r>
      <w:r w:rsidRPr="00BD6F2A">
        <w:rPr>
          <w:rFonts w:eastAsia="Calibri"/>
        </w:rPr>
        <w:t>количества</w:t>
      </w:r>
      <w:r w:rsidR="00BD7ED3" w:rsidRPr="00BD6F2A">
        <w:rPr>
          <w:rFonts w:eastAsia="Calibri"/>
        </w:rPr>
        <w:t xml:space="preserve"> </w:t>
      </w:r>
      <w:r w:rsidRPr="00BD6F2A">
        <w:rPr>
          <w:rFonts w:eastAsia="Calibri"/>
        </w:rPr>
        <w:t>и</w:t>
      </w:r>
      <w:r w:rsidR="00BD7ED3" w:rsidRPr="00BD6F2A">
        <w:rPr>
          <w:rFonts w:eastAsia="Calibri"/>
        </w:rPr>
        <w:t xml:space="preserve"> </w:t>
      </w:r>
      <w:r w:rsidRPr="00BD6F2A">
        <w:rPr>
          <w:rFonts w:eastAsia="Calibri"/>
        </w:rPr>
        <w:t>формы</w:t>
      </w:r>
    </w:p>
    <w:p w:rsidR="00B36EF1" w:rsidRPr="00BD6F2A" w:rsidRDefault="00B36EF1" w:rsidP="00BD6F2A">
      <w:pPr>
        <w:rPr>
          <w:rFonts w:eastAsia="Calibri"/>
        </w:rPr>
      </w:pPr>
      <w:r w:rsidRPr="00BD6F2A">
        <w:rPr>
          <w:rFonts w:eastAsia="Calibri"/>
        </w:rPr>
        <w:t>представленного документа):</w:t>
      </w:r>
    </w:p>
    <w:p w:rsidR="00B36EF1" w:rsidRPr="00BD6F2A" w:rsidRDefault="00B36EF1" w:rsidP="00BD6F2A">
      <w:pPr>
        <w:rPr>
          <w:rFonts w:eastAsia="Calibri"/>
        </w:rPr>
      </w:pPr>
      <w:r w:rsidRPr="00BD6F2A">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6EF1" w:rsidRPr="00BD6F2A" w:rsidRDefault="00B36EF1" w:rsidP="00BD6F2A">
      <w:pPr>
        <w:rPr>
          <w:rFonts w:eastAsia="Calibri"/>
        </w:rPr>
      </w:pPr>
      <w:r w:rsidRPr="00BD6F2A">
        <w:rPr>
          <w:rFonts w:eastAsia="Calibri"/>
        </w:rPr>
        <w:t>____________________________________________________________________</w:t>
      </w:r>
    </w:p>
    <w:p w:rsidR="00B36EF1" w:rsidRPr="00BD6F2A" w:rsidRDefault="00B36EF1" w:rsidP="00BD6F2A">
      <w:pPr>
        <w:rPr>
          <w:rFonts w:eastAsia="Calibri"/>
        </w:rPr>
      </w:pPr>
      <w:r w:rsidRPr="00BD6F2A">
        <w:rPr>
          <w:rFonts w:eastAsia="Calibri"/>
        </w:rPr>
        <w:t>________________________________________.</w:t>
      </w:r>
    </w:p>
    <w:p w:rsidR="00B36EF1" w:rsidRPr="00BD6F2A" w:rsidRDefault="00B36EF1" w:rsidP="00BD6F2A">
      <w:pPr>
        <w:rPr>
          <w:rFonts w:eastAsia="Calibri"/>
        </w:rPr>
      </w:pPr>
      <w:r w:rsidRPr="00BD6F2A">
        <w:rPr>
          <w:rFonts w:eastAsia="Calibri"/>
        </w:rPr>
        <w:t>Документы, подлежащие получению по межведомственным запросам:</w:t>
      </w:r>
    </w:p>
    <w:p w:rsidR="00B36EF1" w:rsidRPr="00BD6F2A" w:rsidRDefault="00B36EF1" w:rsidP="00BD6F2A">
      <w:pPr>
        <w:rPr>
          <w:rFonts w:eastAsia="Calibri"/>
        </w:rPr>
      </w:pPr>
      <w:r w:rsidRPr="00BD6F2A">
        <w:rPr>
          <w:rFonts w:eastAsia="Calibri"/>
        </w:rPr>
        <w:t>____________________________________________________________</w:t>
      </w:r>
    </w:p>
    <w:p w:rsidR="00B36EF1" w:rsidRPr="00BD6F2A" w:rsidRDefault="00B36EF1" w:rsidP="00BD6F2A">
      <w:pPr>
        <w:rPr>
          <w:rFonts w:eastAsia="Calibri"/>
        </w:rPr>
      </w:pPr>
      <w:r w:rsidRPr="00BD6F2A">
        <w:rPr>
          <w:rFonts w:eastAsia="Calibri"/>
        </w:rPr>
        <w:t>___________________________________________________________</w:t>
      </w:r>
    </w:p>
    <w:p w:rsidR="00B36EF1" w:rsidRPr="00BD6F2A" w:rsidRDefault="00B36EF1" w:rsidP="00BD6F2A">
      <w:pPr>
        <w:rPr>
          <w:rFonts w:eastAsia="Calibri"/>
        </w:rPr>
      </w:pPr>
      <w:r w:rsidRPr="00BD6F2A">
        <w:rPr>
          <w:rFonts w:eastAsia="Calibri"/>
        </w:rPr>
        <w:t>___________________________________________________________.</w:t>
      </w:r>
    </w:p>
    <w:p w:rsidR="00B36EF1" w:rsidRPr="00BD6F2A" w:rsidRDefault="00B36EF1" w:rsidP="00BD6F2A">
      <w:pPr>
        <w:rPr>
          <w:rFonts w:eastAsia="Calibri"/>
        </w:rPr>
      </w:pPr>
    </w:p>
    <w:p w:rsidR="00B36EF1" w:rsidRPr="00BD6F2A" w:rsidRDefault="00B36EF1" w:rsidP="00BD6F2A">
      <w:pPr>
        <w:rPr>
          <w:rFonts w:eastAsia="Calibri"/>
        </w:rPr>
      </w:pPr>
      <w:r w:rsidRPr="00BD6F2A">
        <w:rPr>
          <w:rFonts w:eastAsia="Calibri"/>
        </w:rPr>
        <w:t>Выдал расписку ___________________________________________________</w:t>
      </w:r>
    </w:p>
    <w:p w:rsidR="00B36EF1" w:rsidRPr="00BD6F2A" w:rsidRDefault="00BD7ED3" w:rsidP="00BD6F2A">
      <w:pPr>
        <w:rPr>
          <w:rFonts w:eastAsia="Calibri"/>
        </w:rPr>
      </w:pPr>
      <w:r w:rsidRPr="00BD6F2A">
        <w:rPr>
          <w:rFonts w:eastAsia="Calibri"/>
        </w:rPr>
        <w:t xml:space="preserve"> </w:t>
      </w:r>
      <w:r w:rsidR="00B36EF1" w:rsidRPr="00BD6F2A">
        <w:rPr>
          <w:rFonts w:eastAsia="Calibri"/>
        </w:rPr>
        <w:t>(Ф.И.О., должность, подпись лица, принявшего документы)</w:t>
      </w:r>
    </w:p>
    <w:p w:rsidR="00B36EF1" w:rsidRPr="00BD6F2A" w:rsidRDefault="00B36EF1" w:rsidP="00BD6F2A">
      <w:pPr>
        <w:rPr>
          <w:rFonts w:eastAsia="Calibri"/>
        </w:rPr>
      </w:pPr>
      <w:r w:rsidRPr="00BD6F2A">
        <w:rPr>
          <w:rFonts w:eastAsia="Calibri"/>
        </w:rPr>
        <w:t>«___» _____________ 20___ г.</w:t>
      </w:r>
    </w:p>
    <w:p w:rsidR="00B36EF1" w:rsidRPr="00BD6F2A" w:rsidRDefault="00B36EF1" w:rsidP="00BD6F2A">
      <w:pPr>
        <w:rPr>
          <w:rFonts w:eastAsia="Calibri"/>
        </w:rPr>
      </w:pPr>
    </w:p>
    <w:p w:rsidR="00B36EF1" w:rsidRPr="00BD6F2A" w:rsidRDefault="00B36EF1" w:rsidP="00BD6F2A">
      <w:pPr>
        <w:rPr>
          <w:rFonts w:eastAsia="Calibri"/>
        </w:rPr>
      </w:pPr>
      <w:r w:rsidRPr="00BD6F2A">
        <w:rPr>
          <w:rFonts w:eastAsia="Calibri"/>
        </w:rPr>
        <w:t>Документы выдал:__________________________________________________</w:t>
      </w:r>
    </w:p>
    <w:p w:rsidR="00B36EF1" w:rsidRPr="00BD6F2A" w:rsidRDefault="00BD7ED3" w:rsidP="00BD6F2A">
      <w:pPr>
        <w:rPr>
          <w:rFonts w:eastAsia="Calibri"/>
        </w:rPr>
      </w:pPr>
      <w:r w:rsidRPr="00BD6F2A">
        <w:rPr>
          <w:rFonts w:eastAsia="Calibri"/>
        </w:rPr>
        <w:t xml:space="preserve"> </w:t>
      </w:r>
      <w:r w:rsidR="00B36EF1" w:rsidRPr="00BD6F2A">
        <w:rPr>
          <w:rFonts w:eastAsia="Calibri"/>
        </w:rPr>
        <w:t>(Ф.И.О., должность, подпись лица, выдавшего документы)</w:t>
      </w:r>
    </w:p>
    <w:p w:rsidR="00B36EF1" w:rsidRPr="00BD6F2A" w:rsidRDefault="00B36EF1" w:rsidP="00BD6F2A">
      <w:pPr>
        <w:rPr>
          <w:rFonts w:eastAsia="Calibri"/>
        </w:rPr>
      </w:pPr>
      <w:r w:rsidRPr="00BD6F2A">
        <w:rPr>
          <w:rFonts w:eastAsia="Calibri"/>
        </w:rPr>
        <w:t>Документы получил: _______________________________________________</w:t>
      </w:r>
    </w:p>
    <w:p w:rsidR="00B36EF1" w:rsidRPr="00BD6F2A" w:rsidRDefault="00BD7ED3" w:rsidP="00BD6F2A">
      <w:r w:rsidRPr="00BD6F2A">
        <w:rPr>
          <w:rFonts w:eastAsia="Calibri"/>
        </w:rPr>
        <w:t xml:space="preserve"> </w:t>
      </w:r>
      <w:r w:rsidR="00B36EF1" w:rsidRPr="00BD6F2A">
        <w:rPr>
          <w:rFonts w:eastAsia="Calibri"/>
        </w:rPr>
        <w:t>(Ф.И.О., подпись лица, получившего документы)</w:t>
      </w:r>
    </w:p>
    <w:p w:rsidR="00BD7ED3" w:rsidRPr="00BD6F2A" w:rsidRDefault="00BD7ED3" w:rsidP="00BD6F2A"/>
    <w:p w:rsidR="00BD7ED3" w:rsidRPr="00BD6F2A" w:rsidRDefault="00BD7ED3" w:rsidP="00BD6F2A"/>
    <w:p w:rsidR="00BD7ED3" w:rsidRPr="00BD6F2A" w:rsidRDefault="00BD7ED3" w:rsidP="00BD6F2A"/>
    <w:p w:rsidR="00BD7ED3" w:rsidRPr="00BD6F2A" w:rsidRDefault="00BD7ED3" w:rsidP="00BD6F2A">
      <w:r w:rsidRPr="00BD6F2A">
        <w:t xml:space="preserve">Заместитель главы </w:t>
      </w:r>
    </w:p>
    <w:p w:rsidR="00BD7ED3" w:rsidRPr="00BD6F2A" w:rsidRDefault="00BD6F2A" w:rsidP="00BD6F2A">
      <w:r>
        <w:t>м</w:t>
      </w:r>
      <w:r w:rsidR="00BD7ED3" w:rsidRPr="00BD6F2A">
        <w:t xml:space="preserve">униципального образования </w:t>
      </w:r>
    </w:p>
    <w:p w:rsidR="00BD7ED3" w:rsidRPr="00BD6F2A" w:rsidRDefault="00BD7ED3" w:rsidP="00BD6F2A">
      <w:r w:rsidRPr="00BD6F2A">
        <w:t>Тбилисский район,</w:t>
      </w:r>
    </w:p>
    <w:p w:rsidR="00BD7ED3" w:rsidRPr="00BD6F2A" w:rsidRDefault="00BD7ED3" w:rsidP="00BD6F2A">
      <w:r w:rsidRPr="00BD6F2A">
        <w:t>начальник управления по ЖКХ,</w:t>
      </w:r>
    </w:p>
    <w:p w:rsidR="00BD7ED3" w:rsidRPr="00BD6F2A" w:rsidRDefault="00BD7ED3" w:rsidP="00BD6F2A">
      <w:r w:rsidRPr="00BD6F2A">
        <w:t xml:space="preserve">строительству, архитектуре </w:t>
      </w:r>
    </w:p>
    <w:p w:rsidR="00BD7ED3" w:rsidRPr="00BD6F2A" w:rsidRDefault="00BD7ED3" w:rsidP="00BD6F2A">
      <w:r w:rsidRPr="00BD6F2A">
        <w:t xml:space="preserve">А.В. </w:t>
      </w:r>
      <w:proofErr w:type="spellStart"/>
      <w:r w:rsidRPr="00BD6F2A">
        <w:t>Моренко</w:t>
      </w:r>
      <w:proofErr w:type="spellEnd"/>
    </w:p>
    <w:p w:rsidR="00BD7ED3" w:rsidRPr="00BD6F2A" w:rsidRDefault="00BD7ED3" w:rsidP="00BD6F2A"/>
    <w:p w:rsidR="00BD7ED3" w:rsidRPr="00BD6F2A" w:rsidRDefault="00BD7ED3" w:rsidP="00BD6F2A"/>
    <w:p w:rsidR="00BD7ED3" w:rsidRPr="00BD6F2A" w:rsidRDefault="00BD7ED3" w:rsidP="00BD6F2A"/>
    <w:p w:rsidR="00BD7ED3" w:rsidRPr="00BD6F2A" w:rsidRDefault="00BD7ED3" w:rsidP="00BD6F2A">
      <w:r w:rsidRPr="00BD6F2A">
        <w:t>ПРИЛОЖЕНИЕ № 4</w:t>
      </w:r>
    </w:p>
    <w:p w:rsidR="00BD7ED3" w:rsidRPr="00BD6F2A" w:rsidRDefault="00BD7ED3" w:rsidP="00BD6F2A">
      <w:r w:rsidRPr="00BD6F2A">
        <w:t xml:space="preserve">к административному регламенту </w:t>
      </w:r>
    </w:p>
    <w:p w:rsidR="00BD7ED3" w:rsidRPr="00BD6F2A" w:rsidRDefault="00BD7ED3" w:rsidP="00BD6F2A">
      <w:r w:rsidRPr="00BD6F2A">
        <w:t xml:space="preserve">предоставления муниципальной услуги </w:t>
      </w:r>
    </w:p>
    <w:p w:rsidR="00BD7ED3" w:rsidRPr="00BD6F2A" w:rsidRDefault="00BD7ED3" w:rsidP="00BD6F2A">
      <w:r w:rsidRPr="00BD6F2A">
        <w:t xml:space="preserve">«Предоставление разрешения </w:t>
      </w:r>
      <w:proofErr w:type="gramStart"/>
      <w:r w:rsidRPr="00BD6F2A">
        <w:t>на</w:t>
      </w:r>
      <w:proofErr w:type="gramEnd"/>
      <w:r w:rsidRPr="00BD6F2A">
        <w:t xml:space="preserve"> условно </w:t>
      </w:r>
    </w:p>
    <w:p w:rsidR="00BD7ED3" w:rsidRPr="00BD6F2A" w:rsidRDefault="00BD7ED3" w:rsidP="00BD6F2A">
      <w:r w:rsidRPr="00BD6F2A">
        <w:t xml:space="preserve">разрешенный вид использования земельного участка </w:t>
      </w:r>
    </w:p>
    <w:p w:rsidR="00BD7ED3" w:rsidRPr="00BD6F2A" w:rsidRDefault="00BD7ED3" w:rsidP="00BD6F2A">
      <w:r w:rsidRPr="00BD6F2A">
        <w:t>или объекта капитального строительства»</w:t>
      </w:r>
    </w:p>
    <w:p w:rsidR="00BD7ED3" w:rsidRPr="00BD6F2A" w:rsidRDefault="00BD7ED3" w:rsidP="00BD6F2A"/>
    <w:p w:rsidR="00B36EF1" w:rsidRPr="00BD6F2A" w:rsidRDefault="00B36EF1" w:rsidP="00BD6F2A">
      <w:pPr>
        <w:ind w:firstLine="0"/>
        <w:rPr>
          <w:rFonts w:eastAsia="Calibri" w:cs="Arial"/>
        </w:rPr>
      </w:pPr>
    </w:p>
    <w:p w:rsidR="00B36EF1" w:rsidRPr="00BD6F2A" w:rsidRDefault="00B36EF1" w:rsidP="00BD6F2A">
      <w:pPr>
        <w:ind w:firstLine="0"/>
        <w:jc w:val="center"/>
        <w:rPr>
          <w:rFonts w:eastAsia="Calibri" w:cs="Arial"/>
          <w:b/>
        </w:rPr>
      </w:pPr>
      <w:r w:rsidRPr="00BD6F2A">
        <w:rPr>
          <w:rFonts w:eastAsia="Calibri" w:cs="Arial"/>
          <w:b/>
        </w:rPr>
        <w:t>РАСПИСКА</w:t>
      </w:r>
    </w:p>
    <w:p w:rsidR="00B36EF1" w:rsidRPr="00BD6F2A" w:rsidRDefault="00B36EF1" w:rsidP="00BD6F2A">
      <w:pPr>
        <w:ind w:firstLine="0"/>
        <w:jc w:val="center"/>
        <w:rPr>
          <w:rFonts w:eastAsia="Calibri" w:cs="Arial"/>
          <w:b/>
        </w:rPr>
      </w:pPr>
      <w:r w:rsidRPr="00BD6F2A">
        <w:rPr>
          <w:rFonts w:eastAsia="Calibri" w:cs="Arial"/>
          <w:b/>
        </w:rPr>
        <w:t>об отказе в приеме документов, представленных заявителем</w:t>
      </w:r>
    </w:p>
    <w:p w:rsidR="00B36EF1" w:rsidRPr="00BD6F2A" w:rsidRDefault="00B36EF1" w:rsidP="00BD6F2A">
      <w:pPr>
        <w:rPr>
          <w:rFonts w:eastAsia="Calibri"/>
        </w:rPr>
      </w:pPr>
    </w:p>
    <w:p w:rsidR="00B36EF1" w:rsidRPr="00BD6F2A" w:rsidRDefault="00B36EF1" w:rsidP="00BD6F2A">
      <w:pPr>
        <w:rPr>
          <w:rFonts w:eastAsia="Calibri"/>
        </w:rPr>
      </w:pPr>
    </w:p>
    <w:p w:rsidR="00BD6F2A" w:rsidRDefault="00B36EF1" w:rsidP="00BD6F2A">
      <w:pPr>
        <w:rPr>
          <w:rFonts w:eastAsia="Calibri"/>
        </w:rPr>
      </w:pPr>
      <w:r w:rsidRPr="00BD6F2A">
        <w:rPr>
          <w:rFonts w:eastAsia="Calibri"/>
        </w:rPr>
        <w:t xml:space="preserve">Настоящим удостоверяется, что заявитель </w:t>
      </w:r>
    </w:p>
    <w:p w:rsidR="00B36EF1" w:rsidRPr="00BD6F2A" w:rsidRDefault="00B36EF1" w:rsidP="00BD6F2A">
      <w:pPr>
        <w:rPr>
          <w:rFonts w:eastAsia="Calibri"/>
        </w:rPr>
      </w:pPr>
      <w:r w:rsidRPr="00BD6F2A">
        <w:rPr>
          <w:rFonts w:eastAsia="Calibri"/>
        </w:rPr>
        <w:t>_________________________</w:t>
      </w:r>
    </w:p>
    <w:p w:rsidR="00B36EF1" w:rsidRPr="00BD6F2A" w:rsidRDefault="00BD7ED3" w:rsidP="00BD6F2A">
      <w:pPr>
        <w:rPr>
          <w:rFonts w:eastAsia="Calibri"/>
        </w:rPr>
      </w:pPr>
      <w:r w:rsidRPr="00BD6F2A">
        <w:rPr>
          <w:rFonts w:eastAsia="Calibri"/>
        </w:rPr>
        <w:t xml:space="preserve"> </w:t>
      </w:r>
      <w:r w:rsidR="00B36EF1" w:rsidRPr="00BD6F2A">
        <w:rPr>
          <w:rFonts w:eastAsia="Calibri"/>
        </w:rPr>
        <w:t>(Ф.И.О.)</w:t>
      </w:r>
    </w:p>
    <w:p w:rsidR="00B36EF1" w:rsidRPr="00BD6F2A" w:rsidRDefault="00B36EF1" w:rsidP="00BD6F2A">
      <w:r w:rsidRPr="00BD6F2A">
        <w:rPr>
          <w:rFonts w:eastAsia="Calibri"/>
        </w:rPr>
        <w:t>отказано в приеме документов, необходимых для представления муниципальной услуги «</w:t>
      </w:r>
      <w:r w:rsidRPr="00BD6F2A">
        <w:t>Предоставление разрешения на условно разрешенный вид использования земельного участка или объекта капитального строительства</w:t>
      </w:r>
      <w:r w:rsidRPr="00BD6F2A">
        <w:rPr>
          <w:rFonts w:eastAsia="Calibri"/>
        </w:rPr>
        <w:t>», по следующим основаниям:</w:t>
      </w:r>
    </w:p>
    <w:p w:rsidR="00B36EF1" w:rsidRPr="00BD6F2A" w:rsidRDefault="00B36EF1" w:rsidP="00BD6F2A">
      <w:pPr>
        <w:rPr>
          <w:rFonts w:eastAsia="Calibri"/>
        </w:rPr>
      </w:pPr>
      <w:r w:rsidRPr="00BD6F2A">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6EF1" w:rsidRPr="00BD6F2A" w:rsidRDefault="00B36EF1" w:rsidP="00BD6F2A">
      <w:pPr>
        <w:rPr>
          <w:rFonts w:eastAsia="Calibri"/>
        </w:rPr>
      </w:pPr>
    </w:p>
    <w:p w:rsidR="00B36EF1" w:rsidRPr="00BD6F2A" w:rsidRDefault="00B36EF1" w:rsidP="00BD6F2A">
      <w:pPr>
        <w:rPr>
          <w:rFonts w:eastAsia="Calibri"/>
        </w:rPr>
      </w:pPr>
      <w:r w:rsidRPr="00BD6F2A">
        <w:rPr>
          <w:rFonts w:eastAsia="Calibri"/>
        </w:rPr>
        <w:t>Выдал расписку ___________________________________________________</w:t>
      </w:r>
    </w:p>
    <w:p w:rsidR="00B36EF1" w:rsidRPr="00BD6F2A" w:rsidRDefault="00BD7ED3" w:rsidP="00BD6F2A">
      <w:pPr>
        <w:rPr>
          <w:rFonts w:eastAsia="Calibri"/>
        </w:rPr>
      </w:pPr>
      <w:r w:rsidRPr="00BD6F2A">
        <w:rPr>
          <w:rFonts w:eastAsia="Calibri"/>
        </w:rPr>
        <w:t xml:space="preserve"> </w:t>
      </w:r>
      <w:r w:rsidR="00B36EF1" w:rsidRPr="00BD6F2A">
        <w:rPr>
          <w:rFonts w:eastAsia="Calibri"/>
        </w:rPr>
        <w:t>(Ф.И.О., должность, подпись лица, отказавшего в приеме документов)</w:t>
      </w:r>
    </w:p>
    <w:p w:rsidR="00B36EF1" w:rsidRPr="00BD6F2A" w:rsidRDefault="00B36EF1" w:rsidP="00BD6F2A">
      <w:pPr>
        <w:rPr>
          <w:rFonts w:eastAsia="Calibri"/>
        </w:rPr>
      </w:pPr>
    </w:p>
    <w:p w:rsidR="00B36EF1" w:rsidRPr="00BD6F2A" w:rsidRDefault="00B36EF1" w:rsidP="00BD6F2A">
      <w:pPr>
        <w:rPr>
          <w:rFonts w:eastAsia="Calibri"/>
        </w:rPr>
      </w:pPr>
      <w:r w:rsidRPr="00BD6F2A">
        <w:rPr>
          <w:rFonts w:eastAsia="Calibri"/>
        </w:rPr>
        <w:t>"___" _____________ 20___ г</w:t>
      </w:r>
    </w:p>
    <w:p w:rsidR="00BD7ED3" w:rsidRPr="00BD6F2A" w:rsidRDefault="00BD7ED3" w:rsidP="00BD6F2A"/>
    <w:p w:rsidR="00BD7ED3" w:rsidRPr="00BD6F2A" w:rsidRDefault="00BD7ED3" w:rsidP="00BD6F2A"/>
    <w:p w:rsidR="00BD7ED3" w:rsidRPr="00BD6F2A" w:rsidRDefault="00BD7ED3" w:rsidP="00BD6F2A"/>
    <w:p w:rsidR="00BD7ED3" w:rsidRPr="00BD6F2A" w:rsidRDefault="00BD7ED3" w:rsidP="00BD6F2A">
      <w:r w:rsidRPr="00BD6F2A">
        <w:t xml:space="preserve">Заместитель главы </w:t>
      </w:r>
    </w:p>
    <w:p w:rsidR="00BD7ED3" w:rsidRPr="00BD6F2A" w:rsidRDefault="00BD6F2A" w:rsidP="00BD6F2A">
      <w:r>
        <w:t>м</w:t>
      </w:r>
      <w:r w:rsidR="00BD7ED3" w:rsidRPr="00BD6F2A">
        <w:t xml:space="preserve">униципального образования </w:t>
      </w:r>
    </w:p>
    <w:p w:rsidR="00BD7ED3" w:rsidRPr="00BD6F2A" w:rsidRDefault="00BD7ED3" w:rsidP="00BD6F2A">
      <w:r w:rsidRPr="00BD6F2A">
        <w:t>Тбилисский район,</w:t>
      </w:r>
    </w:p>
    <w:p w:rsidR="00BD7ED3" w:rsidRPr="00BD6F2A" w:rsidRDefault="00BD7ED3" w:rsidP="00BD6F2A">
      <w:r w:rsidRPr="00BD6F2A">
        <w:t>начальник управления по ЖКХ,</w:t>
      </w:r>
    </w:p>
    <w:p w:rsidR="00BD7ED3" w:rsidRPr="00BD6F2A" w:rsidRDefault="00BD7ED3" w:rsidP="00BD6F2A">
      <w:r w:rsidRPr="00BD6F2A">
        <w:t xml:space="preserve">строительству, архитектуре </w:t>
      </w:r>
    </w:p>
    <w:p w:rsidR="00BD7ED3" w:rsidRPr="00BD6F2A" w:rsidRDefault="00BD7ED3" w:rsidP="00BD6F2A">
      <w:r w:rsidRPr="00BD6F2A">
        <w:t xml:space="preserve">А.В. </w:t>
      </w:r>
      <w:proofErr w:type="spellStart"/>
      <w:r w:rsidRPr="00BD6F2A">
        <w:t>Моренко</w:t>
      </w:r>
      <w:proofErr w:type="spellEnd"/>
    </w:p>
    <w:p w:rsidR="00BD7ED3" w:rsidRPr="00BD6F2A" w:rsidRDefault="00BD7ED3" w:rsidP="00BD6F2A"/>
    <w:p w:rsidR="00BD7ED3" w:rsidRPr="00BD6F2A" w:rsidRDefault="00BD7ED3" w:rsidP="00BD6F2A"/>
    <w:sectPr w:rsidR="00BD7ED3" w:rsidRPr="00BD6F2A" w:rsidSect="00DB228D">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01" w:rsidRDefault="008D4D01" w:rsidP="00DB228D">
      <w:r>
        <w:separator/>
      </w:r>
    </w:p>
  </w:endnote>
  <w:endnote w:type="continuationSeparator" w:id="0">
    <w:p w:rsidR="008D4D01" w:rsidRDefault="008D4D01" w:rsidP="00DB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01" w:rsidRDefault="008D4D01" w:rsidP="00DB228D">
      <w:r>
        <w:separator/>
      </w:r>
    </w:p>
  </w:footnote>
  <w:footnote w:type="continuationSeparator" w:id="0">
    <w:p w:rsidR="008D4D01" w:rsidRDefault="008D4D01" w:rsidP="00DB2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4451E1"/>
    <w:multiLevelType w:val="multilevel"/>
    <w:tmpl w:val="E3B42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8B37FD"/>
    <w:multiLevelType w:val="multilevel"/>
    <w:tmpl w:val="AA54FD6E"/>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E641280"/>
    <w:multiLevelType w:val="multilevel"/>
    <w:tmpl w:val="C0C6F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413B51"/>
    <w:multiLevelType w:val="multilevel"/>
    <w:tmpl w:val="B1CC8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FF23130"/>
    <w:multiLevelType w:val="hybridMultilevel"/>
    <w:tmpl w:val="14D46A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56"/>
    <w:rsid w:val="00012659"/>
    <w:rsid w:val="00092722"/>
    <w:rsid w:val="0010347F"/>
    <w:rsid w:val="001A4285"/>
    <w:rsid w:val="002E2CA6"/>
    <w:rsid w:val="0047165F"/>
    <w:rsid w:val="005063CF"/>
    <w:rsid w:val="008D4D01"/>
    <w:rsid w:val="00B36EF1"/>
    <w:rsid w:val="00BB5CD3"/>
    <w:rsid w:val="00BD6F2A"/>
    <w:rsid w:val="00BD7ED3"/>
    <w:rsid w:val="00C056AF"/>
    <w:rsid w:val="00CD29AC"/>
    <w:rsid w:val="00DB228D"/>
    <w:rsid w:val="00DC57DE"/>
    <w:rsid w:val="00DE49E2"/>
    <w:rsid w:val="00E10056"/>
    <w:rsid w:val="00E24134"/>
    <w:rsid w:val="00F6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D6F2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D6F2A"/>
    <w:pPr>
      <w:jc w:val="center"/>
      <w:outlineLvl w:val="0"/>
    </w:pPr>
    <w:rPr>
      <w:rFonts w:cs="Arial"/>
      <w:b/>
      <w:bCs/>
      <w:kern w:val="32"/>
      <w:sz w:val="32"/>
      <w:szCs w:val="32"/>
    </w:rPr>
  </w:style>
  <w:style w:type="paragraph" w:styleId="2">
    <w:name w:val="heading 2"/>
    <w:aliases w:val="!Разделы документа"/>
    <w:basedOn w:val="a"/>
    <w:link w:val="20"/>
    <w:qFormat/>
    <w:rsid w:val="00BD6F2A"/>
    <w:pPr>
      <w:jc w:val="center"/>
      <w:outlineLvl w:val="1"/>
    </w:pPr>
    <w:rPr>
      <w:rFonts w:cs="Arial"/>
      <w:b/>
      <w:bCs/>
      <w:iCs/>
      <w:sz w:val="30"/>
      <w:szCs w:val="28"/>
    </w:rPr>
  </w:style>
  <w:style w:type="paragraph" w:styleId="3">
    <w:name w:val="heading 3"/>
    <w:aliases w:val="!Главы документа"/>
    <w:basedOn w:val="a"/>
    <w:link w:val="30"/>
    <w:qFormat/>
    <w:rsid w:val="00BD6F2A"/>
    <w:pPr>
      <w:outlineLvl w:val="2"/>
    </w:pPr>
    <w:rPr>
      <w:rFonts w:cs="Arial"/>
      <w:b/>
      <w:bCs/>
      <w:sz w:val="28"/>
      <w:szCs w:val="26"/>
    </w:rPr>
  </w:style>
  <w:style w:type="paragraph" w:styleId="4">
    <w:name w:val="heading 4"/>
    <w:aliases w:val="!Параграфы/Статьи документа"/>
    <w:basedOn w:val="a"/>
    <w:link w:val="40"/>
    <w:qFormat/>
    <w:rsid w:val="00BD6F2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716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header"/>
    <w:basedOn w:val="a"/>
    <w:link w:val="a4"/>
    <w:uiPriority w:val="99"/>
    <w:unhideWhenUsed/>
    <w:rsid w:val="00DB228D"/>
    <w:pPr>
      <w:tabs>
        <w:tab w:val="center" w:pos="4677"/>
        <w:tab w:val="right" w:pos="9355"/>
      </w:tabs>
    </w:pPr>
  </w:style>
  <w:style w:type="character" w:customStyle="1" w:styleId="a4">
    <w:name w:val="Верхний колонтитул Знак"/>
    <w:basedOn w:val="a0"/>
    <w:link w:val="a3"/>
    <w:uiPriority w:val="99"/>
    <w:rsid w:val="00DB228D"/>
  </w:style>
  <w:style w:type="paragraph" w:styleId="a5">
    <w:name w:val="footer"/>
    <w:basedOn w:val="a"/>
    <w:link w:val="a6"/>
    <w:unhideWhenUsed/>
    <w:rsid w:val="00DB228D"/>
    <w:pPr>
      <w:tabs>
        <w:tab w:val="center" w:pos="4677"/>
        <w:tab w:val="right" w:pos="9355"/>
      </w:tabs>
    </w:pPr>
  </w:style>
  <w:style w:type="character" w:customStyle="1" w:styleId="a6">
    <w:name w:val="Нижний колонтитул Знак"/>
    <w:basedOn w:val="a0"/>
    <w:link w:val="a5"/>
    <w:rsid w:val="00DB228D"/>
  </w:style>
  <w:style w:type="paragraph" w:styleId="a7">
    <w:name w:val="Body Text"/>
    <w:basedOn w:val="a"/>
    <w:link w:val="a8"/>
    <w:unhideWhenUsed/>
    <w:rsid w:val="00B36EF1"/>
    <w:pPr>
      <w:widowControl w:val="0"/>
      <w:suppressAutoHyphens/>
      <w:spacing w:after="120"/>
    </w:pPr>
    <w:rPr>
      <w:rFonts w:ascii="Times New Roman" w:eastAsia="Lucida Sans Unicode" w:hAnsi="Times New Roman"/>
      <w:lang w:eastAsia="zh-CN"/>
    </w:rPr>
  </w:style>
  <w:style w:type="character" w:customStyle="1" w:styleId="a8">
    <w:name w:val="Основной текст Знак"/>
    <w:basedOn w:val="a0"/>
    <w:link w:val="a7"/>
    <w:semiHidden/>
    <w:rsid w:val="00B36EF1"/>
    <w:rPr>
      <w:rFonts w:ascii="Times New Roman" w:eastAsia="Lucida Sans Unicode" w:hAnsi="Times New Roman" w:cs="Times New Roman"/>
      <w:sz w:val="24"/>
      <w:szCs w:val="24"/>
      <w:lang w:eastAsia="zh-CN"/>
    </w:rPr>
  </w:style>
  <w:style w:type="character" w:customStyle="1" w:styleId="10">
    <w:name w:val="Заголовок 1 Знак"/>
    <w:aliases w:val="!Части документа Знак"/>
    <w:basedOn w:val="a0"/>
    <w:link w:val="1"/>
    <w:rsid w:val="00B36EF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36EF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36EF1"/>
    <w:rPr>
      <w:rFonts w:ascii="Arial" w:eastAsia="Times New Roman" w:hAnsi="Arial" w:cs="Arial"/>
      <w:b/>
      <w:bCs/>
      <w:sz w:val="28"/>
      <w:szCs w:val="26"/>
      <w:lang w:eastAsia="ru-RU"/>
    </w:rPr>
  </w:style>
  <w:style w:type="character" w:customStyle="1" w:styleId="WW8Num1z0">
    <w:name w:val="WW8Num1z0"/>
    <w:rsid w:val="00B36EF1"/>
  </w:style>
  <w:style w:type="character" w:customStyle="1" w:styleId="WW8Num1z1">
    <w:name w:val="WW8Num1z1"/>
    <w:rsid w:val="00B36EF1"/>
  </w:style>
  <w:style w:type="character" w:customStyle="1" w:styleId="WW8Num1z2">
    <w:name w:val="WW8Num1z2"/>
    <w:rsid w:val="00B36EF1"/>
  </w:style>
  <w:style w:type="character" w:customStyle="1" w:styleId="WW8Num1z3">
    <w:name w:val="WW8Num1z3"/>
    <w:rsid w:val="00B36EF1"/>
  </w:style>
  <w:style w:type="character" w:customStyle="1" w:styleId="WW8Num1z4">
    <w:name w:val="WW8Num1z4"/>
    <w:rsid w:val="00B36EF1"/>
  </w:style>
  <w:style w:type="character" w:customStyle="1" w:styleId="WW8Num1z5">
    <w:name w:val="WW8Num1z5"/>
    <w:rsid w:val="00B36EF1"/>
  </w:style>
  <w:style w:type="character" w:customStyle="1" w:styleId="WW8Num1z6">
    <w:name w:val="WW8Num1z6"/>
    <w:rsid w:val="00B36EF1"/>
  </w:style>
  <w:style w:type="character" w:customStyle="1" w:styleId="WW8Num1z7">
    <w:name w:val="WW8Num1z7"/>
    <w:rsid w:val="00B36EF1"/>
  </w:style>
  <w:style w:type="character" w:customStyle="1" w:styleId="WW8Num1z8">
    <w:name w:val="WW8Num1z8"/>
    <w:rsid w:val="00B36EF1"/>
  </w:style>
  <w:style w:type="character" w:customStyle="1" w:styleId="21">
    <w:name w:val="Основной шрифт абзаца2"/>
    <w:rsid w:val="00B36EF1"/>
  </w:style>
  <w:style w:type="character" w:customStyle="1" w:styleId="WW8Num2z0">
    <w:name w:val="WW8Num2z0"/>
    <w:rsid w:val="00B36EF1"/>
  </w:style>
  <w:style w:type="character" w:customStyle="1" w:styleId="WW8Num2z1">
    <w:name w:val="WW8Num2z1"/>
    <w:rsid w:val="00B36EF1"/>
  </w:style>
  <w:style w:type="character" w:customStyle="1" w:styleId="WW8Num2z2">
    <w:name w:val="WW8Num2z2"/>
    <w:rsid w:val="00B36EF1"/>
  </w:style>
  <w:style w:type="character" w:customStyle="1" w:styleId="WW8Num2z3">
    <w:name w:val="WW8Num2z3"/>
    <w:rsid w:val="00B36EF1"/>
  </w:style>
  <w:style w:type="character" w:customStyle="1" w:styleId="WW8Num2z4">
    <w:name w:val="WW8Num2z4"/>
    <w:rsid w:val="00B36EF1"/>
  </w:style>
  <w:style w:type="character" w:customStyle="1" w:styleId="WW8Num2z5">
    <w:name w:val="WW8Num2z5"/>
    <w:rsid w:val="00B36EF1"/>
  </w:style>
  <w:style w:type="character" w:customStyle="1" w:styleId="WW8Num2z6">
    <w:name w:val="WW8Num2z6"/>
    <w:rsid w:val="00B36EF1"/>
  </w:style>
  <w:style w:type="character" w:customStyle="1" w:styleId="WW8Num2z7">
    <w:name w:val="WW8Num2z7"/>
    <w:rsid w:val="00B36EF1"/>
  </w:style>
  <w:style w:type="character" w:customStyle="1" w:styleId="WW8Num2z8">
    <w:name w:val="WW8Num2z8"/>
    <w:rsid w:val="00B36EF1"/>
  </w:style>
  <w:style w:type="character" w:customStyle="1" w:styleId="WW8Num3z0">
    <w:name w:val="WW8Num3z0"/>
    <w:rsid w:val="00B36EF1"/>
  </w:style>
  <w:style w:type="character" w:customStyle="1" w:styleId="WW8Num3z1">
    <w:name w:val="WW8Num3z1"/>
    <w:rsid w:val="00B36EF1"/>
  </w:style>
  <w:style w:type="character" w:customStyle="1" w:styleId="WW8Num3z2">
    <w:name w:val="WW8Num3z2"/>
    <w:rsid w:val="00B36EF1"/>
  </w:style>
  <w:style w:type="character" w:customStyle="1" w:styleId="WW8Num3z3">
    <w:name w:val="WW8Num3z3"/>
    <w:rsid w:val="00B36EF1"/>
  </w:style>
  <w:style w:type="character" w:customStyle="1" w:styleId="WW8Num3z4">
    <w:name w:val="WW8Num3z4"/>
    <w:rsid w:val="00B36EF1"/>
  </w:style>
  <w:style w:type="character" w:customStyle="1" w:styleId="WW8Num3z5">
    <w:name w:val="WW8Num3z5"/>
    <w:rsid w:val="00B36EF1"/>
  </w:style>
  <w:style w:type="character" w:customStyle="1" w:styleId="WW8Num3z6">
    <w:name w:val="WW8Num3z6"/>
    <w:rsid w:val="00B36EF1"/>
  </w:style>
  <w:style w:type="character" w:customStyle="1" w:styleId="WW8Num3z7">
    <w:name w:val="WW8Num3z7"/>
    <w:rsid w:val="00B36EF1"/>
  </w:style>
  <w:style w:type="character" w:customStyle="1" w:styleId="WW8Num3z8">
    <w:name w:val="WW8Num3z8"/>
    <w:rsid w:val="00B36EF1"/>
  </w:style>
  <w:style w:type="character" w:customStyle="1" w:styleId="WW8Num4z0">
    <w:name w:val="WW8Num4z0"/>
    <w:rsid w:val="00B36EF1"/>
    <w:rPr>
      <w:b w:val="0"/>
    </w:rPr>
  </w:style>
  <w:style w:type="character" w:customStyle="1" w:styleId="WW8Num4z1">
    <w:name w:val="WW8Num4z1"/>
    <w:rsid w:val="00B36EF1"/>
  </w:style>
  <w:style w:type="character" w:customStyle="1" w:styleId="WW8Num4z2">
    <w:name w:val="WW8Num4z2"/>
    <w:rsid w:val="00B36EF1"/>
  </w:style>
  <w:style w:type="character" w:customStyle="1" w:styleId="WW8Num4z3">
    <w:name w:val="WW8Num4z3"/>
    <w:rsid w:val="00B36EF1"/>
  </w:style>
  <w:style w:type="character" w:customStyle="1" w:styleId="WW8Num4z4">
    <w:name w:val="WW8Num4z4"/>
    <w:rsid w:val="00B36EF1"/>
  </w:style>
  <w:style w:type="character" w:customStyle="1" w:styleId="WW8Num4z5">
    <w:name w:val="WW8Num4z5"/>
    <w:rsid w:val="00B36EF1"/>
  </w:style>
  <w:style w:type="character" w:customStyle="1" w:styleId="WW8Num4z6">
    <w:name w:val="WW8Num4z6"/>
    <w:rsid w:val="00B36EF1"/>
  </w:style>
  <w:style w:type="character" w:customStyle="1" w:styleId="WW8Num4z7">
    <w:name w:val="WW8Num4z7"/>
    <w:rsid w:val="00B36EF1"/>
  </w:style>
  <w:style w:type="character" w:customStyle="1" w:styleId="WW8Num4z8">
    <w:name w:val="WW8Num4z8"/>
    <w:rsid w:val="00B36EF1"/>
  </w:style>
  <w:style w:type="character" w:customStyle="1" w:styleId="WW8Num5z0">
    <w:name w:val="WW8Num5z0"/>
    <w:rsid w:val="00B36EF1"/>
  </w:style>
  <w:style w:type="character" w:customStyle="1" w:styleId="WW8Num5z1">
    <w:name w:val="WW8Num5z1"/>
    <w:rsid w:val="00B36EF1"/>
  </w:style>
  <w:style w:type="character" w:customStyle="1" w:styleId="WW8Num5z2">
    <w:name w:val="WW8Num5z2"/>
    <w:rsid w:val="00B36EF1"/>
  </w:style>
  <w:style w:type="character" w:customStyle="1" w:styleId="WW8Num5z3">
    <w:name w:val="WW8Num5z3"/>
    <w:rsid w:val="00B36EF1"/>
  </w:style>
  <w:style w:type="character" w:customStyle="1" w:styleId="WW8Num5z4">
    <w:name w:val="WW8Num5z4"/>
    <w:rsid w:val="00B36EF1"/>
  </w:style>
  <w:style w:type="character" w:customStyle="1" w:styleId="WW8Num5z5">
    <w:name w:val="WW8Num5z5"/>
    <w:rsid w:val="00B36EF1"/>
  </w:style>
  <w:style w:type="character" w:customStyle="1" w:styleId="WW8Num5z6">
    <w:name w:val="WW8Num5z6"/>
    <w:rsid w:val="00B36EF1"/>
  </w:style>
  <w:style w:type="character" w:customStyle="1" w:styleId="WW8Num5z7">
    <w:name w:val="WW8Num5z7"/>
    <w:rsid w:val="00B36EF1"/>
  </w:style>
  <w:style w:type="character" w:customStyle="1" w:styleId="WW8Num5z8">
    <w:name w:val="WW8Num5z8"/>
    <w:rsid w:val="00B36EF1"/>
  </w:style>
  <w:style w:type="character" w:customStyle="1" w:styleId="WW8Num6z0">
    <w:name w:val="WW8Num6z0"/>
    <w:rsid w:val="00B36EF1"/>
  </w:style>
  <w:style w:type="character" w:customStyle="1" w:styleId="WW8Num6z1">
    <w:name w:val="WW8Num6z1"/>
    <w:rsid w:val="00B36EF1"/>
  </w:style>
  <w:style w:type="character" w:customStyle="1" w:styleId="WW8Num6z2">
    <w:name w:val="WW8Num6z2"/>
    <w:rsid w:val="00B36EF1"/>
  </w:style>
  <w:style w:type="character" w:customStyle="1" w:styleId="WW8Num6z3">
    <w:name w:val="WW8Num6z3"/>
    <w:rsid w:val="00B36EF1"/>
  </w:style>
  <w:style w:type="character" w:customStyle="1" w:styleId="WW8Num6z4">
    <w:name w:val="WW8Num6z4"/>
    <w:rsid w:val="00B36EF1"/>
  </w:style>
  <w:style w:type="character" w:customStyle="1" w:styleId="WW8Num6z5">
    <w:name w:val="WW8Num6z5"/>
    <w:rsid w:val="00B36EF1"/>
  </w:style>
  <w:style w:type="character" w:customStyle="1" w:styleId="WW8Num6z6">
    <w:name w:val="WW8Num6z6"/>
    <w:rsid w:val="00B36EF1"/>
  </w:style>
  <w:style w:type="character" w:customStyle="1" w:styleId="WW8Num6z7">
    <w:name w:val="WW8Num6z7"/>
    <w:rsid w:val="00B36EF1"/>
  </w:style>
  <w:style w:type="character" w:customStyle="1" w:styleId="WW8Num6z8">
    <w:name w:val="WW8Num6z8"/>
    <w:rsid w:val="00B36EF1"/>
  </w:style>
  <w:style w:type="character" w:customStyle="1" w:styleId="11">
    <w:name w:val="Основной шрифт абзаца1"/>
    <w:rsid w:val="00B36EF1"/>
  </w:style>
  <w:style w:type="character" w:styleId="a9">
    <w:name w:val="Hyperlink"/>
    <w:basedOn w:val="a0"/>
    <w:rsid w:val="00BD6F2A"/>
    <w:rPr>
      <w:color w:val="0000FF"/>
      <w:u w:val="none"/>
    </w:rPr>
  </w:style>
  <w:style w:type="character" w:customStyle="1" w:styleId="aa">
    <w:name w:val="Текст выноски Знак"/>
    <w:rsid w:val="00B36EF1"/>
    <w:rPr>
      <w:rFonts w:ascii="Tahoma" w:eastAsia="Lucida Sans Unicode" w:hAnsi="Tahoma" w:cs="Tahoma"/>
      <w:sz w:val="16"/>
      <w:szCs w:val="16"/>
    </w:rPr>
  </w:style>
  <w:style w:type="character" w:customStyle="1" w:styleId="ab">
    <w:name w:val="Цветовое выделение"/>
    <w:rsid w:val="00B36EF1"/>
    <w:rPr>
      <w:b/>
      <w:bCs/>
      <w:color w:val="26282F"/>
    </w:rPr>
  </w:style>
  <w:style w:type="character" w:customStyle="1" w:styleId="ac">
    <w:name w:val="Гипертекстовая ссылка"/>
    <w:uiPriority w:val="99"/>
    <w:qFormat/>
    <w:rsid w:val="00B36EF1"/>
    <w:rPr>
      <w:b/>
      <w:bCs/>
      <w:color w:val="106BBE"/>
    </w:rPr>
  </w:style>
  <w:style w:type="character" w:customStyle="1" w:styleId="FontStyle21">
    <w:name w:val="Font Style21"/>
    <w:rsid w:val="00B36EF1"/>
    <w:rPr>
      <w:rFonts w:ascii="Times New Roman" w:hAnsi="Times New Roman" w:cs="Times New Roman"/>
      <w:sz w:val="26"/>
    </w:rPr>
  </w:style>
  <w:style w:type="character" w:customStyle="1" w:styleId="ad">
    <w:name w:val="Утратил силу"/>
    <w:rsid w:val="00B36EF1"/>
    <w:rPr>
      <w:b w:val="0"/>
      <w:strike/>
      <w:color w:val="666600"/>
    </w:rPr>
  </w:style>
  <w:style w:type="character" w:customStyle="1" w:styleId="ae">
    <w:name w:val="Продолжение ссылки"/>
    <w:rsid w:val="00B36EF1"/>
    <w:rPr>
      <w:b/>
      <w:bCs/>
      <w:color w:val="106BBE"/>
    </w:rPr>
  </w:style>
  <w:style w:type="character" w:customStyle="1" w:styleId="af">
    <w:name w:val="Найденные слова"/>
    <w:rsid w:val="00B36EF1"/>
    <w:rPr>
      <w:highlight w:val="yellow"/>
    </w:rPr>
  </w:style>
  <w:style w:type="character" w:customStyle="1" w:styleId="af0">
    <w:name w:val="Не вступил в силу"/>
    <w:rsid w:val="00B36EF1"/>
    <w:rPr>
      <w:color w:val="000000"/>
      <w:highlight w:val="cyan"/>
    </w:rPr>
  </w:style>
  <w:style w:type="character" w:customStyle="1" w:styleId="af1">
    <w:name w:val="Опечатки"/>
    <w:rsid w:val="00B36EF1"/>
    <w:rPr>
      <w:color w:val="FF0000"/>
    </w:rPr>
  </w:style>
  <w:style w:type="character" w:customStyle="1" w:styleId="af2">
    <w:name w:val="Активная гипертекстовая ссылка"/>
    <w:rsid w:val="00B36EF1"/>
    <w:rPr>
      <w:b/>
      <w:bCs/>
      <w:color w:val="106BBE"/>
      <w:u w:val="single"/>
    </w:rPr>
  </w:style>
  <w:style w:type="character" w:customStyle="1" w:styleId="af3">
    <w:name w:val="Сравнение редакций. Добавленный фрагмент"/>
    <w:rsid w:val="00B36EF1"/>
    <w:rPr>
      <w:color w:val="000000"/>
      <w:highlight w:val="blue"/>
    </w:rPr>
  </w:style>
  <w:style w:type="character" w:customStyle="1" w:styleId="af4">
    <w:name w:val="Сравнение редакций. Удаленный фрагмент"/>
    <w:rsid w:val="00B36EF1"/>
    <w:rPr>
      <w:color w:val="000000"/>
      <w:highlight w:val="yellow"/>
    </w:rPr>
  </w:style>
  <w:style w:type="character" w:customStyle="1" w:styleId="af5">
    <w:name w:val="Заголовок своего сообщения"/>
    <w:rsid w:val="00B36EF1"/>
    <w:rPr>
      <w:b/>
      <w:color w:val="26282F"/>
    </w:rPr>
  </w:style>
  <w:style w:type="character" w:customStyle="1" w:styleId="af6">
    <w:name w:val="Заголовок чужого сообщения"/>
    <w:rsid w:val="00B36EF1"/>
    <w:rPr>
      <w:b/>
      <w:color w:val="FF0000"/>
    </w:rPr>
  </w:style>
  <w:style w:type="character" w:customStyle="1" w:styleId="af7">
    <w:name w:val="Выделение для Базового Поиска"/>
    <w:rsid w:val="00B36EF1"/>
    <w:rPr>
      <w:b/>
      <w:bCs/>
      <w:color w:val="0058A9"/>
    </w:rPr>
  </w:style>
  <w:style w:type="character" w:customStyle="1" w:styleId="af8">
    <w:name w:val="Выделение для Базового Поиска (курсив)"/>
    <w:rsid w:val="00B36EF1"/>
    <w:rPr>
      <w:b/>
      <w:bCs/>
      <w:i/>
      <w:color w:val="0058A9"/>
    </w:rPr>
  </w:style>
  <w:style w:type="character" w:customStyle="1" w:styleId="af9">
    <w:name w:val="Ссылка на утративший силу документ"/>
    <w:rsid w:val="00B36EF1"/>
    <w:rPr>
      <w:b/>
      <w:bCs/>
      <w:color w:val="749232"/>
    </w:rPr>
  </w:style>
  <w:style w:type="character" w:customStyle="1" w:styleId="afa">
    <w:name w:val="Сравнение редакций"/>
    <w:rsid w:val="00B36EF1"/>
    <w:rPr>
      <w:b w:val="0"/>
    </w:rPr>
  </w:style>
  <w:style w:type="character" w:customStyle="1" w:styleId="afb">
    <w:name w:val="Цветовое выделение для Текст"/>
    <w:qFormat/>
    <w:rsid w:val="00B36EF1"/>
    <w:rPr>
      <w:sz w:val="24"/>
    </w:rPr>
  </w:style>
  <w:style w:type="paragraph" w:customStyle="1" w:styleId="afc">
    <w:name w:val="Заголовок"/>
    <w:basedOn w:val="a"/>
    <w:next w:val="a7"/>
    <w:rsid w:val="00B36EF1"/>
    <w:pPr>
      <w:keepNext/>
      <w:widowControl w:val="0"/>
      <w:suppressAutoHyphens/>
      <w:spacing w:before="240" w:after="120"/>
    </w:pPr>
    <w:rPr>
      <w:rFonts w:eastAsia="Lucida Sans Unicode" w:cs="Tahoma"/>
      <w:sz w:val="28"/>
      <w:szCs w:val="28"/>
      <w:lang w:eastAsia="zh-CN"/>
    </w:rPr>
  </w:style>
  <w:style w:type="paragraph" w:styleId="afd">
    <w:name w:val="List"/>
    <w:basedOn w:val="a7"/>
    <w:rsid w:val="00B36EF1"/>
    <w:rPr>
      <w:rFonts w:cs="Tahoma"/>
    </w:rPr>
  </w:style>
  <w:style w:type="paragraph" w:styleId="afe">
    <w:name w:val="caption"/>
    <w:basedOn w:val="afc"/>
    <w:next w:val="a7"/>
    <w:qFormat/>
    <w:rsid w:val="00B36EF1"/>
    <w:pPr>
      <w:jc w:val="center"/>
    </w:pPr>
    <w:rPr>
      <w:b/>
      <w:bCs/>
      <w:sz w:val="56"/>
      <w:szCs w:val="56"/>
    </w:rPr>
  </w:style>
  <w:style w:type="paragraph" w:customStyle="1" w:styleId="31">
    <w:name w:val="Указатель3"/>
    <w:basedOn w:val="a"/>
    <w:rsid w:val="00B36EF1"/>
    <w:pPr>
      <w:widowControl w:val="0"/>
      <w:suppressLineNumbers/>
      <w:suppressAutoHyphens/>
    </w:pPr>
    <w:rPr>
      <w:rFonts w:ascii="Times New Roman" w:eastAsia="Lucida Sans Unicode" w:hAnsi="Times New Roman" w:cs="Arial"/>
      <w:lang w:eastAsia="zh-CN"/>
    </w:rPr>
  </w:style>
  <w:style w:type="paragraph" w:customStyle="1" w:styleId="12">
    <w:name w:val="Название объекта1"/>
    <w:basedOn w:val="afc"/>
    <w:next w:val="aff"/>
    <w:rsid w:val="00B36EF1"/>
  </w:style>
  <w:style w:type="paragraph" w:customStyle="1" w:styleId="22">
    <w:name w:val="Указатель2"/>
    <w:basedOn w:val="a"/>
    <w:rsid w:val="00B36EF1"/>
    <w:pPr>
      <w:widowControl w:val="0"/>
      <w:suppressLineNumbers/>
      <w:suppressAutoHyphens/>
    </w:pPr>
    <w:rPr>
      <w:rFonts w:ascii="Times New Roman" w:eastAsia="Lucida Sans Unicode" w:hAnsi="Times New Roman" w:cs="Arial"/>
      <w:lang w:eastAsia="zh-CN"/>
    </w:rPr>
  </w:style>
  <w:style w:type="paragraph" w:styleId="aff">
    <w:name w:val="Subtitle"/>
    <w:basedOn w:val="afc"/>
    <w:next w:val="a7"/>
    <w:link w:val="aff0"/>
    <w:qFormat/>
    <w:rsid w:val="00B36EF1"/>
    <w:pPr>
      <w:jc w:val="center"/>
    </w:pPr>
    <w:rPr>
      <w:i/>
      <w:iCs/>
    </w:rPr>
  </w:style>
  <w:style w:type="character" w:customStyle="1" w:styleId="aff0">
    <w:name w:val="Подзаголовок Знак"/>
    <w:basedOn w:val="a0"/>
    <w:link w:val="aff"/>
    <w:rsid w:val="00B36EF1"/>
    <w:rPr>
      <w:rFonts w:ascii="Arial" w:eastAsia="Lucida Sans Unicode" w:hAnsi="Arial" w:cs="Tahoma"/>
      <w:i/>
      <w:iCs/>
      <w:sz w:val="28"/>
      <w:szCs w:val="28"/>
      <w:lang w:eastAsia="zh-CN"/>
    </w:rPr>
  </w:style>
  <w:style w:type="paragraph" w:customStyle="1" w:styleId="13">
    <w:name w:val="Название1"/>
    <w:basedOn w:val="a"/>
    <w:rsid w:val="00B36EF1"/>
    <w:pPr>
      <w:widowControl w:val="0"/>
      <w:suppressLineNumbers/>
      <w:suppressAutoHyphens/>
      <w:spacing w:before="120" w:after="120"/>
    </w:pPr>
    <w:rPr>
      <w:rFonts w:ascii="Times New Roman" w:eastAsia="Lucida Sans Unicode" w:hAnsi="Times New Roman" w:cs="Tahoma"/>
      <w:i/>
      <w:iCs/>
      <w:lang w:eastAsia="zh-CN"/>
    </w:rPr>
  </w:style>
  <w:style w:type="paragraph" w:customStyle="1" w:styleId="14">
    <w:name w:val="Указатель1"/>
    <w:basedOn w:val="a"/>
    <w:rsid w:val="00B36EF1"/>
    <w:pPr>
      <w:widowControl w:val="0"/>
      <w:suppressLineNumbers/>
      <w:suppressAutoHyphens/>
    </w:pPr>
    <w:rPr>
      <w:rFonts w:ascii="Times New Roman" w:eastAsia="Lucida Sans Unicode" w:hAnsi="Times New Roman" w:cs="Tahoma"/>
      <w:lang w:eastAsia="zh-CN"/>
    </w:rPr>
  </w:style>
  <w:style w:type="paragraph" w:customStyle="1" w:styleId="ConsPlusNormal">
    <w:name w:val="ConsPlusNormal"/>
    <w:next w:val="a"/>
    <w:rsid w:val="00B36EF1"/>
    <w:pPr>
      <w:widowControl w:val="0"/>
      <w:suppressAutoHyphens/>
      <w:autoSpaceDE w:val="0"/>
      <w:spacing w:after="0" w:line="240" w:lineRule="auto"/>
      <w:ind w:firstLine="720"/>
    </w:pPr>
    <w:rPr>
      <w:rFonts w:ascii="Arial" w:eastAsia="Arial" w:hAnsi="Arial" w:cs="Arial"/>
      <w:sz w:val="20"/>
      <w:szCs w:val="20"/>
      <w:lang w:eastAsia="zh-CN" w:bidi="ru-RU"/>
    </w:rPr>
  </w:style>
  <w:style w:type="paragraph" w:customStyle="1" w:styleId="23">
    <w:name w:val="заголовок 2"/>
    <w:basedOn w:val="a"/>
    <w:next w:val="a"/>
    <w:rsid w:val="00B36EF1"/>
    <w:pPr>
      <w:keepNext/>
      <w:autoSpaceDE w:val="0"/>
      <w:jc w:val="center"/>
    </w:pPr>
    <w:rPr>
      <w:rFonts w:ascii="Times New Roman" w:hAnsi="Times New Roman"/>
      <w:b/>
      <w:bCs/>
      <w:sz w:val="28"/>
      <w:szCs w:val="28"/>
      <w:lang w:eastAsia="zh-CN"/>
    </w:rPr>
  </w:style>
  <w:style w:type="paragraph" w:styleId="aff1">
    <w:name w:val="Balloon Text"/>
    <w:basedOn w:val="a"/>
    <w:link w:val="15"/>
    <w:rsid w:val="00B36EF1"/>
    <w:pPr>
      <w:widowControl w:val="0"/>
      <w:suppressAutoHyphens/>
    </w:pPr>
    <w:rPr>
      <w:rFonts w:ascii="Tahoma" w:eastAsia="Lucida Sans Unicode" w:hAnsi="Tahoma" w:cs="Tahoma"/>
      <w:sz w:val="16"/>
      <w:szCs w:val="16"/>
      <w:lang w:val="x-none" w:eastAsia="zh-CN"/>
    </w:rPr>
  </w:style>
  <w:style w:type="character" w:customStyle="1" w:styleId="15">
    <w:name w:val="Текст выноски Знак1"/>
    <w:basedOn w:val="a0"/>
    <w:link w:val="aff1"/>
    <w:rsid w:val="00B36EF1"/>
    <w:rPr>
      <w:rFonts w:ascii="Tahoma" w:eastAsia="Lucida Sans Unicode" w:hAnsi="Tahoma" w:cs="Tahoma"/>
      <w:sz w:val="16"/>
      <w:szCs w:val="16"/>
      <w:lang w:val="x-none" w:eastAsia="zh-CN"/>
    </w:rPr>
  </w:style>
  <w:style w:type="paragraph" w:customStyle="1" w:styleId="aff2">
    <w:name w:val="Комментарий"/>
    <w:basedOn w:val="a"/>
    <w:next w:val="a"/>
    <w:rsid w:val="00B36EF1"/>
    <w:pPr>
      <w:widowControl w:val="0"/>
      <w:autoSpaceDE w:val="0"/>
      <w:spacing w:before="75"/>
      <w:ind w:left="170"/>
    </w:pPr>
    <w:rPr>
      <w:rFonts w:cs="Arial"/>
      <w:color w:val="353842"/>
      <w:lang w:eastAsia="zh-CN"/>
    </w:rPr>
  </w:style>
  <w:style w:type="paragraph" w:customStyle="1" w:styleId="aff3">
    <w:name w:val="Информация об изменениях документа"/>
    <w:basedOn w:val="aff2"/>
    <w:next w:val="a"/>
    <w:rsid w:val="00B36EF1"/>
    <w:rPr>
      <w:i/>
      <w:iCs/>
    </w:rPr>
  </w:style>
  <w:style w:type="paragraph" w:customStyle="1" w:styleId="aff4">
    <w:name w:val="Нормальный (таблица)"/>
    <w:basedOn w:val="a"/>
    <w:next w:val="a"/>
    <w:rsid w:val="00B36EF1"/>
    <w:pPr>
      <w:widowControl w:val="0"/>
      <w:autoSpaceDE w:val="0"/>
    </w:pPr>
    <w:rPr>
      <w:rFonts w:cs="Arial"/>
      <w:lang w:eastAsia="zh-CN"/>
    </w:rPr>
  </w:style>
  <w:style w:type="paragraph" w:customStyle="1" w:styleId="aff5">
    <w:name w:val="Таблицы (моноширинный)"/>
    <w:basedOn w:val="a"/>
    <w:next w:val="a"/>
    <w:rsid w:val="00B36EF1"/>
    <w:pPr>
      <w:widowControl w:val="0"/>
      <w:autoSpaceDE w:val="0"/>
    </w:pPr>
    <w:rPr>
      <w:rFonts w:ascii="Courier New" w:hAnsi="Courier New" w:cs="Courier New"/>
      <w:lang w:eastAsia="zh-CN"/>
    </w:rPr>
  </w:style>
  <w:style w:type="paragraph" w:customStyle="1" w:styleId="aff6">
    <w:name w:val="Прижатый влево"/>
    <w:basedOn w:val="a"/>
    <w:next w:val="a"/>
    <w:rsid w:val="00B36EF1"/>
    <w:pPr>
      <w:widowControl w:val="0"/>
      <w:autoSpaceDE w:val="0"/>
    </w:pPr>
    <w:rPr>
      <w:rFonts w:cs="Arial"/>
      <w:lang w:eastAsia="zh-CN"/>
    </w:rPr>
  </w:style>
  <w:style w:type="paragraph" w:customStyle="1" w:styleId="Style11">
    <w:name w:val="Style11"/>
    <w:basedOn w:val="a"/>
    <w:rsid w:val="00B36EF1"/>
    <w:pPr>
      <w:widowControl w:val="0"/>
      <w:suppressAutoHyphens/>
      <w:autoSpaceDE w:val="0"/>
      <w:jc w:val="center"/>
    </w:pPr>
    <w:rPr>
      <w:rFonts w:ascii="Times New Roman" w:hAnsi="Times New Roman"/>
      <w:lang w:eastAsia="zh-CN"/>
    </w:rPr>
  </w:style>
  <w:style w:type="paragraph" w:customStyle="1" w:styleId="Style12">
    <w:name w:val="Style12"/>
    <w:basedOn w:val="a"/>
    <w:rsid w:val="00B36EF1"/>
    <w:pPr>
      <w:widowControl w:val="0"/>
      <w:suppressAutoHyphens/>
      <w:autoSpaceDE w:val="0"/>
      <w:spacing w:line="336" w:lineRule="exact"/>
      <w:ind w:firstLine="648"/>
    </w:pPr>
    <w:rPr>
      <w:rFonts w:ascii="Times New Roman" w:hAnsi="Times New Roman"/>
      <w:lang w:eastAsia="zh-CN"/>
    </w:rPr>
  </w:style>
  <w:style w:type="paragraph" w:customStyle="1" w:styleId="aff7">
    <w:name w:val="Блочная цитата"/>
    <w:basedOn w:val="a"/>
    <w:rsid w:val="00B36EF1"/>
    <w:pPr>
      <w:widowControl w:val="0"/>
      <w:suppressAutoHyphens/>
      <w:spacing w:after="283"/>
      <w:ind w:left="567" w:right="567"/>
    </w:pPr>
    <w:rPr>
      <w:rFonts w:ascii="Times New Roman" w:eastAsia="Lucida Sans Unicode" w:hAnsi="Times New Roman"/>
      <w:lang w:eastAsia="zh-CN"/>
    </w:rPr>
  </w:style>
  <w:style w:type="paragraph" w:customStyle="1" w:styleId="aff8">
    <w:name w:val="Моноширинный"/>
    <w:basedOn w:val="a"/>
    <w:rsid w:val="00B36EF1"/>
    <w:pPr>
      <w:widowControl w:val="0"/>
    </w:pPr>
    <w:rPr>
      <w:rFonts w:ascii="Courier New" w:eastAsia="Lucida Sans Unicode" w:hAnsi="Courier New" w:cs="Courier New"/>
      <w:lang w:eastAsia="zh-CN"/>
    </w:rPr>
  </w:style>
  <w:style w:type="paragraph" w:customStyle="1" w:styleId="aff9">
    <w:name w:val="Текст (справка)"/>
    <w:basedOn w:val="a"/>
    <w:rsid w:val="00B36EF1"/>
    <w:pPr>
      <w:widowControl w:val="0"/>
      <w:ind w:left="170" w:right="170"/>
    </w:pPr>
    <w:rPr>
      <w:rFonts w:ascii="Times New Roman" w:eastAsia="Lucida Sans Unicode" w:hAnsi="Times New Roman"/>
      <w:lang w:eastAsia="zh-CN"/>
    </w:rPr>
  </w:style>
  <w:style w:type="paragraph" w:customStyle="1" w:styleId="affa">
    <w:name w:val="Заголовок статьи"/>
    <w:basedOn w:val="a"/>
    <w:rsid w:val="00B36EF1"/>
    <w:pPr>
      <w:widowControl w:val="0"/>
      <w:ind w:left="1612" w:hanging="892"/>
    </w:pPr>
    <w:rPr>
      <w:rFonts w:ascii="Times New Roman" w:eastAsia="Lucida Sans Unicode" w:hAnsi="Times New Roman"/>
      <w:lang w:eastAsia="zh-CN"/>
    </w:rPr>
  </w:style>
  <w:style w:type="paragraph" w:customStyle="1" w:styleId="affb">
    <w:name w:val="Текст (лев. подпись)"/>
    <w:basedOn w:val="a"/>
    <w:rsid w:val="00B36EF1"/>
    <w:pPr>
      <w:widowControl w:val="0"/>
    </w:pPr>
    <w:rPr>
      <w:rFonts w:ascii="Times New Roman" w:eastAsia="Lucida Sans Unicode" w:hAnsi="Times New Roman"/>
      <w:lang w:eastAsia="zh-CN"/>
    </w:rPr>
  </w:style>
  <w:style w:type="paragraph" w:customStyle="1" w:styleId="affc">
    <w:name w:val="Текст (прав. подпись)"/>
    <w:basedOn w:val="a"/>
    <w:rsid w:val="00B36EF1"/>
    <w:pPr>
      <w:widowControl w:val="0"/>
      <w:jc w:val="right"/>
    </w:pPr>
    <w:rPr>
      <w:rFonts w:ascii="Times New Roman" w:eastAsia="Lucida Sans Unicode" w:hAnsi="Times New Roman"/>
      <w:lang w:eastAsia="zh-CN"/>
    </w:rPr>
  </w:style>
  <w:style w:type="paragraph" w:customStyle="1" w:styleId="affd">
    <w:name w:val="Текст в таблице"/>
    <w:basedOn w:val="aff4"/>
    <w:rsid w:val="00B36EF1"/>
    <w:pPr>
      <w:ind w:firstLine="500"/>
    </w:pPr>
  </w:style>
  <w:style w:type="paragraph" w:customStyle="1" w:styleId="affe">
    <w:name w:val="Технический комментарий"/>
    <w:basedOn w:val="a"/>
    <w:rsid w:val="00B36EF1"/>
    <w:pPr>
      <w:widowControl w:val="0"/>
      <w:suppressAutoHyphens/>
    </w:pPr>
    <w:rPr>
      <w:rFonts w:ascii="Times New Roman" w:eastAsia="Lucida Sans Unicode" w:hAnsi="Times New Roman"/>
      <w:color w:val="463F31"/>
      <w:highlight w:val="yellow"/>
      <w:lang w:eastAsia="zh-CN"/>
    </w:rPr>
  </w:style>
  <w:style w:type="paragraph" w:customStyle="1" w:styleId="afff">
    <w:name w:val="Комментарий пользователя"/>
    <w:basedOn w:val="aff2"/>
    <w:rsid w:val="00B36EF1"/>
    <w:rPr>
      <w:highlight w:val="red"/>
    </w:rPr>
  </w:style>
  <w:style w:type="paragraph" w:customStyle="1" w:styleId="afff0">
    <w:name w:val="Оглавление"/>
    <w:basedOn w:val="aff5"/>
    <w:rsid w:val="00B36EF1"/>
    <w:pPr>
      <w:ind w:left="140"/>
    </w:pPr>
  </w:style>
  <w:style w:type="paragraph" w:customStyle="1" w:styleId="afff1">
    <w:name w:val="Словарная статья"/>
    <w:basedOn w:val="a"/>
    <w:rsid w:val="00B36EF1"/>
    <w:pPr>
      <w:widowControl w:val="0"/>
      <w:ind w:right="118"/>
    </w:pPr>
    <w:rPr>
      <w:rFonts w:ascii="Times New Roman" w:eastAsia="Lucida Sans Unicode" w:hAnsi="Times New Roman"/>
      <w:lang w:eastAsia="zh-CN"/>
    </w:rPr>
  </w:style>
  <w:style w:type="paragraph" w:customStyle="1" w:styleId="afff2">
    <w:name w:val="Колонтитул (левый)"/>
    <w:basedOn w:val="affb"/>
    <w:rsid w:val="00B36EF1"/>
    <w:rPr>
      <w:sz w:val="14"/>
    </w:rPr>
  </w:style>
  <w:style w:type="paragraph" w:customStyle="1" w:styleId="afff3">
    <w:name w:val="Колонтитул (правый)"/>
    <w:basedOn w:val="affc"/>
    <w:rsid w:val="00B36EF1"/>
    <w:rPr>
      <w:sz w:val="14"/>
    </w:rPr>
  </w:style>
  <w:style w:type="paragraph" w:customStyle="1" w:styleId="afff4">
    <w:name w:val="Основное меню (преемственное)"/>
    <w:basedOn w:val="a"/>
    <w:rsid w:val="00B36EF1"/>
    <w:pPr>
      <w:widowControl w:val="0"/>
      <w:ind w:firstLine="720"/>
    </w:pPr>
    <w:rPr>
      <w:rFonts w:ascii="Verdana" w:eastAsia="Lucida Sans Unicode" w:hAnsi="Verdana" w:cs="Verdana"/>
      <w:lang w:eastAsia="zh-CN"/>
    </w:rPr>
  </w:style>
  <w:style w:type="paragraph" w:customStyle="1" w:styleId="afff5">
    <w:name w:val="Постоянная часть"/>
    <w:basedOn w:val="afff4"/>
    <w:rsid w:val="00B36EF1"/>
    <w:rPr>
      <w:sz w:val="20"/>
    </w:rPr>
  </w:style>
  <w:style w:type="paragraph" w:customStyle="1" w:styleId="afff6">
    <w:name w:val="Переменная часть"/>
    <w:basedOn w:val="afff4"/>
    <w:rsid w:val="00B36EF1"/>
    <w:rPr>
      <w:sz w:val="18"/>
    </w:rPr>
  </w:style>
  <w:style w:type="paragraph" w:customStyle="1" w:styleId="afff7">
    <w:name w:val="Интерактивный заголовок"/>
    <w:basedOn w:val="afc"/>
    <w:rsid w:val="00B36EF1"/>
    <w:rPr>
      <w:rFonts w:ascii="Verdana" w:hAnsi="Verdana" w:cs="Verdana"/>
      <w:color w:val="0058A9"/>
      <w:sz w:val="22"/>
      <w:highlight w:val="white"/>
    </w:rPr>
  </w:style>
  <w:style w:type="paragraph" w:customStyle="1" w:styleId="afff8">
    <w:name w:val="Центрированный (таблица)"/>
    <w:basedOn w:val="aff4"/>
    <w:rsid w:val="00B36EF1"/>
    <w:pPr>
      <w:jc w:val="center"/>
    </w:pPr>
  </w:style>
  <w:style w:type="paragraph" w:customStyle="1" w:styleId="afff9">
    <w:name w:val="Необходимые документы"/>
    <w:rsid w:val="00B36EF1"/>
    <w:pPr>
      <w:widowControl w:val="0"/>
      <w:suppressAutoHyphens/>
      <w:spacing w:after="0" w:line="240" w:lineRule="auto"/>
    </w:pPr>
    <w:rPr>
      <w:rFonts w:ascii="Liberation Serif" w:eastAsia="SimSun" w:hAnsi="Liberation Serif" w:cs="Arial"/>
      <w:sz w:val="24"/>
      <w:szCs w:val="24"/>
      <w:highlight w:val="yellow"/>
      <w:lang w:eastAsia="zh-CN" w:bidi="hi-IN"/>
    </w:rPr>
  </w:style>
  <w:style w:type="paragraph" w:customStyle="1" w:styleId="afffa">
    <w:name w:val="Куда обратиться?"/>
    <w:rsid w:val="00B36EF1"/>
    <w:pPr>
      <w:widowControl w:val="0"/>
      <w:suppressAutoHyphens/>
      <w:spacing w:after="0" w:line="240" w:lineRule="auto"/>
    </w:pPr>
    <w:rPr>
      <w:rFonts w:ascii="Liberation Serif" w:eastAsia="SimSun" w:hAnsi="Liberation Serif" w:cs="Arial"/>
      <w:sz w:val="24"/>
      <w:szCs w:val="24"/>
      <w:highlight w:val="yellow"/>
      <w:lang w:eastAsia="zh-CN" w:bidi="hi-IN"/>
    </w:rPr>
  </w:style>
  <w:style w:type="paragraph" w:customStyle="1" w:styleId="afffb">
    <w:name w:val="Внимание: недобросовестность!"/>
    <w:rsid w:val="00B36EF1"/>
    <w:pPr>
      <w:widowControl w:val="0"/>
      <w:suppressAutoHyphens/>
      <w:spacing w:after="0" w:line="240" w:lineRule="auto"/>
    </w:pPr>
    <w:rPr>
      <w:rFonts w:ascii="Liberation Serif" w:eastAsia="SimSun" w:hAnsi="Liberation Serif" w:cs="Arial"/>
      <w:sz w:val="24"/>
      <w:szCs w:val="24"/>
      <w:highlight w:val="yellow"/>
      <w:lang w:eastAsia="zh-CN" w:bidi="hi-IN"/>
    </w:rPr>
  </w:style>
  <w:style w:type="paragraph" w:customStyle="1" w:styleId="afffc">
    <w:name w:val="Внимание: криминал!!"/>
    <w:rsid w:val="00B36EF1"/>
    <w:pPr>
      <w:widowControl w:val="0"/>
      <w:suppressAutoHyphens/>
      <w:spacing w:after="0" w:line="240" w:lineRule="auto"/>
    </w:pPr>
    <w:rPr>
      <w:rFonts w:ascii="Liberation Serif" w:eastAsia="SimSun" w:hAnsi="Liberation Serif" w:cs="Arial"/>
      <w:sz w:val="24"/>
      <w:szCs w:val="24"/>
      <w:highlight w:val="yellow"/>
      <w:lang w:eastAsia="zh-CN" w:bidi="hi-IN"/>
    </w:rPr>
  </w:style>
  <w:style w:type="paragraph" w:customStyle="1" w:styleId="afffd">
    <w:name w:val="Примечание."/>
    <w:rsid w:val="00B36EF1"/>
    <w:pPr>
      <w:widowControl w:val="0"/>
      <w:suppressAutoHyphens/>
      <w:spacing w:after="0" w:line="240" w:lineRule="auto"/>
    </w:pPr>
    <w:rPr>
      <w:rFonts w:ascii="Liberation Serif" w:eastAsia="SimSun" w:hAnsi="Liberation Serif" w:cs="Arial"/>
      <w:sz w:val="24"/>
      <w:szCs w:val="24"/>
      <w:highlight w:val="yellow"/>
      <w:lang w:eastAsia="zh-CN" w:bidi="hi-IN"/>
    </w:rPr>
  </w:style>
  <w:style w:type="paragraph" w:customStyle="1" w:styleId="afffe">
    <w:name w:val="Пример."/>
    <w:rsid w:val="00B36EF1"/>
    <w:pPr>
      <w:widowControl w:val="0"/>
      <w:suppressAutoHyphens/>
      <w:spacing w:after="0" w:line="240" w:lineRule="auto"/>
    </w:pPr>
    <w:rPr>
      <w:rFonts w:ascii="Liberation Serif" w:eastAsia="SimSun" w:hAnsi="Liberation Serif" w:cs="Arial"/>
      <w:sz w:val="24"/>
      <w:szCs w:val="24"/>
      <w:highlight w:val="yellow"/>
      <w:lang w:eastAsia="zh-CN" w:bidi="hi-IN"/>
    </w:rPr>
  </w:style>
  <w:style w:type="paragraph" w:customStyle="1" w:styleId="affff">
    <w:name w:val="Информация об изменениях"/>
    <w:rsid w:val="00B36EF1"/>
    <w:pPr>
      <w:widowControl w:val="0"/>
      <w:suppressAutoHyphens/>
      <w:spacing w:after="0" w:line="240" w:lineRule="auto"/>
    </w:pPr>
    <w:rPr>
      <w:rFonts w:ascii="Liberation Serif" w:eastAsia="SimSun" w:hAnsi="Liberation Serif" w:cs="Arial"/>
      <w:color w:val="353842"/>
      <w:sz w:val="18"/>
      <w:szCs w:val="24"/>
      <w:highlight w:val="cyan"/>
      <w:lang w:eastAsia="zh-CN" w:bidi="hi-IN"/>
    </w:rPr>
  </w:style>
  <w:style w:type="paragraph" w:customStyle="1" w:styleId="affff0">
    <w:name w:val="Заголовок для информации об изменениях"/>
    <w:basedOn w:val="1"/>
    <w:rsid w:val="00B36EF1"/>
    <w:pPr>
      <w:ind w:firstLine="0"/>
    </w:pPr>
    <w:rPr>
      <w:sz w:val="18"/>
      <w:highlight w:val="white"/>
    </w:rPr>
  </w:style>
  <w:style w:type="paragraph" w:customStyle="1" w:styleId="affff1">
    <w:name w:val="Подвал для информации об изменениях"/>
    <w:basedOn w:val="1"/>
    <w:rsid w:val="00B36EF1"/>
    <w:pPr>
      <w:ind w:firstLine="0"/>
    </w:pPr>
    <w:rPr>
      <w:b w:val="0"/>
      <w:sz w:val="18"/>
    </w:rPr>
  </w:style>
  <w:style w:type="paragraph" w:customStyle="1" w:styleId="affff2">
    <w:name w:val="Текст информации об изменениях"/>
    <w:basedOn w:val="a"/>
    <w:rsid w:val="00B36EF1"/>
    <w:pPr>
      <w:widowControl w:val="0"/>
      <w:ind w:firstLine="720"/>
    </w:pPr>
    <w:rPr>
      <w:rFonts w:ascii="Times New Roman" w:eastAsia="Lucida Sans Unicode" w:hAnsi="Times New Roman"/>
      <w:color w:val="353842"/>
      <w:sz w:val="18"/>
      <w:lang w:eastAsia="zh-CN"/>
    </w:rPr>
  </w:style>
  <w:style w:type="paragraph" w:customStyle="1" w:styleId="affff3">
    <w:name w:val="Подзаголовок для информации об изменениях"/>
    <w:basedOn w:val="affff2"/>
    <w:rsid w:val="00B36EF1"/>
    <w:rPr>
      <w:b/>
    </w:rPr>
  </w:style>
  <w:style w:type="paragraph" w:customStyle="1" w:styleId="affff4">
    <w:name w:val="Заголовок группы контролов"/>
    <w:basedOn w:val="a"/>
    <w:rsid w:val="00B36EF1"/>
    <w:pPr>
      <w:widowControl w:val="0"/>
      <w:ind w:firstLine="720"/>
    </w:pPr>
    <w:rPr>
      <w:rFonts w:ascii="Times New Roman" w:eastAsia="Lucida Sans Unicode" w:hAnsi="Times New Roman"/>
      <w:b/>
      <w:color w:val="000000"/>
      <w:lang w:eastAsia="zh-CN"/>
    </w:rPr>
  </w:style>
  <w:style w:type="paragraph" w:customStyle="1" w:styleId="affff5">
    <w:name w:val="Заголовок распахивающейся части диалога"/>
    <w:basedOn w:val="a"/>
    <w:rsid w:val="00B36EF1"/>
    <w:pPr>
      <w:widowControl w:val="0"/>
      <w:ind w:firstLine="720"/>
    </w:pPr>
    <w:rPr>
      <w:rFonts w:ascii="Times New Roman" w:eastAsia="Lucida Sans Unicode" w:hAnsi="Times New Roman"/>
      <w:i/>
      <w:color w:val="000080"/>
      <w:lang w:eastAsia="zh-CN"/>
    </w:rPr>
  </w:style>
  <w:style w:type="paragraph" w:customStyle="1" w:styleId="affff6">
    <w:name w:val="Ссылка на официальную публикацию"/>
    <w:basedOn w:val="a"/>
    <w:rsid w:val="00B36EF1"/>
    <w:pPr>
      <w:widowControl w:val="0"/>
      <w:ind w:firstLine="720"/>
    </w:pPr>
    <w:rPr>
      <w:rFonts w:ascii="Times New Roman" w:eastAsia="Lucida Sans Unicode" w:hAnsi="Times New Roman"/>
      <w:lang w:eastAsia="zh-CN"/>
    </w:rPr>
  </w:style>
  <w:style w:type="paragraph" w:customStyle="1" w:styleId="affff7">
    <w:name w:val="Подчёркнутый текст"/>
    <w:basedOn w:val="a"/>
    <w:rsid w:val="00B36EF1"/>
    <w:pPr>
      <w:widowControl w:val="0"/>
      <w:pBdr>
        <w:top w:val="none" w:sz="0" w:space="0" w:color="000000"/>
        <w:left w:val="none" w:sz="0" w:space="0" w:color="000000"/>
        <w:bottom w:val="single" w:sz="4" w:space="0" w:color="000001"/>
        <w:right w:val="none" w:sz="0" w:space="0" w:color="000000"/>
      </w:pBdr>
      <w:ind w:firstLine="720"/>
    </w:pPr>
    <w:rPr>
      <w:rFonts w:ascii="Times New Roman" w:eastAsia="Lucida Sans Unicode" w:hAnsi="Times New Roman"/>
      <w:lang w:eastAsia="zh-CN"/>
    </w:rPr>
  </w:style>
  <w:style w:type="paragraph" w:customStyle="1" w:styleId="affff8">
    <w:name w:val="Внимание"/>
    <w:basedOn w:val="a"/>
    <w:rsid w:val="00B36EF1"/>
    <w:pPr>
      <w:widowControl w:val="0"/>
      <w:suppressAutoHyphens/>
    </w:pPr>
    <w:rPr>
      <w:rFonts w:ascii="Times New Roman" w:eastAsia="Lucida Sans Unicode" w:hAnsi="Times New Roman"/>
      <w:highlight w:val="yellow"/>
      <w:lang w:eastAsia="zh-CN"/>
    </w:rPr>
  </w:style>
  <w:style w:type="paragraph" w:customStyle="1" w:styleId="affff9">
    <w:name w:val="Напишите нам"/>
    <w:basedOn w:val="a"/>
    <w:rsid w:val="00B36EF1"/>
    <w:pPr>
      <w:widowControl w:val="0"/>
      <w:suppressAutoHyphens/>
    </w:pPr>
    <w:rPr>
      <w:rFonts w:ascii="Times New Roman" w:eastAsia="Lucida Sans Unicode" w:hAnsi="Times New Roman"/>
      <w:sz w:val="20"/>
      <w:highlight w:val="yellow"/>
      <w:lang w:eastAsia="zh-CN"/>
    </w:rPr>
  </w:style>
  <w:style w:type="paragraph" w:customStyle="1" w:styleId="affffa">
    <w:name w:val="Текст ЭР (см. также)"/>
    <w:basedOn w:val="a"/>
    <w:rsid w:val="00B36EF1"/>
    <w:pPr>
      <w:widowControl w:val="0"/>
      <w:spacing w:before="200"/>
    </w:pPr>
    <w:rPr>
      <w:rFonts w:ascii="Times New Roman" w:eastAsia="Lucida Sans Unicode" w:hAnsi="Times New Roman"/>
      <w:sz w:val="20"/>
      <w:lang w:eastAsia="zh-CN"/>
    </w:rPr>
  </w:style>
  <w:style w:type="paragraph" w:customStyle="1" w:styleId="affffb">
    <w:name w:val="Заголовок ЭР (левое окно)"/>
    <w:basedOn w:val="a"/>
    <w:rsid w:val="00B36EF1"/>
    <w:pPr>
      <w:widowControl w:val="0"/>
      <w:spacing w:before="300" w:after="250"/>
      <w:jc w:val="center"/>
    </w:pPr>
    <w:rPr>
      <w:rFonts w:ascii="Times New Roman" w:eastAsia="Lucida Sans Unicode" w:hAnsi="Times New Roman"/>
      <w:b/>
      <w:color w:val="26282F"/>
      <w:sz w:val="26"/>
      <w:lang w:eastAsia="zh-CN"/>
    </w:rPr>
  </w:style>
  <w:style w:type="paragraph" w:customStyle="1" w:styleId="affffc">
    <w:name w:val="Заголовок ЭР (правое окно)"/>
    <w:basedOn w:val="affffb"/>
    <w:rsid w:val="00B36EF1"/>
    <w:pPr>
      <w:jc w:val="left"/>
    </w:pPr>
  </w:style>
  <w:style w:type="paragraph" w:customStyle="1" w:styleId="-">
    <w:name w:val="ЭР-содержание (правое окно)"/>
    <w:basedOn w:val="a"/>
    <w:rsid w:val="00B36EF1"/>
    <w:pPr>
      <w:widowControl w:val="0"/>
      <w:spacing w:before="300"/>
    </w:pPr>
    <w:rPr>
      <w:rFonts w:ascii="Times New Roman" w:eastAsia="Lucida Sans Unicode" w:hAnsi="Times New Roman"/>
      <w:lang w:eastAsia="zh-CN"/>
    </w:rPr>
  </w:style>
  <w:style w:type="paragraph" w:customStyle="1" w:styleId="affffd">
    <w:name w:val="Формула"/>
    <w:basedOn w:val="a"/>
    <w:rsid w:val="00B36EF1"/>
    <w:pPr>
      <w:widowControl w:val="0"/>
      <w:suppressAutoHyphens/>
    </w:pPr>
    <w:rPr>
      <w:rFonts w:ascii="Times New Roman" w:eastAsia="Lucida Sans Unicode" w:hAnsi="Times New Roman"/>
      <w:highlight w:val="yellow"/>
      <w:lang w:eastAsia="zh-CN"/>
    </w:rPr>
  </w:style>
  <w:style w:type="paragraph" w:customStyle="1" w:styleId="affffe">
    <w:name w:val="Дочерний элемент списка"/>
    <w:basedOn w:val="a"/>
    <w:rsid w:val="00B36EF1"/>
    <w:pPr>
      <w:widowControl w:val="0"/>
      <w:ind w:left="240" w:right="300"/>
    </w:pPr>
    <w:rPr>
      <w:rFonts w:ascii="Times New Roman" w:eastAsia="Lucida Sans Unicode" w:hAnsi="Times New Roman"/>
      <w:color w:val="868381"/>
      <w:sz w:val="20"/>
      <w:lang w:eastAsia="zh-CN"/>
    </w:rPr>
  </w:style>
  <w:style w:type="paragraph" w:customStyle="1" w:styleId="24">
    <w:name w:val="Обзор изменений документа 2"/>
    <w:rsid w:val="00B36EF1"/>
    <w:pPr>
      <w:widowControl w:val="0"/>
      <w:suppressAutoHyphens/>
      <w:spacing w:after="0" w:line="240" w:lineRule="auto"/>
    </w:pPr>
    <w:rPr>
      <w:rFonts w:ascii="Liberation Serif" w:eastAsia="SimSun" w:hAnsi="Liberation Serif" w:cs="Arial"/>
      <w:i/>
      <w:color w:val="800080"/>
      <w:sz w:val="24"/>
      <w:szCs w:val="24"/>
      <w:lang w:eastAsia="zh-CN" w:bidi="hi-IN"/>
    </w:rPr>
  </w:style>
  <w:style w:type="paragraph" w:customStyle="1" w:styleId="16">
    <w:name w:val="Обзор изменений документа 1"/>
    <w:basedOn w:val="a"/>
    <w:rsid w:val="00B36EF1"/>
    <w:pPr>
      <w:widowControl w:val="0"/>
      <w:jc w:val="center"/>
    </w:pPr>
    <w:rPr>
      <w:rFonts w:ascii="Times New Roman" w:eastAsia="Lucida Sans Unicode" w:hAnsi="Times New Roman"/>
      <w:i/>
      <w:color w:val="800080"/>
      <w:lang w:eastAsia="zh-CN"/>
    </w:rPr>
  </w:style>
  <w:style w:type="paragraph" w:customStyle="1" w:styleId="afffff">
    <w:name w:val="Основное меню (по умолчанию)"/>
    <w:basedOn w:val="a"/>
    <w:rsid w:val="00B36EF1"/>
    <w:pPr>
      <w:widowControl w:val="0"/>
      <w:ind w:firstLine="720"/>
    </w:pPr>
    <w:rPr>
      <w:rFonts w:ascii="Times New Roman" w:eastAsia="Lucida Sans Unicode" w:hAnsi="Times New Roman"/>
      <w:sz w:val="20"/>
      <w:lang w:eastAsia="zh-CN"/>
    </w:rPr>
  </w:style>
  <w:style w:type="paragraph" w:customStyle="1" w:styleId="afffff0">
    <w:name w:val="Подсказки для контекста"/>
    <w:basedOn w:val="a"/>
    <w:rsid w:val="00B36EF1"/>
    <w:pPr>
      <w:widowControl w:val="0"/>
      <w:ind w:firstLine="720"/>
    </w:pPr>
    <w:rPr>
      <w:rFonts w:ascii="Times New Roman" w:eastAsia="Lucida Sans Unicode" w:hAnsi="Times New Roman"/>
      <w:color w:val="000000"/>
      <w:sz w:val="16"/>
      <w:lang w:eastAsia="zh-CN"/>
    </w:rPr>
  </w:style>
  <w:style w:type="paragraph" w:customStyle="1" w:styleId="17">
    <w:name w:val="Без интервала1"/>
    <w:rsid w:val="00B36EF1"/>
    <w:pPr>
      <w:widowControl w:val="0"/>
      <w:suppressAutoHyphens/>
      <w:spacing w:after="0" w:line="240" w:lineRule="auto"/>
      <w:ind w:firstLine="709"/>
      <w:jc w:val="both"/>
    </w:pPr>
    <w:rPr>
      <w:rFonts w:ascii="Calibri" w:eastAsia="SimSun" w:hAnsi="Calibri" w:cs="Times New Roman"/>
      <w:kern w:val="1"/>
      <w:lang w:eastAsia="zh-CN"/>
    </w:rPr>
  </w:style>
  <w:style w:type="paragraph" w:styleId="afffff1">
    <w:name w:val="No Spacing"/>
    <w:qFormat/>
    <w:rsid w:val="00B36EF1"/>
    <w:pPr>
      <w:suppressAutoHyphens/>
      <w:spacing w:after="0" w:line="240" w:lineRule="auto"/>
    </w:pPr>
    <w:rPr>
      <w:rFonts w:ascii="Calibri" w:eastAsia="Calibri" w:hAnsi="Calibri" w:cs="Calibri"/>
      <w:lang w:eastAsia="zh-CN"/>
    </w:rPr>
  </w:style>
  <w:style w:type="paragraph" w:styleId="afffff2">
    <w:name w:val="Title"/>
    <w:basedOn w:val="afc"/>
    <w:next w:val="a7"/>
    <w:link w:val="afffff3"/>
    <w:qFormat/>
    <w:rsid w:val="00B36EF1"/>
    <w:pPr>
      <w:jc w:val="center"/>
    </w:pPr>
    <w:rPr>
      <w:b/>
      <w:bCs/>
      <w:sz w:val="56"/>
      <w:szCs w:val="56"/>
    </w:rPr>
  </w:style>
  <w:style w:type="character" w:customStyle="1" w:styleId="afffff3">
    <w:name w:val="Название Знак"/>
    <w:basedOn w:val="a0"/>
    <w:link w:val="afffff2"/>
    <w:rsid w:val="00B36EF1"/>
    <w:rPr>
      <w:rFonts w:ascii="Arial" w:eastAsia="Lucida Sans Unicode" w:hAnsi="Arial" w:cs="Tahoma"/>
      <w:b/>
      <w:bCs/>
      <w:sz w:val="56"/>
      <w:szCs w:val="56"/>
      <w:lang w:eastAsia="zh-CN"/>
    </w:rPr>
  </w:style>
  <w:style w:type="paragraph" w:customStyle="1" w:styleId="Standarduseruser">
    <w:name w:val="Standard (user) (user)"/>
    <w:rsid w:val="00B36EF1"/>
    <w:pPr>
      <w:widowControl w:val="0"/>
      <w:suppressAutoHyphens/>
      <w:spacing w:after="0" w:line="240" w:lineRule="auto"/>
      <w:textAlignment w:val="baseline"/>
    </w:pPr>
    <w:rPr>
      <w:rFonts w:ascii="Times New Roman" w:eastAsia="Lucida Sans Unicode" w:hAnsi="Times New Roman" w:cs="Times New Roman"/>
      <w:kern w:val="1"/>
      <w:sz w:val="24"/>
      <w:szCs w:val="24"/>
      <w:lang w:eastAsia="zh-CN"/>
    </w:rPr>
  </w:style>
  <w:style w:type="paragraph" w:customStyle="1" w:styleId="Textbodyuseruser">
    <w:name w:val="Text body (user) (user)"/>
    <w:basedOn w:val="Standarduseruser"/>
    <w:rsid w:val="00B36EF1"/>
    <w:pPr>
      <w:spacing w:after="120"/>
    </w:pPr>
  </w:style>
  <w:style w:type="paragraph" w:customStyle="1" w:styleId="western">
    <w:name w:val="western"/>
    <w:basedOn w:val="a"/>
    <w:rsid w:val="00B36EF1"/>
    <w:pPr>
      <w:widowControl w:val="0"/>
      <w:spacing w:before="280"/>
    </w:pPr>
    <w:rPr>
      <w:rFonts w:ascii="Times New Roman" w:eastAsia="Lucida Sans Unicode" w:hAnsi="Times New Roman"/>
      <w:color w:val="000000"/>
      <w:sz w:val="28"/>
      <w:szCs w:val="28"/>
      <w:lang w:eastAsia="zh-CN"/>
    </w:rPr>
  </w:style>
  <w:style w:type="character" w:customStyle="1" w:styleId="-0">
    <w:name w:val="Интернет-ссылка"/>
    <w:rsid w:val="00B36EF1"/>
    <w:rPr>
      <w:color w:val="0000FF"/>
      <w:u w:val="single"/>
    </w:rPr>
  </w:style>
  <w:style w:type="character" w:customStyle="1" w:styleId="32">
    <w:name w:val="Основной шрифт абзаца3"/>
    <w:qFormat/>
    <w:rsid w:val="00B36EF1"/>
  </w:style>
  <w:style w:type="paragraph" w:styleId="afffff4">
    <w:name w:val="List Paragraph"/>
    <w:basedOn w:val="a"/>
    <w:uiPriority w:val="34"/>
    <w:qFormat/>
    <w:rsid w:val="00B36EF1"/>
    <w:pPr>
      <w:ind w:left="720"/>
      <w:contextualSpacing/>
    </w:pPr>
    <w:rPr>
      <w:rFonts w:ascii="Calibri" w:eastAsia="Calibri" w:hAnsi="Calibri"/>
      <w:color w:val="00000A"/>
    </w:rPr>
  </w:style>
  <w:style w:type="paragraph" w:customStyle="1" w:styleId="afffff5">
    <w:name w:val="Содержимое врезки"/>
    <w:basedOn w:val="a"/>
    <w:qFormat/>
    <w:rsid w:val="00B36EF1"/>
    <w:rPr>
      <w:rFonts w:ascii="Times New Roman" w:hAnsi="Times New Roman"/>
      <w:color w:val="00000A"/>
    </w:rPr>
  </w:style>
  <w:style w:type="paragraph" w:styleId="afffff6">
    <w:name w:val="Normal (Web)"/>
    <w:basedOn w:val="a"/>
    <w:uiPriority w:val="99"/>
    <w:unhideWhenUsed/>
    <w:rsid w:val="00B36EF1"/>
    <w:pPr>
      <w:spacing w:before="100" w:beforeAutospacing="1" w:after="100" w:afterAutospacing="1"/>
    </w:pPr>
    <w:rPr>
      <w:rFonts w:ascii="Times New Roman" w:hAnsi="Times New Roman"/>
    </w:rPr>
  </w:style>
  <w:style w:type="character" w:customStyle="1" w:styleId="40">
    <w:name w:val="Заголовок 4 Знак"/>
    <w:aliases w:val="!Параграфы/Статьи документа Знак"/>
    <w:basedOn w:val="a0"/>
    <w:link w:val="4"/>
    <w:rsid w:val="00BD6F2A"/>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BD6F2A"/>
    <w:rPr>
      <w:rFonts w:ascii="Arial" w:hAnsi="Arial"/>
      <w:b w:val="0"/>
      <w:i w:val="0"/>
      <w:iCs/>
      <w:color w:val="0000FF"/>
      <w:sz w:val="24"/>
      <w:u w:val="none"/>
    </w:rPr>
  </w:style>
  <w:style w:type="paragraph" w:styleId="afffff7">
    <w:name w:val="annotation text"/>
    <w:aliases w:val="!Равноширинный текст документа"/>
    <w:basedOn w:val="a"/>
    <w:link w:val="afffff8"/>
    <w:semiHidden/>
    <w:rsid w:val="00BD6F2A"/>
    <w:rPr>
      <w:rFonts w:ascii="Courier" w:hAnsi="Courier"/>
      <w:sz w:val="22"/>
      <w:szCs w:val="20"/>
    </w:rPr>
  </w:style>
  <w:style w:type="character" w:customStyle="1" w:styleId="afffff8">
    <w:name w:val="Текст примечания Знак"/>
    <w:aliases w:val="!Равноширинный текст документа Знак"/>
    <w:basedOn w:val="a0"/>
    <w:link w:val="afffff7"/>
    <w:semiHidden/>
    <w:rsid w:val="00BD6F2A"/>
    <w:rPr>
      <w:rFonts w:ascii="Courier" w:eastAsia="Times New Roman" w:hAnsi="Courier" w:cs="Times New Roman"/>
      <w:szCs w:val="20"/>
      <w:lang w:eastAsia="ru-RU"/>
    </w:rPr>
  </w:style>
  <w:style w:type="paragraph" w:customStyle="1" w:styleId="Title">
    <w:name w:val="Title!Название НПА"/>
    <w:basedOn w:val="a"/>
    <w:rsid w:val="00BD6F2A"/>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D6F2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D6F2A"/>
    <w:pPr>
      <w:jc w:val="center"/>
      <w:outlineLvl w:val="0"/>
    </w:pPr>
    <w:rPr>
      <w:rFonts w:cs="Arial"/>
      <w:b/>
      <w:bCs/>
      <w:kern w:val="32"/>
      <w:sz w:val="32"/>
      <w:szCs w:val="32"/>
    </w:rPr>
  </w:style>
  <w:style w:type="paragraph" w:styleId="2">
    <w:name w:val="heading 2"/>
    <w:aliases w:val="!Разделы документа"/>
    <w:basedOn w:val="a"/>
    <w:link w:val="20"/>
    <w:qFormat/>
    <w:rsid w:val="00BD6F2A"/>
    <w:pPr>
      <w:jc w:val="center"/>
      <w:outlineLvl w:val="1"/>
    </w:pPr>
    <w:rPr>
      <w:rFonts w:cs="Arial"/>
      <w:b/>
      <w:bCs/>
      <w:iCs/>
      <w:sz w:val="30"/>
      <w:szCs w:val="28"/>
    </w:rPr>
  </w:style>
  <w:style w:type="paragraph" w:styleId="3">
    <w:name w:val="heading 3"/>
    <w:aliases w:val="!Главы документа"/>
    <w:basedOn w:val="a"/>
    <w:link w:val="30"/>
    <w:qFormat/>
    <w:rsid w:val="00BD6F2A"/>
    <w:pPr>
      <w:outlineLvl w:val="2"/>
    </w:pPr>
    <w:rPr>
      <w:rFonts w:cs="Arial"/>
      <w:b/>
      <w:bCs/>
      <w:sz w:val="28"/>
      <w:szCs w:val="26"/>
    </w:rPr>
  </w:style>
  <w:style w:type="paragraph" w:styleId="4">
    <w:name w:val="heading 4"/>
    <w:aliases w:val="!Параграфы/Статьи документа"/>
    <w:basedOn w:val="a"/>
    <w:link w:val="40"/>
    <w:qFormat/>
    <w:rsid w:val="00BD6F2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716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header"/>
    <w:basedOn w:val="a"/>
    <w:link w:val="a4"/>
    <w:uiPriority w:val="99"/>
    <w:unhideWhenUsed/>
    <w:rsid w:val="00DB228D"/>
    <w:pPr>
      <w:tabs>
        <w:tab w:val="center" w:pos="4677"/>
        <w:tab w:val="right" w:pos="9355"/>
      </w:tabs>
    </w:pPr>
  </w:style>
  <w:style w:type="character" w:customStyle="1" w:styleId="a4">
    <w:name w:val="Верхний колонтитул Знак"/>
    <w:basedOn w:val="a0"/>
    <w:link w:val="a3"/>
    <w:uiPriority w:val="99"/>
    <w:rsid w:val="00DB228D"/>
  </w:style>
  <w:style w:type="paragraph" w:styleId="a5">
    <w:name w:val="footer"/>
    <w:basedOn w:val="a"/>
    <w:link w:val="a6"/>
    <w:unhideWhenUsed/>
    <w:rsid w:val="00DB228D"/>
    <w:pPr>
      <w:tabs>
        <w:tab w:val="center" w:pos="4677"/>
        <w:tab w:val="right" w:pos="9355"/>
      </w:tabs>
    </w:pPr>
  </w:style>
  <w:style w:type="character" w:customStyle="1" w:styleId="a6">
    <w:name w:val="Нижний колонтитул Знак"/>
    <w:basedOn w:val="a0"/>
    <w:link w:val="a5"/>
    <w:rsid w:val="00DB228D"/>
  </w:style>
  <w:style w:type="paragraph" w:styleId="a7">
    <w:name w:val="Body Text"/>
    <w:basedOn w:val="a"/>
    <w:link w:val="a8"/>
    <w:unhideWhenUsed/>
    <w:rsid w:val="00B36EF1"/>
    <w:pPr>
      <w:widowControl w:val="0"/>
      <w:suppressAutoHyphens/>
      <w:spacing w:after="120"/>
    </w:pPr>
    <w:rPr>
      <w:rFonts w:ascii="Times New Roman" w:eastAsia="Lucida Sans Unicode" w:hAnsi="Times New Roman"/>
      <w:lang w:eastAsia="zh-CN"/>
    </w:rPr>
  </w:style>
  <w:style w:type="character" w:customStyle="1" w:styleId="a8">
    <w:name w:val="Основной текст Знак"/>
    <w:basedOn w:val="a0"/>
    <w:link w:val="a7"/>
    <w:semiHidden/>
    <w:rsid w:val="00B36EF1"/>
    <w:rPr>
      <w:rFonts w:ascii="Times New Roman" w:eastAsia="Lucida Sans Unicode" w:hAnsi="Times New Roman" w:cs="Times New Roman"/>
      <w:sz w:val="24"/>
      <w:szCs w:val="24"/>
      <w:lang w:eastAsia="zh-CN"/>
    </w:rPr>
  </w:style>
  <w:style w:type="character" w:customStyle="1" w:styleId="10">
    <w:name w:val="Заголовок 1 Знак"/>
    <w:aliases w:val="!Части документа Знак"/>
    <w:basedOn w:val="a0"/>
    <w:link w:val="1"/>
    <w:rsid w:val="00B36EF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36EF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36EF1"/>
    <w:rPr>
      <w:rFonts w:ascii="Arial" w:eastAsia="Times New Roman" w:hAnsi="Arial" w:cs="Arial"/>
      <w:b/>
      <w:bCs/>
      <w:sz w:val="28"/>
      <w:szCs w:val="26"/>
      <w:lang w:eastAsia="ru-RU"/>
    </w:rPr>
  </w:style>
  <w:style w:type="character" w:customStyle="1" w:styleId="WW8Num1z0">
    <w:name w:val="WW8Num1z0"/>
    <w:rsid w:val="00B36EF1"/>
  </w:style>
  <w:style w:type="character" w:customStyle="1" w:styleId="WW8Num1z1">
    <w:name w:val="WW8Num1z1"/>
    <w:rsid w:val="00B36EF1"/>
  </w:style>
  <w:style w:type="character" w:customStyle="1" w:styleId="WW8Num1z2">
    <w:name w:val="WW8Num1z2"/>
    <w:rsid w:val="00B36EF1"/>
  </w:style>
  <w:style w:type="character" w:customStyle="1" w:styleId="WW8Num1z3">
    <w:name w:val="WW8Num1z3"/>
    <w:rsid w:val="00B36EF1"/>
  </w:style>
  <w:style w:type="character" w:customStyle="1" w:styleId="WW8Num1z4">
    <w:name w:val="WW8Num1z4"/>
    <w:rsid w:val="00B36EF1"/>
  </w:style>
  <w:style w:type="character" w:customStyle="1" w:styleId="WW8Num1z5">
    <w:name w:val="WW8Num1z5"/>
    <w:rsid w:val="00B36EF1"/>
  </w:style>
  <w:style w:type="character" w:customStyle="1" w:styleId="WW8Num1z6">
    <w:name w:val="WW8Num1z6"/>
    <w:rsid w:val="00B36EF1"/>
  </w:style>
  <w:style w:type="character" w:customStyle="1" w:styleId="WW8Num1z7">
    <w:name w:val="WW8Num1z7"/>
    <w:rsid w:val="00B36EF1"/>
  </w:style>
  <w:style w:type="character" w:customStyle="1" w:styleId="WW8Num1z8">
    <w:name w:val="WW8Num1z8"/>
    <w:rsid w:val="00B36EF1"/>
  </w:style>
  <w:style w:type="character" w:customStyle="1" w:styleId="21">
    <w:name w:val="Основной шрифт абзаца2"/>
    <w:rsid w:val="00B36EF1"/>
  </w:style>
  <w:style w:type="character" w:customStyle="1" w:styleId="WW8Num2z0">
    <w:name w:val="WW8Num2z0"/>
    <w:rsid w:val="00B36EF1"/>
  </w:style>
  <w:style w:type="character" w:customStyle="1" w:styleId="WW8Num2z1">
    <w:name w:val="WW8Num2z1"/>
    <w:rsid w:val="00B36EF1"/>
  </w:style>
  <w:style w:type="character" w:customStyle="1" w:styleId="WW8Num2z2">
    <w:name w:val="WW8Num2z2"/>
    <w:rsid w:val="00B36EF1"/>
  </w:style>
  <w:style w:type="character" w:customStyle="1" w:styleId="WW8Num2z3">
    <w:name w:val="WW8Num2z3"/>
    <w:rsid w:val="00B36EF1"/>
  </w:style>
  <w:style w:type="character" w:customStyle="1" w:styleId="WW8Num2z4">
    <w:name w:val="WW8Num2z4"/>
    <w:rsid w:val="00B36EF1"/>
  </w:style>
  <w:style w:type="character" w:customStyle="1" w:styleId="WW8Num2z5">
    <w:name w:val="WW8Num2z5"/>
    <w:rsid w:val="00B36EF1"/>
  </w:style>
  <w:style w:type="character" w:customStyle="1" w:styleId="WW8Num2z6">
    <w:name w:val="WW8Num2z6"/>
    <w:rsid w:val="00B36EF1"/>
  </w:style>
  <w:style w:type="character" w:customStyle="1" w:styleId="WW8Num2z7">
    <w:name w:val="WW8Num2z7"/>
    <w:rsid w:val="00B36EF1"/>
  </w:style>
  <w:style w:type="character" w:customStyle="1" w:styleId="WW8Num2z8">
    <w:name w:val="WW8Num2z8"/>
    <w:rsid w:val="00B36EF1"/>
  </w:style>
  <w:style w:type="character" w:customStyle="1" w:styleId="WW8Num3z0">
    <w:name w:val="WW8Num3z0"/>
    <w:rsid w:val="00B36EF1"/>
  </w:style>
  <w:style w:type="character" w:customStyle="1" w:styleId="WW8Num3z1">
    <w:name w:val="WW8Num3z1"/>
    <w:rsid w:val="00B36EF1"/>
  </w:style>
  <w:style w:type="character" w:customStyle="1" w:styleId="WW8Num3z2">
    <w:name w:val="WW8Num3z2"/>
    <w:rsid w:val="00B36EF1"/>
  </w:style>
  <w:style w:type="character" w:customStyle="1" w:styleId="WW8Num3z3">
    <w:name w:val="WW8Num3z3"/>
    <w:rsid w:val="00B36EF1"/>
  </w:style>
  <w:style w:type="character" w:customStyle="1" w:styleId="WW8Num3z4">
    <w:name w:val="WW8Num3z4"/>
    <w:rsid w:val="00B36EF1"/>
  </w:style>
  <w:style w:type="character" w:customStyle="1" w:styleId="WW8Num3z5">
    <w:name w:val="WW8Num3z5"/>
    <w:rsid w:val="00B36EF1"/>
  </w:style>
  <w:style w:type="character" w:customStyle="1" w:styleId="WW8Num3z6">
    <w:name w:val="WW8Num3z6"/>
    <w:rsid w:val="00B36EF1"/>
  </w:style>
  <w:style w:type="character" w:customStyle="1" w:styleId="WW8Num3z7">
    <w:name w:val="WW8Num3z7"/>
    <w:rsid w:val="00B36EF1"/>
  </w:style>
  <w:style w:type="character" w:customStyle="1" w:styleId="WW8Num3z8">
    <w:name w:val="WW8Num3z8"/>
    <w:rsid w:val="00B36EF1"/>
  </w:style>
  <w:style w:type="character" w:customStyle="1" w:styleId="WW8Num4z0">
    <w:name w:val="WW8Num4z0"/>
    <w:rsid w:val="00B36EF1"/>
    <w:rPr>
      <w:b w:val="0"/>
    </w:rPr>
  </w:style>
  <w:style w:type="character" w:customStyle="1" w:styleId="WW8Num4z1">
    <w:name w:val="WW8Num4z1"/>
    <w:rsid w:val="00B36EF1"/>
  </w:style>
  <w:style w:type="character" w:customStyle="1" w:styleId="WW8Num4z2">
    <w:name w:val="WW8Num4z2"/>
    <w:rsid w:val="00B36EF1"/>
  </w:style>
  <w:style w:type="character" w:customStyle="1" w:styleId="WW8Num4z3">
    <w:name w:val="WW8Num4z3"/>
    <w:rsid w:val="00B36EF1"/>
  </w:style>
  <w:style w:type="character" w:customStyle="1" w:styleId="WW8Num4z4">
    <w:name w:val="WW8Num4z4"/>
    <w:rsid w:val="00B36EF1"/>
  </w:style>
  <w:style w:type="character" w:customStyle="1" w:styleId="WW8Num4z5">
    <w:name w:val="WW8Num4z5"/>
    <w:rsid w:val="00B36EF1"/>
  </w:style>
  <w:style w:type="character" w:customStyle="1" w:styleId="WW8Num4z6">
    <w:name w:val="WW8Num4z6"/>
    <w:rsid w:val="00B36EF1"/>
  </w:style>
  <w:style w:type="character" w:customStyle="1" w:styleId="WW8Num4z7">
    <w:name w:val="WW8Num4z7"/>
    <w:rsid w:val="00B36EF1"/>
  </w:style>
  <w:style w:type="character" w:customStyle="1" w:styleId="WW8Num4z8">
    <w:name w:val="WW8Num4z8"/>
    <w:rsid w:val="00B36EF1"/>
  </w:style>
  <w:style w:type="character" w:customStyle="1" w:styleId="WW8Num5z0">
    <w:name w:val="WW8Num5z0"/>
    <w:rsid w:val="00B36EF1"/>
  </w:style>
  <w:style w:type="character" w:customStyle="1" w:styleId="WW8Num5z1">
    <w:name w:val="WW8Num5z1"/>
    <w:rsid w:val="00B36EF1"/>
  </w:style>
  <w:style w:type="character" w:customStyle="1" w:styleId="WW8Num5z2">
    <w:name w:val="WW8Num5z2"/>
    <w:rsid w:val="00B36EF1"/>
  </w:style>
  <w:style w:type="character" w:customStyle="1" w:styleId="WW8Num5z3">
    <w:name w:val="WW8Num5z3"/>
    <w:rsid w:val="00B36EF1"/>
  </w:style>
  <w:style w:type="character" w:customStyle="1" w:styleId="WW8Num5z4">
    <w:name w:val="WW8Num5z4"/>
    <w:rsid w:val="00B36EF1"/>
  </w:style>
  <w:style w:type="character" w:customStyle="1" w:styleId="WW8Num5z5">
    <w:name w:val="WW8Num5z5"/>
    <w:rsid w:val="00B36EF1"/>
  </w:style>
  <w:style w:type="character" w:customStyle="1" w:styleId="WW8Num5z6">
    <w:name w:val="WW8Num5z6"/>
    <w:rsid w:val="00B36EF1"/>
  </w:style>
  <w:style w:type="character" w:customStyle="1" w:styleId="WW8Num5z7">
    <w:name w:val="WW8Num5z7"/>
    <w:rsid w:val="00B36EF1"/>
  </w:style>
  <w:style w:type="character" w:customStyle="1" w:styleId="WW8Num5z8">
    <w:name w:val="WW8Num5z8"/>
    <w:rsid w:val="00B36EF1"/>
  </w:style>
  <w:style w:type="character" w:customStyle="1" w:styleId="WW8Num6z0">
    <w:name w:val="WW8Num6z0"/>
    <w:rsid w:val="00B36EF1"/>
  </w:style>
  <w:style w:type="character" w:customStyle="1" w:styleId="WW8Num6z1">
    <w:name w:val="WW8Num6z1"/>
    <w:rsid w:val="00B36EF1"/>
  </w:style>
  <w:style w:type="character" w:customStyle="1" w:styleId="WW8Num6z2">
    <w:name w:val="WW8Num6z2"/>
    <w:rsid w:val="00B36EF1"/>
  </w:style>
  <w:style w:type="character" w:customStyle="1" w:styleId="WW8Num6z3">
    <w:name w:val="WW8Num6z3"/>
    <w:rsid w:val="00B36EF1"/>
  </w:style>
  <w:style w:type="character" w:customStyle="1" w:styleId="WW8Num6z4">
    <w:name w:val="WW8Num6z4"/>
    <w:rsid w:val="00B36EF1"/>
  </w:style>
  <w:style w:type="character" w:customStyle="1" w:styleId="WW8Num6z5">
    <w:name w:val="WW8Num6z5"/>
    <w:rsid w:val="00B36EF1"/>
  </w:style>
  <w:style w:type="character" w:customStyle="1" w:styleId="WW8Num6z6">
    <w:name w:val="WW8Num6z6"/>
    <w:rsid w:val="00B36EF1"/>
  </w:style>
  <w:style w:type="character" w:customStyle="1" w:styleId="WW8Num6z7">
    <w:name w:val="WW8Num6z7"/>
    <w:rsid w:val="00B36EF1"/>
  </w:style>
  <w:style w:type="character" w:customStyle="1" w:styleId="WW8Num6z8">
    <w:name w:val="WW8Num6z8"/>
    <w:rsid w:val="00B36EF1"/>
  </w:style>
  <w:style w:type="character" w:customStyle="1" w:styleId="11">
    <w:name w:val="Основной шрифт абзаца1"/>
    <w:rsid w:val="00B36EF1"/>
  </w:style>
  <w:style w:type="character" w:styleId="a9">
    <w:name w:val="Hyperlink"/>
    <w:basedOn w:val="a0"/>
    <w:rsid w:val="00BD6F2A"/>
    <w:rPr>
      <w:color w:val="0000FF"/>
      <w:u w:val="none"/>
    </w:rPr>
  </w:style>
  <w:style w:type="character" w:customStyle="1" w:styleId="aa">
    <w:name w:val="Текст выноски Знак"/>
    <w:rsid w:val="00B36EF1"/>
    <w:rPr>
      <w:rFonts w:ascii="Tahoma" w:eastAsia="Lucida Sans Unicode" w:hAnsi="Tahoma" w:cs="Tahoma"/>
      <w:sz w:val="16"/>
      <w:szCs w:val="16"/>
    </w:rPr>
  </w:style>
  <w:style w:type="character" w:customStyle="1" w:styleId="ab">
    <w:name w:val="Цветовое выделение"/>
    <w:rsid w:val="00B36EF1"/>
    <w:rPr>
      <w:b/>
      <w:bCs/>
      <w:color w:val="26282F"/>
    </w:rPr>
  </w:style>
  <w:style w:type="character" w:customStyle="1" w:styleId="ac">
    <w:name w:val="Гипертекстовая ссылка"/>
    <w:uiPriority w:val="99"/>
    <w:qFormat/>
    <w:rsid w:val="00B36EF1"/>
    <w:rPr>
      <w:b/>
      <w:bCs/>
      <w:color w:val="106BBE"/>
    </w:rPr>
  </w:style>
  <w:style w:type="character" w:customStyle="1" w:styleId="FontStyle21">
    <w:name w:val="Font Style21"/>
    <w:rsid w:val="00B36EF1"/>
    <w:rPr>
      <w:rFonts w:ascii="Times New Roman" w:hAnsi="Times New Roman" w:cs="Times New Roman"/>
      <w:sz w:val="26"/>
    </w:rPr>
  </w:style>
  <w:style w:type="character" w:customStyle="1" w:styleId="ad">
    <w:name w:val="Утратил силу"/>
    <w:rsid w:val="00B36EF1"/>
    <w:rPr>
      <w:b w:val="0"/>
      <w:strike/>
      <w:color w:val="666600"/>
    </w:rPr>
  </w:style>
  <w:style w:type="character" w:customStyle="1" w:styleId="ae">
    <w:name w:val="Продолжение ссылки"/>
    <w:rsid w:val="00B36EF1"/>
    <w:rPr>
      <w:b/>
      <w:bCs/>
      <w:color w:val="106BBE"/>
    </w:rPr>
  </w:style>
  <w:style w:type="character" w:customStyle="1" w:styleId="af">
    <w:name w:val="Найденные слова"/>
    <w:rsid w:val="00B36EF1"/>
    <w:rPr>
      <w:highlight w:val="yellow"/>
    </w:rPr>
  </w:style>
  <w:style w:type="character" w:customStyle="1" w:styleId="af0">
    <w:name w:val="Не вступил в силу"/>
    <w:rsid w:val="00B36EF1"/>
    <w:rPr>
      <w:color w:val="000000"/>
      <w:highlight w:val="cyan"/>
    </w:rPr>
  </w:style>
  <w:style w:type="character" w:customStyle="1" w:styleId="af1">
    <w:name w:val="Опечатки"/>
    <w:rsid w:val="00B36EF1"/>
    <w:rPr>
      <w:color w:val="FF0000"/>
    </w:rPr>
  </w:style>
  <w:style w:type="character" w:customStyle="1" w:styleId="af2">
    <w:name w:val="Активная гипертекстовая ссылка"/>
    <w:rsid w:val="00B36EF1"/>
    <w:rPr>
      <w:b/>
      <w:bCs/>
      <w:color w:val="106BBE"/>
      <w:u w:val="single"/>
    </w:rPr>
  </w:style>
  <w:style w:type="character" w:customStyle="1" w:styleId="af3">
    <w:name w:val="Сравнение редакций. Добавленный фрагмент"/>
    <w:rsid w:val="00B36EF1"/>
    <w:rPr>
      <w:color w:val="000000"/>
      <w:highlight w:val="blue"/>
    </w:rPr>
  </w:style>
  <w:style w:type="character" w:customStyle="1" w:styleId="af4">
    <w:name w:val="Сравнение редакций. Удаленный фрагмент"/>
    <w:rsid w:val="00B36EF1"/>
    <w:rPr>
      <w:color w:val="000000"/>
      <w:highlight w:val="yellow"/>
    </w:rPr>
  </w:style>
  <w:style w:type="character" w:customStyle="1" w:styleId="af5">
    <w:name w:val="Заголовок своего сообщения"/>
    <w:rsid w:val="00B36EF1"/>
    <w:rPr>
      <w:b/>
      <w:color w:val="26282F"/>
    </w:rPr>
  </w:style>
  <w:style w:type="character" w:customStyle="1" w:styleId="af6">
    <w:name w:val="Заголовок чужого сообщения"/>
    <w:rsid w:val="00B36EF1"/>
    <w:rPr>
      <w:b/>
      <w:color w:val="FF0000"/>
    </w:rPr>
  </w:style>
  <w:style w:type="character" w:customStyle="1" w:styleId="af7">
    <w:name w:val="Выделение для Базового Поиска"/>
    <w:rsid w:val="00B36EF1"/>
    <w:rPr>
      <w:b/>
      <w:bCs/>
      <w:color w:val="0058A9"/>
    </w:rPr>
  </w:style>
  <w:style w:type="character" w:customStyle="1" w:styleId="af8">
    <w:name w:val="Выделение для Базового Поиска (курсив)"/>
    <w:rsid w:val="00B36EF1"/>
    <w:rPr>
      <w:b/>
      <w:bCs/>
      <w:i/>
      <w:color w:val="0058A9"/>
    </w:rPr>
  </w:style>
  <w:style w:type="character" w:customStyle="1" w:styleId="af9">
    <w:name w:val="Ссылка на утративший силу документ"/>
    <w:rsid w:val="00B36EF1"/>
    <w:rPr>
      <w:b/>
      <w:bCs/>
      <w:color w:val="749232"/>
    </w:rPr>
  </w:style>
  <w:style w:type="character" w:customStyle="1" w:styleId="afa">
    <w:name w:val="Сравнение редакций"/>
    <w:rsid w:val="00B36EF1"/>
    <w:rPr>
      <w:b w:val="0"/>
    </w:rPr>
  </w:style>
  <w:style w:type="character" w:customStyle="1" w:styleId="afb">
    <w:name w:val="Цветовое выделение для Текст"/>
    <w:qFormat/>
    <w:rsid w:val="00B36EF1"/>
    <w:rPr>
      <w:sz w:val="24"/>
    </w:rPr>
  </w:style>
  <w:style w:type="paragraph" w:customStyle="1" w:styleId="afc">
    <w:name w:val="Заголовок"/>
    <w:basedOn w:val="a"/>
    <w:next w:val="a7"/>
    <w:rsid w:val="00B36EF1"/>
    <w:pPr>
      <w:keepNext/>
      <w:widowControl w:val="0"/>
      <w:suppressAutoHyphens/>
      <w:spacing w:before="240" w:after="120"/>
    </w:pPr>
    <w:rPr>
      <w:rFonts w:eastAsia="Lucida Sans Unicode" w:cs="Tahoma"/>
      <w:sz w:val="28"/>
      <w:szCs w:val="28"/>
      <w:lang w:eastAsia="zh-CN"/>
    </w:rPr>
  </w:style>
  <w:style w:type="paragraph" w:styleId="afd">
    <w:name w:val="List"/>
    <w:basedOn w:val="a7"/>
    <w:rsid w:val="00B36EF1"/>
    <w:rPr>
      <w:rFonts w:cs="Tahoma"/>
    </w:rPr>
  </w:style>
  <w:style w:type="paragraph" w:styleId="afe">
    <w:name w:val="caption"/>
    <w:basedOn w:val="afc"/>
    <w:next w:val="a7"/>
    <w:qFormat/>
    <w:rsid w:val="00B36EF1"/>
    <w:pPr>
      <w:jc w:val="center"/>
    </w:pPr>
    <w:rPr>
      <w:b/>
      <w:bCs/>
      <w:sz w:val="56"/>
      <w:szCs w:val="56"/>
    </w:rPr>
  </w:style>
  <w:style w:type="paragraph" w:customStyle="1" w:styleId="31">
    <w:name w:val="Указатель3"/>
    <w:basedOn w:val="a"/>
    <w:rsid w:val="00B36EF1"/>
    <w:pPr>
      <w:widowControl w:val="0"/>
      <w:suppressLineNumbers/>
      <w:suppressAutoHyphens/>
    </w:pPr>
    <w:rPr>
      <w:rFonts w:ascii="Times New Roman" w:eastAsia="Lucida Sans Unicode" w:hAnsi="Times New Roman" w:cs="Arial"/>
      <w:lang w:eastAsia="zh-CN"/>
    </w:rPr>
  </w:style>
  <w:style w:type="paragraph" w:customStyle="1" w:styleId="12">
    <w:name w:val="Название объекта1"/>
    <w:basedOn w:val="afc"/>
    <w:next w:val="aff"/>
    <w:rsid w:val="00B36EF1"/>
  </w:style>
  <w:style w:type="paragraph" w:customStyle="1" w:styleId="22">
    <w:name w:val="Указатель2"/>
    <w:basedOn w:val="a"/>
    <w:rsid w:val="00B36EF1"/>
    <w:pPr>
      <w:widowControl w:val="0"/>
      <w:suppressLineNumbers/>
      <w:suppressAutoHyphens/>
    </w:pPr>
    <w:rPr>
      <w:rFonts w:ascii="Times New Roman" w:eastAsia="Lucida Sans Unicode" w:hAnsi="Times New Roman" w:cs="Arial"/>
      <w:lang w:eastAsia="zh-CN"/>
    </w:rPr>
  </w:style>
  <w:style w:type="paragraph" w:styleId="aff">
    <w:name w:val="Subtitle"/>
    <w:basedOn w:val="afc"/>
    <w:next w:val="a7"/>
    <w:link w:val="aff0"/>
    <w:qFormat/>
    <w:rsid w:val="00B36EF1"/>
    <w:pPr>
      <w:jc w:val="center"/>
    </w:pPr>
    <w:rPr>
      <w:i/>
      <w:iCs/>
    </w:rPr>
  </w:style>
  <w:style w:type="character" w:customStyle="1" w:styleId="aff0">
    <w:name w:val="Подзаголовок Знак"/>
    <w:basedOn w:val="a0"/>
    <w:link w:val="aff"/>
    <w:rsid w:val="00B36EF1"/>
    <w:rPr>
      <w:rFonts w:ascii="Arial" w:eastAsia="Lucida Sans Unicode" w:hAnsi="Arial" w:cs="Tahoma"/>
      <w:i/>
      <w:iCs/>
      <w:sz w:val="28"/>
      <w:szCs w:val="28"/>
      <w:lang w:eastAsia="zh-CN"/>
    </w:rPr>
  </w:style>
  <w:style w:type="paragraph" w:customStyle="1" w:styleId="13">
    <w:name w:val="Название1"/>
    <w:basedOn w:val="a"/>
    <w:rsid w:val="00B36EF1"/>
    <w:pPr>
      <w:widowControl w:val="0"/>
      <w:suppressLineNumbers/>
      <w:suppressAutoHyphens/>
      <w:spacing w:before="120" w:after="120"/>
    </w:pPr>
    <w:rPr>
      <w:rFonts w:ascii="Times New Roman" w:eastAsia="Lucida Sans Unicode" w:hAnsi="Times New Roman" w:cs="Tahoma"/>
      <w:i/>
      <w:iCs/>
      <w:lang w:eastAsia="zh-CN"/>
    </w:rPr>
  </w:style>
  <w:style w:type="paragraph" w:customStyle="1" w:styleId="14">
    <w:name w:val="Указатель1"/>
    <w:basedOn w:val="a"/>
    <w:rsid w:val="00B36EF1"/>
    <w:pPr>
      <w:widowControl w:val="0"/>
      <w:suppressLineNumbers/>
      <w:suppressAutoHyphens/>
    </w:pPr>
    <w:rPr>
      <w:rFonts w:ascii="Times New Roman" w:eastAsia="Lucida Sans Unicode" w:hAnsi="Times New Roman" w:cs="Tahoma"/>
      <w:lang w:eastAsia="zh-CN"/>
    </w:rPr>
  </w:style>
  <w:style w:type="paragraph" w:customStyle="1" w:styleId="ConsPlusNormal">
    <w:name w:val="ConsPlusNormal"/>
    <w:next w:val="a"/>
    <w:rsid w:val="00B36EF1"/>
    <w:pPr>
      <w:widowControl w:val="0"/>
      <w:suppressAutoHyphens/>
      <w:autoSpaceDE w:val="0"/>
      <w:spacing w:after="0" w:line="240" w:lineRule="auto"/>
      <w:ind w:firstLine="720"/>
    </w:pPr>
    <w:rPr>
      <w:rFonts w:ascii="Arial" w:eastAsia="Arial" w:hAnsi="Arial" w:cs="Arial"/>
      <w:sz w:val="20"/>
      <w:szCs w:val="20"/>
      <w:lang w:eastAsia="zh-CN" w:bidi="ru-RU"/>
    </w:rPr>
  </w:style>
  <w:style w:type="paragraph" w:customStyle="1" w:styleId="23">
    <w:name w:val="заголовок 2"/>
    <w:basedOn w:val="a"/>
    <w:next w:val="a"/>
    <w:rsid w:val="00B36EF1"/>
    <w:pPr>
      <w:keepNext/>
      <w:autoSpaceDE w:val="0"/>
      <w:jc w:val="center"/>
    </w:pPr>
    <w:rPr>
      <w:rFonts w:ascii="Times New Roman" w:hAnsi="Times New Roman"/>
      <w:b/>
      <w:bCs/>
      <w:sz w:val="28"/>
      <w:szCs w:val="28"/>
      <w:lang w:eastAsia="zh-CN"/>
    </w:rPr>
  </w:style>
  <w:style w:type="paragraph" w:styleId="aff1">
    <w:name w:val="Balloon Text"/>
    <w:basedOn w:val="a"/>
    <w:link w:val="15"/>
    <w:rsid w:val="00B36EF1"/>
    <w:pPr>
      <w:widowControl w:val="0"/>
      <w:suppressAutoHyphens/>
    </w:pPr>
    <w:rPr>
      <w:rFonts w:ascii="Tahoma" w:eastAsia="Lucida Sans Unicode" w:hAnsi="Tahoma" w:cs="Tahoma"/>
      <w:sz w:val="16"/>
      <w:szCs w:val="16"/>
      <w:lang w:val="x-none" w:eastAsia="zh-CN"/>
    </w:rPr>
  </w:style>
  <w:style w:type="character" w:customStyle="1" w:styleId="15">
    <w:name w:val="Текст выноски Знак1"/>
    <w:basedOn w:val="a0"/>
    <w:link w:val="aff1"/>
    <w:rsid w:val="00B36EF1"/>
    <w:rPr>
      <w:rFonts w:ascii="Tahoma" w:eastAsia="Lucida Sans Unicode" w:hAnsi="Tahoma" w:cs="Tahoma"/>
      <w:sz w:val="16"/>
      <w:szCs w:val="16"/>
      <w:lang w:val="x-none" w:eastAsia="zh-CN"/>
    </w:rPr>
  </w:style>
  <w:style w:type="paragraph" w:customStyle="1" w:styleId="aff2">
    <w:name w:val="Комментарий"/>
    <w:basedOn w:val="a"/>
    <w:next w:val="a"/>
    <w:rsid w:val="00B36EF1"/>
    <w:pPr>
      <w:widowControl w:val="0"/>
      <w:autoSpaceDE w:val="0"/>
      <w:spacing w:before="75"/>
      <w:ind w:left="170"/>
    </w:pPr>
    <w:rPr>
      <w:rFonts w:cs="Arial"/>
      <w:color w:val="353842"/>
      <w:lang w:eastAsia="zh-CN"/>
    </w:rPr>
  </w:style>
  <w:style w:type="paragraph" w:customStyle="1" w:styleId="aff3">
    <w:name w:val="Информация об изменениях документа"/>
    <w:basedOn w:val="aff2"/>
    <w:next w:val="a"/>
    <w:rsid w:val="00B36EF1"/>
    <w:rPr>
      <w:i/>
      <w:iCs/>
    </w:rPr>
  </w:style>
  <w:style w:type="paragraph" w:customStyle="1" w:styleId="aff4">
    <w:name w:val="Нормальный (таблица)"/>
    <w:basedOn w:val="a"/>
    <w:next w:val="a"/>
    <w:rsid w:val="00B36EF1"/>
    <w:pPr>
      <w:widowControl w:val="0"/>
      <w:autoSpaceDE w:val="0"/>
    </w:pPr>
    <w:rPr>
      <w:rFonts w:cs="Arial"/>
      <w:lang w:eastAsia="zh-CN"/>
    </w:rPr>
  </w:style>
  <w:style w:type="paragraph" w:customStyle="1" w:styleId="aff5">
    <w:name w:val="Таблицы (моноширинный)"/>
    <w:basedOn w:val="a"/>
    <w:next w:val="a"/>
    <w:rsid w:val="00B36EF1"/>
    <w:pPr>
      <w:widowControl w:val="0"/>
      <w:autoSpaceDE w:val="0"/>
    </w:pPr>
    <w:rPr>
      <w:rFonts w:ascii="Courier New" w:hAnsi="Courier New" w:cs="Courier New"/>
      <w:lang w:eastAsia="zh-CN"/>
    </w:rPr>
  </w:style>
  <w:style w:type="paragraph" w:customStyle="1" w:styleId="aff6">
    <w:name w:val="Прижатый влево"/>
    <w:basedOn w:val="a"/>
    <w:next w:val="a"/>
    <w:rsid w:val="00B36EF1"/>
    <w:pPr>
      <w:widowControl w:val="0"/>
      <w:autoSpaceDE w:val="0"/>
    </w:pPr>
    <w:rPr>
      <w:rFonts w:cs="Arial"/>
      <w:lang w:eastAsia="zh-CN"/>
    </w:rPr>
  </w:style>
  <w:style w:type="paragraph" w:customStyle="1" w:styleId="Style11">
    <w:name w:val="Style11"/>
    <w:basedOn w:val="a"/>
    <w:rsid w:val="00B36EF1"/>
    <w:pPr>
      <w:widowControl w:val="0"/>
      <w:suppressAutoHyphens/>
      <w:autoSpaceDE w:val="0"/>
      <w:jc w:val="center"/>
    </w:pPr>
    <w:rPr>
      <w:rFonts w:ascii="Times New Roman" w:hAnsi="Times New Roman"/>
      <w:lang w:eastAsia="zh-CN"/>
    </w:rPr>
  </w:style>
  <w:style w:type="paragraph" w:customStyle="1" w:styleId="Style12">
    <w:name w:val="Style12"/>
    <w:basedOn w:val="a"/>
    <w:rsid w:val="00B36EF1"/>
    <w:pPr>
      <w:widowControl w:val="0"/>
      <w:suppressAutoHyphens/>
      <w:autoSpaceDE w:val="0"/>
      <w:spacing w:line="336" w:lineRule="exact"/>
      <w:ind w:firstLine="648"/>
    </w:pPr>
    <w:rPr>
      <w:rFonts w:ascii="Times New Roman" w:hAnsi="Times New Roman"/>
      <w:lang w:eastAsia="zh-CN"/>
    </w:rPr>
  </w:style>
  <w:style w:type="paragraph" w:customStyle="1" w:styleId="aff7">
    <w:name w:val="Блочная цитата"/>
    <w:basedOn w:val="a"/>
    <w:rsid w:val="00B36EF1"/>
    <w:pPr>
      <w:widowControl w:val="0"/>
      <w:suppressAutoHyphens/>
      <w:spacing w:after="283"/>
      <w:ind w:left="567" w:right="567"/>
    </w:pPr>
    <w:rPr>
      <w:rFonts w:ascii="Times New Roman" w:eastAsia="Lucida Sans Unicode" w:hAnsi="Times New Roman"/>
      <w:lang w:eastAsia="zh-CN"/>
    </w:rPr>
  </w:style>
  <w:style w:type="paragraph" w:customStyle="1" w:styleId="aff8">
    <w:name w:val="Моноширинный"/>
    <w:basedOn w:val="a"/>
    <w:rsid w:val="00B36EF1"/>
    <w:pPr>
      <w:widowControl w:val="0"/>
    </w:pPr>
    <w:rPr>
      <w:rFonts w:ascii="Courier New" w:eastAsia="Lucida Sans Unicode" w:hAnsi="Courier New" w:cs="Courier New"/>
      <w:lang w:eastAsia="zh-CN"/>
    </w:rPr>
  </w:style>
  <w:style w:type="paragraph" w:customStyle="1" w:styleId="aff9">
    <w:name w:val="Текст (справка)"/>
    <w:basedOn w:val="a"/>
    <w:rsid w:val="00B36EF1"/>
    <w:pPr>
      <w:widowControl w:val="0"/>
      <w:ind w:left="170" w:right="170"/>
    </w:pPr>
    <w:rPr>
      <w:rFonts w:ascii="Times New Roman" w:eastAsia="Lucida Sans Unicode" w:hAnsi="Times New Roman"/>
      <w:lang w:eastAsia="zh-CN"/>
    </w:rPr>
  </w:style>
  <w:style w:type="paragraph" w:customStyle="1" w:styleId="affa">
    <w:name w:val="Заголовок статьи"/>
    <w:basedOn w:val="a"/>
    <w:rsid w:val="00B36EF1"/>
    <w:pPr>
      <w:widowControl w:val="0"/>
      <w:ind w:left="1612" w:hanging="892"/>
    </w:pPr>
    <w:rPr>
      <w:rFonts w:ascii="Times New Roman" w:eastAsia="Lucida Sans Unicode" w:hAnsi="Times New Roman"/>
      <w:lang w:eastAsia="zh-CN"/>
    </w:rPr>
  </w:style>
  <w:style w:type="paragraph" w:customStyle="1" w:styleId="affb">
    <w:name w:val="Текст (лев. подпись)"/>
    <w:basedOn w:val="a"/>
    <w:rsid w:val="00B36EF1"/>
    <w:pPr>
      <w:widowControl w:val="0"/>
    </w:pPr>
    <w:rPr>
      <w:rFonts w:ascii="Times New Roman" w:eastAsia="Lucida Sans Unicode" w:hAnsi="Times New Roman"/>
      <w:lang w:eastAsia="zh-CN"/>
    </w:rPr>
  </w:style>
  <w:style w:type="paragraph" w:customStyle="1" w:styleId="affc">
    <w:name w:val="Текст (прав. подпись)"/>
    <w:basedOn w:val="a"/>
    <w:rsid w:val="00B36EF1"/>
    <w:pPr>
      <w:widowControl w:val="0"/>
      <w:jc w:val="right"/>
    </w:pPr>
    <w:rPr>
      <w:rFonts w:ascii="Times New Roman" w:eastAsia="Lucida Sans Unicode" w:hAnsi="Times New Roman"/>
      <w:lang w:eastAsia="zh-CN"/>
    </w:rPr>
  </w:style>
  <w:style w:type="paragraph" w:customStyle="1" w:styleId="affd">
    <w:name w:val="Текст в таблице"/>
    <w:basedOn w:val="aff4"/>
    <w:rsid w:val="00B36EF1"/>
    <w:pPr>
      <w:ind w:firstLine="500"/>
    </w:pPr>
  </w:style>
  <w:style w:type="paragraph" w:customStyle="1" w:styleId="affe">
    <w:name w:val="Технический комментарий"/>
    <w:basedOn w:val="a"/>
    <w:rsid w:val="00B36EF1"/>
    <w:pPr>
      <w:widowControl w:val="0"/>
      <w:suppressAutoHyphens/>
    </w:pPr>
    <w:rPr>
      <w:rFonts w:ascii="Times New Roman" w:eastAsia="Lucida Sans Unicode" w:hAnsi="Times New Roman"/>
      <w:color w:val="463F31"/>
      <w:highlight w:val="yellow"/>
      <w:lang w:eastAsia="zh-CN"/>
    </w:rPr>
  </w:style>
  <w:style w:type="paragraph" w:customStyle="1" w:styleId="afff">
    <w:name w:val="Комментарий пользователя"/>
    <w:basedOn w:val="aff2"/>
    <w:rsid w:val="00B36EF1"/>
    <w:rPr>
      <w:highlight w:val="red"/>
    </w:rPr>
  </w:style>
  <w:style w:type="paragraph" w:customStyle="1" w:styleId="afff0">
    <w:name w:val="Оглавление"/>
    <w:basedOn w:val="aff5"/>
    <w:rsid w:val="00B36EF1"/>
    <w:pPr>
      <w:ind w:left="140"/>
    </w:pPr>
  </w:style>
  <w:style w:type="paragraph" w:customStyle="1" w:styleId="afff1">
    <w:name w:val="Словарная статья"/>
    <w:basedOn w:val="a"/>
    <w:rsid w:val="00B36EF1"/>
    <w:pPr>
      <w:widowControl w:val="0"/>
      <w:ind w:right="118"/>
    </w:pPr>
    <w:rPr>
      <w:rFonts w:ascii="Times New Roman" w:eastAsia="Lucida Sans Unicode" w:hAnsi="Times New Roman"/>
      <w:lang w:eastAsia="zh-CN"/>
    </w:rPr>
  </w:style>
  <w:style w:type="paragraph" w:customStyle="1" w:styleId="afff2">
    <w:name w:val="Колонтитул (левый)"/>
    <w:basedOn w:val="affb"/>
    <w:rsid w:val="00B36EF1"/>
    <w:rPr>
      <w:sz w:val="14"/>
    </w:rPr>
  </w:style>
  <w:style w:type="paragraph" w:customStyle="1" w:styleId="afff3">
    <w:name w:val="Колонтитул (правый)"/>
    <w:basedOn w:val="affc"/>
    <w:rsid w:val="00B36EF1"/>
    <w:rPr>
      <w:sz w:val="14"/>
    </w:rPr>
  </w:style>
  <w:style w:type="paragraph" w:customStyle="1" w:styleId="afff4">
    <w:name w:val="Основное меню (преемственное)"/>
    <w:basedOn w:val="a"/>
    <w:rsid w:val="00B36EF1"/>
    <w:pPr>
      <w:widowControl w:val="0"/>
      <w:ind w:firstLine="720"/>
    </w:pPr>
    <w:rPr>
      <w:rFonts w:ascii="Verdana" w:eastAsia="Lucida Sans Unicode" w:hAnsi="Verdana" w:cs="Verdana"/>
      <w:lang w:eastAsia="zh-CN"/>
    </w:rPr>
  </w:style>
  <w:style w:type="paragraph" w:customStyle="1" w:styleId="afff5">
    <w:name w:val="Постоянная часть"/>
    <w:basedOn w:val="afff4"/>
    <w:rsid w:val="00B36EF1"/>
    <w:rPr>
      <w:sz w:val="20"/>
    </w:rPr>
  </w:style>
  <w:style w:type="paragraph" w:customStyle="1" w:styleId="afff6">
    <w:name w:val="Переменная часть"/>
    <w:basedOn w:val="afff4"/>
    <w:rsid w:val="00B36EF1"/>
    <w:rPr>
      <w:sz w:val="18"/>
    </w:rPr>
  </w:style>
  <w:style w:type="paragraph" w:customStyle="1" w:styleId="afff7">
    <w:name w:val="Интерактивный заголовок"/>
    <w:basedOn w:val="afc"/>
    <w:rsid w:val="00B36EF1"/>
    <w:rPr>
      <w:rFonts w:ascii="Verdana" w:hAnsi="Verdana" w:cs="Verdana"/>
      <w:color w:val="0058A9"/>
      <w:sz w:val="22"/>
      <w:highlight w:val="white"/>
    </w:rPr>
  </w:style>
  <w:style w:type="paragraph" w:customStyle="1" w:styleId="afff8">
    <w:name w:val="Центрированный (таблица)"/>
    <w:basedOn w:val="aff4"/>
    <w:rsid w:val="00B36EF1"/>
    <w:pPr>
      <w:jc w:val="center"/>
    </w:pPr>
  </w:style>
  <w:style w:type="paragraph" w:customStyle="1" w:styleId="afff9">
    <w:name w:val="Необходимые документы"/>
    <w:rsid w:val="00B36EF1"/>
    <w:pPr>
      <w:widowControl w:val="0"/>
      <w:suppressAutoHyphens/>
      <w:spacing w:after="0" w:line="240" w:lineRule="auto"/>
    </w:pPr>
    <w:rPr>
      <w:rFonts w:ascii="Liberation Serif" w:eastAsia="SimSun" w:hAnsi="Liberation Serif" w:cs="Arial"/>
      <w:sz w:val="24"/>
      <w:szCs w:val="24"/>
      <w:highlight w:val="yellow"/>
      <w:lang w:eastAsia="zh-CN" w:bidi="hi-IN"/>
    </w:rPr>
  </w:style>
  <w:style w:type="paragraph" w:customStyle="1" w:styleId="afffa">
    <w:name w:val="Куда обратиться?"/>
    <w:rsid w:val="00B36EF1"/>
    <w:pPr>
      <w:widowControl w:val="0"/>
      <w:suppressAutoHyphens/>
      <w:spacing w:after="0" w:line="240" w:lineRule="auto"/>
    </w:pPr>
    <w:rPr>
      <w:rFonts w:ascii="Liberation Serif" w:eastAsia="SimSun" w:hAnsi="Liberation Serif" w:cs="Arial"/>
      <w:sz w:val="24"/>
      <w:szCs w:val="24"/>
      <w:highlight w:val="yellow"/>
      <w:lang w:eastAsia="zh-CN" w:bidi="hi-IN"/>
    </w:rPr>
  </w:style>
  <w:style w:type="paragraph" w:customStyle="1" w:styleId="afffb">
    <w:name w:val="Внимание: недобросовестность!"/>
    <w:rsid w:val="00B36EF1"/>
    <w:pPr>
      <w:widowControl w:val="0"/>
      <w:suppressAutoHyphens/>
      <w:spacing w:after="0" w:line="240" w:lineRule="auto"/>
    </w:pPr>
    <w:rPr>
      <w:rFonts w:ascii="Liberation Serif" w:eastAsia="SimSun" w:hAnsi="Liberation Serif" w:cs="Arial"/>
      <w:sz w:val="24"/>
      <w:szCs w:val="24"/>
      <w:highlight w:val="yellow"/>
      <w:lang w:eastAsia="zh-CN" w:bidi="hi-IN"/>
    </w:rPr>
  </w:style>
  <w:style w:type="paragraph" w:customStyle="1" w:styleId="afffc">
    <w:name w:val="Внимание: криминал!!"/>
    <w:rsid w:val="00B36EF1"/>
    <w:pPr>
      <w:widowControl w:val="0"/>
      <w:suppressAutoHyphens/>
      <w:spacing w:after="0" w:line="240" w:lineRule="auto"/>
    </w:pPr>
    <w:rPr>
      <w:rFonts w:ascii="Liberation Serif" w:eastAsia="SimSun" w:hAnsi="Liberation Serif" w:cs="Arial"/>
      <w:sz w:val="24"/>
      <w:szCs w:val="24"/>
      <w:highlight w:val="yellow"/>
      <w:lang w:eastAsia="zh-CN" w:bidi="hi-IN"/>
    </w:rPr>
  </w:style>
  <w:style w:type="paragraph" w:customStyle="1" w:styleId="afffd">
    <w:name w:val="Примечание."/>
    <w:rsid w:val="00B36EF1"/>
    <w:pPr>
      <w:widowControl w:val="0"/>
      <w:suppressAutoHyphens/>
      <w:spacing w:after="0" w:line="240" w:lineRule="auto"/>
    </w:pPr>
    <w:rPr>
      <w:rFonts w:ascii="Liberation Serif" w:eastAsia="SimSun" w:hAnsi="Liberation Serif" w:cs="Arial"/>
      <w:sz w:val="24"/>
      <w:szCs w:val="24"/>
      <w:highlight w:val="yellow"/>
      <w:lang w:eastAsia="zh-CN" w:bidi="hi-IN"/>
    </w:rPr>
  </w:style>
  <w:style w:type="paragraph" w:customStyle="1" w:styleId="afffe">
    <w:name w:val="Пример."/>
    <w:rsid w:val="00B36EF1"/>
    <w:pPr>
      <w:widowControl w:val="0"/>
      <w:suppressAutoHyphens/>
      <w:spacing w:after="0" w:line="240" w:lineRule="auto"/>
    </w:pPr>
    <w:rPr>
      <w:rFonts w:ascii="Liberation Serif" w:eastAsia="SimSun" w:hAnsi="Liberation Serif" w:cs="Arial"/>
      <w:sz w:val="24"/>
      <w:szCs w:val="24"/>
      <w:highlight w:val="yellow"/>
      <w:lang w:eastAsia="zh-CN" w:bidi="hi-IN"/>
    </w:rPr>
  </w:style>
  <w:style w:type="paragraph" w:customStyle="1" w:styleId="affff">
    <w:name w:val="Информация об изменениях"/>
    <w:rsid w:val="00B36EF1"/>
    <w:pPr>
      <w:widowControl w:val="0"/>
      <w:suppressAutoHyphens/>
      <w:spacing w:after="0" w:line="240" w:lineRule="auto"/>
    </w:pPr>
    <w:rPr>
      <w:rFonts w:ascii="Liberation Serif" w:eastAsia="SimSun" w:hAnsi="Liberation Serif" w:cs="Arial"/>
      <w:color w:val="353842"/>
      <w:sz w:val="18"/>
      <w:szCs w:val="24"/>
      <w:highlight w:val="cyan"/>
      <w:lang w:eastAsia="zh-CN" w:bidi="hi-IN"/>
    </w:rPr>
  </w:style>
  <w:style w:type="paragraph" w:customStyle="1" w:styleId="affff0">
    <w:name w:val="Заголовок для информации об изменениях"/>
    <w:basedOn w:val="1"/>
    <w:rsid w:val="00B36EF1"/>
    <w:pPr>
      <w:ind w:firstLine="0"/>
    </w:pPr>
    <w:rPr>
      <w:sz w:val="18"/>
      <w:highlight w:val="white"/>
    </w:rPr>
  </w:style>
  <w:style w:type="paragraph" w:customStyle="1" w:styleId="affff1">
    <w:name w:val="Подвал для информации об изменениях"/>
    <w:basedOn w:val="1"/>
    <w:rsid w:val="00B36EF1"/>
    <w:pPr>
      <w:ind w:firstLine="0"/>
    </w:pPr>
    <w:rPr>
      <w:b w:val="0"/>
      <w:sz w:val="18"/>
    </w:rPr>
  </w:style>
  <w:style w:type="paragraph" w:customStyle="1" w:styleId="affff2">
    <w:name w:val="Текст информации об изменениях"/>
    <w:basedOn w:val="a"/>
    <w:rsid w:val="00B36EF1"/>
    <w:pPr>
      <w:widowControl w:val="0"/>
      <w:ind w:firstLine="720"/>
    </w:pPr>
    <w:rPr>
      <w:rFonts w:ascii="Times New Roman" w:eastAsia="Lucida Sans Unicode" w:hAnsi="Times New Roman"/>
      <w:color w:val="353842"/>
      <w:sz w:val="18"/>
      <w:lang w:eastAsia="zh-CN"/>
    </w:rPr>
  </w:style>
  <w:style w:type="paragraph" w:customStyle="1" w:styleId="affff3">
    <w:name w:val="Подзаголовок для информации об изменениях"/>
    <w:basedOn w:val="affff2"/>
    <w:rsid w:val="00B36EF1"/>
    <w:rPr>
      <w:b/>
    </w:rPr>
  </w:style>
  <w:style w:type="paragraph" w:customStyle="1" w:styleId="affff4">
    <w:name w:val="Заголовок группы контролов"/>
    <w:basedOn w:val="a"/>
    <w:rsid w:val="00B36EF1"/>
    <w:pPr>
      <w:widowControl w:val="0"/>
      <w:ind w:firstLine="720"/>
    </w:pPr>
    <w:rPr>
      <w:rFonts w:ascii="Times New Roman" w:eastAsia="Lucida Sans Unicode" w:hAnsi="Times New Roman"/>
      <w:b/>
      <w:color w:val="000000"/>
      <w:lang w:eastAsia="zh-CN"/>
    </w:rPr>
  </w:style>
  <w:style w:type="paragraph" w:customStyle="1" w:styleId="affff5">
    <w:name w:val="Заголовок распахивающейся части диалога"/>
    <w:basedOn w:val="a"/>
    <w:rsid w:val="00B36EF1"/>
    <w:pPr>
      <w:widowControl w:val="0"/>
      <w:ind w:firstLine="720"/>
    </w:pPr>
    <w:rPr>
      <w:rFonts w:ascii="Times New Roman" w:eastAsia="Lucida Sans Unicode" w:hAnsi="Times New Roman"/>
      <w:i/>
      <w:color w:val="000080"/>
      <w:lang w:eastAsia="zh-CN"/>
    </w:rPr>
  </w:style>
  <w:style w:type="paragraph" w:customStyle="1" w:styleId="affff6">
    <w:name w:val="Ссылка на официальную публикацию"/>
    <w:basedOn w:val="a"/>
    <w:rsid w:val="00B36EF1"/>
    <w:pPr>
      <w:widowControl w:val="0"/>
      <w:ind w:firstLine="720"/>
    </w:pPr>
    <w:rPr>
      <w:rFonts w:ascii="Times New Roman" w:eastAsia="Lucida Sans Unicode" w:hAnsi="Times New Roman"/>
      <w:lang w:eastAsia="zh-CN"/>
    </w:rPr>
  </w:style>
  <w:style w:type="paragraph" w:customStyle="1" w:styleId="affff7">
    <w:name w:val="Подчёркнутый текст"/>
    <w:basedOn w:val="a"/>
    <w:rsid w:val="00B36EF1"/>
    <w:pPr>
      <w:widowControl w:val="0"/>
      <w:pBdr>
        <w:top w:val="none" w:sz="0" w:space="0" w:color="000000"/>
        <w:left w:val="none" w:sz="0" w:space="0" w:color="000000"/>
        <w:bottom w:val="single" w:sz="4" w:space="0" w:color="000001"/>
        <w:right w:val="none" w:sz="0" w:space="0" w:color="000000"/>
      </w:pBdr>
      <w:ind w:firstLine="720"/>
    </w:pPr>
    <w:rPr>
      <w:rFonts w:ascii="Times New Roman" w:eastAsia="Lucida Sans Unicode" w:hAnsi="Times New Roman"/>
      <w:lang w:eastAsia="zh-CN"/>
    </w:rPr>
  </w:style>
  <w:style w:type="paragraph" w:customStyle="1" w:styleId="affff8">
    <w:name w:val="Внимание"/>
    <w:basedOn w:val="a"/>
    <w:rsid w:val="00B36EF1"/>
    <w:pPr>
      <w:widowControl w:val="0"/>
      <w:suppressAutoHyphens/>
    </w:pPr>
    <w:rPr>
      <w:rFonts w:ascii="Times New Roman" w:eastAsia="Lucida Sans Unicode" w:hAnsi="Times New Roman"/>
      <w:highlight w:val="yellow"/>
      <w:lang w:eastAsia="zh-CN"/>
    </w:rPr>
  </w:style>
  <w:style w:type="paragraph" w:customStyle="1" w:styleId="affff9">
    <w:name w:val="Напишите нам"/>
    <w:basedOn w:val="a"/>
    <w:rsid w:val="00B36EF1"/>
    <w:pPr>
      <w:widowControl w:val="0"/>
      <w:suppressAutoHyphens/>
    </w:pPr>
    <w:rPr>
      <w:rFonts w:ascii="Times New Roman" w:eastAsia="Lucida Sans Unicode" w:hAnsi="Times New Roman"/>
      <w:sz w:val="20"/>
      <w:highlight w:val="yellow"/>
      <w:lang w:eastAsia="zh-CN"/>
    </w:rPr>
  </w:style>
  <w:style w:type="paragraph" w:customStyle="1" w:styleId="affffa">
    <w:name w:val="Текст ЭР (см. также)"/>
    <w:basedOn w:val="a"/>
    <w:rsid w:val="00B36EF1"/>
    <w:pPr>
      <w:widowControl w:val="0"/>
      <w:spacing w:before="200"/>
    </w:pPr>
    <w:rPr>
      <w:rFonts w:ascii="Times New Roman" w:eastAsia="Lucida Sans Unicode" w:hAnsi="Times New Roman"/>
      <w:sz w:val="20"/>
      <w:lang w:eastAsia="zh-CN"/>
    </w:rPr>
  </w:style>
  <w:style w:type="paragraph" w:customStyle="1" w:styleId="affffb">
    <w:name w:val="Заголовок ЭР (левое окно)"/>
    <w:basedOn w:val="a"/>
    <w:rsid w:val="00B36EF1"/>
    <w:pPr>
      <w:widowControl w:val="0"/>
      <w:spacing w:before="300" w:after="250"/>
      <w:jc w:val="center"/>
    </w:pPr>
    <w:rPr>
      <w:rFonts w:ascii="Times New Roman" w:eastAsia="Lucida Sans Unicode" w:hAnsi="Times New Roman"/>
      <w:b/>
      <w:color w:val="26282F"/>
      <w:sz w:val="26"/>
      <w:lang w:eastAsia="zh-CN"/>
    </w:rPr>
  </w:style>
  <w:style w:type="paragraph" w:customStyle="1" w:styleId="affffc">
    <w:name w:val="Заголовок ЭР (правое окно)"/>
    <w:basedOn w:val="affffb"/>
    <w:rsid w:val="00B36EF1"/>
    <w:pPr>
      <w:jc w:val="left"/>
    </w:pPr>
  </w:style>
  <w:style w:type="paragraph" w:customStyle="1" w:styleId="-">
    <w:name w:val="ЭР-содержание (правое окно)"/>
    <w:basedOn w:val="a"/>
    <w:rsid w:val="00B36EF1"/>
    <w:pPr>
      <w:widowControl w:val="0"/>
      <w:spacing w:before="300"/>
    </w:pPr>
    <w:rPr>
      <w:rFonts w:ascii="Times New Roman" w:eastAsia="Lucida Sans Unicode" w:hAnsi="Times New Roman"/>
      <w:lang w:eastAsia="zh-CN"/>
    </w:rPr>
  </w:style>
  <w:style w:type="paragraph" w:customStyle="1" w:styleId="affffd">
    <w:name w:val="Формула"/>
    <w:basedOn w:val="a"/>
    <w:rsid w:val="00B36EF1"/>
    <w:pPr>
      <w:widowControl w:val="0"/>
      <w:suppressAutoHyphens/>
    </w:pPr>
    <w:rPr>
      <w:rFonts w:ascii="Times New Roman" w:eastAsia="Lucida Sans Unicode" w:hAnsi="Times New Roman"/>
      <w:highlight w:val="yellow"/>
      <w:lang w:eastAsia="zh-CN"/>
    </w:rPr>
  </w:style>
  <w:style w:type="paragraph" w:customStyle="1" w:styleId="affffe">
    <w:name w:val="Дочерний элемент списка"/>
    <w:basedOn w:val="a"/>
    <w:rsid w:val="00B36EF1"/>
    <w:pPr>
      <w:widowControl w:val="0"/>
      <w:ind w:left="240" w:right="300"/>
    </w:pPr>
    <w:rPr>
      <w:rFonts w:ascii="Times New Roman" w:eastAsia="Lucida Sans Unicode" w:hAnsi="Times New Roman"/>
      <w:color w:val="868381"/>
      <w:sz w:val="20"/>
      <w:lang w:eastAsia="zh-CN"/>
    </w:rPr>
  </w:style>
  <w:style w:type="paragraph" w:customStyle="1" w:styleId="24">
    <w:name w:val="Обзор изменений документа 2"/>
    <w:rsid w:val="00B36EF1"/>
    <w:pPr>
      <w:widowControl w:val="0"/>
      <w:suppressAutoHyphens/>
      <w:spacing w:after="0" w:line="240" w:lineRule="auto"/>
    </w:pPr>
    <w:rPr>
      <w:rFonts w:ascii="Liberation Serif" w:eastAsia="SimSun" w:hAnsi="Liberation Serif" w:cs="Arial"/>
      <w:i/>
      <w:color w:val="800080"/>
      <w:sz w:val="24"/>
      <w:szCs w:val="24"/>
      <w:lang w:eastAsia="zh-CN" w:bidi="hi-IN"/>
    </w:rPr>
  </w:style>
  <w:style w:type="paragraph" w:customStyle="1" w:styleId="16">
    <w:name w:val="Обзор изменений документа 1"/>
    <w:basedOn w:val="a"/>
    <w:rsid w:val="00B36EF1"/>
    <w:pPr>
      <w:widowControl w:val="0"/>
      <w:jc w:val="center"/>
    </w:pPr>
    <w:rPr>
      <w:rFonts w:ascii="Times New Roman" w:eastAsia="Lucida Sans Unicode" w:hAnsi="Times New Roman"/>
      <w:i/>
      <w:color w:val="800080"/>
      <w:lang w:eastAsia="zh-CN"/>
    </w:rPr>
  </w:style>
  <w:style w:type="paragraph" w:customStyle="1" w:styleId="afffff">
    <w:name w:val="Основное меню (по умолчанию)"/>
    <w:basedOn w:val="a"/>
    <w:rsid w:val="00B36EF1"/>
    <w:pPr>
      <w:widowControl w:val="0"/>
      <w:ind w:firstLine="720"/>
    </w:pPr>
    <w:rPr>
      <w:rFonts w:ascii="Times New Roman" w:eastAsia="Lucida Sans Unicode" w:hAnsi="Times New Roman"/>
      <w:sz w:val="20"/>
      <w:lang w:eastAsia="zh-CN"/>
    </w:rPr>
  </w:style>
  <w:style w:type="paragraph" w:customStyle="1" w:styleId="afffff0">
    <w:name w:val="Подсказки для контекста"/>
    <w:basedOn w:val="a"/>
    <w:rsid w:val="00B36EF1"/>
    <w:pPr>
      <w:widowControl w:val="0"/>
      <w:ind w:firstLine="720"/>
    </w:pPr>
    <w:rPr>
      <w:rFonts w:ascii="Times New Roman" w:eastAsia="Lucida Sans Unicode" w:hAnsi="Times New Roman"/>
      <w:color w:val="000000"/>
      <w:sz w:val="16"/>
      <w:lang w:eastAsia="zh-CN"/>
    </w:rPr>
  </w:style>
  <w:style w:type="paragraph" w:customStyle="1" w:styleId="17">
    <w:name w:val="Без интервала1"/>
    <w:rsid w:val="00B36EF1"/>
    <w:pPr>
      <w:widowControl w:val="0"/>
      <w:suppressAutoHyphens/>
      <w:spacing w:after="0" w:line="240" w:lineRule="auto"/>
      <w:ind w:firstLine="709"/>
      <w:jc w:val="both"/>
    </w:pPr>
    <w:rPr>
      <w:rFonts w:ascii="Calibri" w:eastAsia="SimSun" w:hAnsi="Calibri" w:cs="Times New Roman"/>
      <w:kern w:val="1"/>
      <w:lang w:eastAsia="zh-CN"/>
    </w:rPr>
  </w:style>
  <w:style w:type="paragraph" w:styleId="afffff1">
    <w:name w:val="No Spacing"/>
    <w:qFormat/>
    <w:rsid w:val="00B36EF1"/>
    <w:pPr>
      <w:suppressAutoHyphens/>
      <w:spacing w:after="0" w:line="240" w:lineRule="auto"/>
    </w:pPr>
    <w:rPr>
      <w:rFonts w:ascii="Calibri" w:eastAsia="Calibri" w:hAnsi="Calibri" w:cs="Calibri"/>
      <w:lang w:eastAsia="zh-CN"/>
    </w:rPr>
  </w:style>
  <w:style w:type="paragraph" w:styleId="afffff2">
    <w:name w:val="Title"/>
    <w:basedOn w:val="afc"/>
    <w:next w:val="a7"/>
    <w:link w:val="afffff3"/>
    <w:qFormat/>
    <w:rsid w:val="00B36EF1"/>
    <w:pPr>
      <w:jc w:val="center"/>
    </w:pPr>
    <w:rPr>
      <w:b/>
      <w:bCs/>
      <w:sz w:val="56"/>
      <w:szCs w:val="56"/>
    </w:rPr>
  </w:style>
  <w:style w:type="character" w:customStyle="1" w:styleId="afffff3">
    <w:name w:val="Название Знак"/>
    <w:basedOn w:val="a0"/>
    <w:link w:val="afffff2"/>
    <w:rsid w:val="00B36EF1"/>
    <w:rPr>
      <w:rFonts w:ascii="Arial" w:eastAsia="Lucida Sans Unicode" w:hAnsi="Arial" w:cs="Tahoma"/>
      <w:b/>
      <w:bCs/>
      <w:sz w:val="56"/>
      <w:szCs w:val="56"/>
      <w:lang w:eastAsia="zh-CN"/>
    </w:rPr>
  </w:style>
  <w:style w:type="paragraph" w:customStyle="1" w:styleId="Standarduseruser">
    <w:name w:val="Standard (user) (user)"/>
    <w:rsid w:val="00B36EF1"/>
    <w:pPr>
      <w:widowControl w:val="0"/>
      <w:suppressAutoHyphens/>
      <w:spacing w:after="0" w:line="240" w:lineRule="auto"/>
      <w:textAlignment w:val="baseline"/>
    </w:pPr>
    <w:rPr>
      <w:rFonts w:ascii="Times New Roman" w:eastAsia="Lucida Sans Unicode" w:hAnsi="Times New Roman" w:cs="Times New Roman"/>
      <w:kern w:val="1"/>
      <w:sz w:val="24"/>
      <w:szCs w:val="24"/>
      <w:lang w:eastAsia="zh-CN"/>
    </w:rPr>
  </w:style>
  <w:style w:type="paragraph" w:customStyle="1" w:styleId="Textbodyuseruser">
    <w:name w:val="Text body (user) (user)"/>
    <w:basedOn w:val="Standarduseruser"/>
    <w:rsid w:val="00B36EF1"/>
    <w:pPr>
      <w:spacing w:after="120"/>
    </w:pPr>
  </w:style>
  <w:style w:type="paragraph" w:customStyle="1" w:styleId="western">
    <w:name w:val="western"/>
    <w:basedOn w:val="a"/>
    <w:rsid w:val="00B36EF1"/>
    <w:pPr>
      <w:widowControl w:val="0"/>
      <w:spacing w:before="280"/>
    </w:pPr>
    <w:rPr>
      <w:rFonts w:ascii="Times New Roman" w:eastAsia="Lucida Sans Unicode" w:hAnsi="Times New Roman"/>
      <w:color w:val="000000"/>
      <w:sz w:val="28"/>
      <w:szCs w:val="28"/>
      <w:lang w:eastAsia="zh-CN"/>
    </w:rPr>
  </w:style>
  <w:style w:type="character" w:customStyle="1" w:styleId="-0">
    <w:name w:val="Интернет-ссылка"/>
    <w:rsid w:val="00B36EF1"/>
    <w:rPr>
      <w:color w:val="0000FF"/>
      <w:u w:val="single"/>
    </w:rPr>
  </w:style>
  <w:style w:type="character" w:customStyle="1" w:styleId="32">
    <w:name w:val="Основной шрифт абзаца3"/>
    <w:qFormat/>
    <w:rsid w:val="00B36EF1"/>
  </w:style>
  <w:style w:type="paragraph" w:styleId="afffff4">
    <w:name w:val="List Paragraph"/>
    <w:basedOn w:val="a"/>
    <w:uiPriority w:val="34"/>
    <w:qFormat/>
    <w:rsid w:val="00B36EF1"/>
    <w:pPr>
      <w:ind w:left="720"/>
      <w:contextualSpacing/>
    </w:pPr>
    <w:rPr>
      <w:rFonts w:ascii="Calibri" w:eastAsia="Calibri" w:hAnsi="Calibri"/>
      <w:color w:val="00000A"/>
    </w:rPr>
  </w:style>
  <w:style w:type="paragraph" w:customStyle="1" w:styleId="afffff5">
    <w:name w:val="Содержимое врезки"/>
    <w:basedOn w:val="a"/>
    <w:qFormat/>
    <w:rsid w:val="00B36EF1"/>
    <w:rPr>
      <w:rFonts w:ascii="Times New Roman" w:hAnsi="Times New Roman"/>
      <w:color w:val="00000A"/>
    </w:rPr>
  </w:style>
  <w:style w:type="paragraph" w:styleId="afffff6">
    <w:name w:val="Normal (Web)"/>
    <w:basedOn w:val="a"/>
    <w:uiPriority w:val="99"/>
    <w:unhideWhenUsed/>
    <w:rsid w:val="00B36EF1"/>
    <w:pPr>
      <w:spacing w:before="100" w:beforeAutospacing="1" w:after="100" w:afterAutospacing="1"/>
    </w:pPr>
    <w:rPr>
      <w:rFonts w:ascii="Times New Roman" w:hAnsi="Times New Roman"/>
    </w:rPr>
  </w:style>
  <w:style w:type="character" w:customStyle="1" w:styleId="40">
    <w:name w:val="Заголовок 4 Знак"/>
    <w:aliases w:val="!Параграфы/Статьи документа Знак"/>
    <w:basedOn w:val="a0"/>
    <w:link w:val="4"/>
    <w:rsid w:val="00BD6F2A"/>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BD6F2A"/>
    <w:rPr>
      <w:rFonts w:ascii="Arial" w:hAnsi="Arial"/>
      <w:b w:val="0"/>
      <w:i w:val="0"/>
      <w:iCs/>
      <w:color w:val="0000FF"/>
      <w:sz w:val="24"/>
      <w:u w:val="none"/>
    </w:rPr>
  </w:style>
  <w:style w:type="paragraph" w:styleId="afffff7">
    <w:name w:val="annotation text"/>
    <w:aliases w:val="!Равноширинный текст документа"/>
    <w:basedOn w:val="a"/>
    <w:link w:val="afffff8"/>
    <w:semiHidden/>
    <w:rsid w:val="00BD6F2A"/>
    <w:rPr>
      <w:rFonts w:ascii="Courier" w:hAnsi="Courier"/>
      <w:sz w:val="22"/>
      <w:szCs w:val="20"/>
    </w:rPr>
  </w:style>
  <w:style w:type="character" w:customStyle="1" w:styleId="afffff8">
    <w:name w:val="Текст примечания Знак"/>
    <w:aliases w:val="!Равноширинный текст документа Знак"/>
    <w:basedOn w:val="a0"/>
    <w:link w:val="afffff7"/>
    <w:semiHidden/>
    <w:rsid w:val="00BD6F2A"/>
    <w:rPr>
      <w:rFonts w:ascii="Courier" w:eastAsia="Times New Roman" w:hAnsi="Courier" w:cs="Times New Roman"/>
      <w:szCs w:val="20"/>
      <w:lang w:eastAsia="ru-RU"/>
    </w:rPr>
  </w:style>
  <w:style w:type="paragraph" w:customStyle="1" w:styleId="Title">
    <w:name w:val="Title!Название НПА"/>
    <w:basedOn w:val="a"/>
    <w:rsid w:val="00BD6F2A"/>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14</TotalTime>
  <Pages>1</Pages>
  <Words>18674</Words>
  <Characters>106447</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Татьяна</cp:lastModifiedBy>
  <cp:revision>7</cp:revision>
  <cp:lastPrinted>2020-09-07T05:21:00Z</cp:lastPrinted>
  <dcterms:created xsi:type="dcterms:W3CDTF">2020-10-05T07:49:00Z</dcterms:created>
  <dcterms:modified xsi:type="dcterms:W3CDTF">2020-10-05T12:30:00Z</dcterms:modified>
</cp:coreProperties>
</file>